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0" w:type="pct"/>
        <w:tblBorders>
          <w:right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8029"/>
        <w:gridCol w:w="8100"/>
      </w:tblGrid>
      <w:tr w:rsidR="00926DE7" w:rsidTr="00CA5C05">
        <w:tc>
          <w:tcPr>
            <w:tcW w:w="2489" w:type="pct"/>
            <w:shd w:val="clear" w:color="auto" w:fill="FFFFFF"/>
          </w:tcPr>
          <w:p w:rsidR="00926DE7" w:rsidRDefault="00926DE7">
            <w:pPr>
              <w:spacing w:after="0" w:line="100" w:lineRule="atLeast"/>
              <w:jc w:val="right"/>
            </w:pPr>
            <w:r>
              <w:rPr>
                <w:rFonts w:ascii="Verdana" w:hAnsi="Verdana"/>
              </w:rPr>
              <w:t>Преподаватель</w:t>
            </w:r>
            <w:r>
              <w:t xml:space="preserve"> _____________________</w:t>
            </w:r>
          </w:p>
          <w:p w:rsidR="00926DE7" w:rsidRDefault="00926DE7">
            <w:pPr>
              <w:spacing w:after="0" w:line="100" w:lineRule="atLeast"/>
              <w:jc w:val="right"/>
            </w:pPr>
          </w:p>
          <w:p w:rsidR="00926DE7" w:rsidRDefault="00926DE7">
            <w:pPr>
              <w:spacing w:after="0" w:line="100" w:lineRule="atLeast"/>
              <w:jc w:val="center"/>
            </w:pPr>
            <w:r>
              <w:rPr>
                <w:rFonts w:ascii="Verdana" w:hAnsi="Verdana" w:cs="Aharoni"/>
                <w:b/>
              </w:rPr>
              <w:t>ЗАЯВЛЕНИЕ</w:t>
            </w:r>
          </w:p>
          <w:p w:rsidR="00926DE7" w:rsidRDefault="00926DE7">
            <w:pPr>
              <w:spacing w:after="0" w:line="100" w:lineRule="atLeast"/>
              <w:jc w:val="center"/>
            </w:pPr>
          </w:p>
          <w:p w:rsidR="00926DE7" w:rsidRDefault="00926DE7">
            <w:pPr>
              <w:spacing w:after="0" w:line="100" w:lineRule="atLeast"/>
            </w:pPr>
            <w:bookmarkStart w:id="0" w:name="__DdeLink__63_894134944"/>
            <w:bookmarkStart w:id="1" w:name="__DdeLink__67_626415339"/>
            <w:r>
              <w:rPr>
                <w:rFonts w:ascii="Verdana" w:hAnsi="Verdana"/>
              </w:rPr>
              <w:t xml:space="preserve">Прошу принять в ШИ им. М.А. Балакирева на обучение по дополнительной  </w:t>
            </w:r>
            <w:bookmarkEnd w:id="0"/>
            <w:r>
              <w:rPr>
                <w:rFonts w:ascii="Verdana" w:hAnsi="Verdana"/>
              </w:rPr>
              <w:t xml:space="preserve"> ОБЩЕРАЗВИВАЮЩЕЙ программе </w:t>
            </w:r>
            <w:bookmarkEnd w:id="1"/>
            <w:r>
              <w:rPr>
                <w:rFonts w:ascii="Verdana" w:hAnsi="Verdana"/>
              </w:rPr>
              <w:t>в области искусств</w:t>
            </w:r>
          </w:p>
          <w:p w:rsidR="00926DE7" w:rsidRDefault="00926DE7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</w:t>
            </w:r>
          </w:p>
          <w:p w:rsidR="00926DE7" w:rsidRDefault="00926DE7">
            <w:pPr>
              <w:spacing w:after="0" w:line="100" w:lineRule="atLeast"/>
            </w:pPr>
            <w:r>
              <w:rPr>
                <w:rFonts w:ascii="Verdana" w:hAnsi="Verdana"/>
              </w:rPr>
              <w:t>Ф.И.О. ребенка __________________________________________</w:t>
            </w:r>
          </w:p>
          <w:p w:rsidR="00926DE7" w:rsidRDefault="00926DE7">
            <w:pPr>
              <w:spacing w:after="0" w:line="100" w:lineRule="atLeast"/>
            </w:pPr>
            <w:r>
              <w:rPr>
                <w:rFonts w:ascii="Verdana" w:hAnsi="Verdana"/>
              </w:rPr>
              <w:t>Дата рождения __________________________________________</w:t>
            </w:r>
          </w:p>
          <w:p w:rsidR="00926DE7" w:rsidRDefault="00926DE7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Свидетельство о рождении: серия, номер_____________________</w:t>
            </w:r>
          </w:p>
          <w:p w:rsidR="00926DE7" w:rsidRDefault="00926DE7">
            <w:pPr>
              <w:spacing w:after="0" w:line="100" w:lineRule="atLeast"/>
            </w:pPr>
            <w:r>
              <w:rPr>
                <w:rFonts w:ascii="Verdana" w:hAnsi="Verdana"/>
              </w:rPr>
              <w:t>Возраст (полных лет на момент подачи заявления) ____________</w:t>
            </w:r>
          </w:p>
          <w:p w:rsidR="00926DE7" w:rsidRDefault="00926DE7">
            <w:pPr>
              <w:spacing w:after="0" w:line="100" w:lineRule="atLeast"/>
            </w:pPr>
            <w:r>
              <w:rPr>
                <w:rFonts w:ascii="Verdana" w:hAnsi="Verdana"/>
              </w:rPr>
              <w:t>Домашний адрес_________________________________________</w:t>
            </w:r>
          </w:p>
          <w:p w:rsidR="00926DE7" w:rsidRDefault="00926DE7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Домашний телефон_______________________________________</w:t>
            </w:r>
          </w:p>
          <w:p w:rsidR="00926DE7" w:rsidRDefault="00926DE7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какой школе обучается (№ школы, класс, литера) _________________________________ _____________________</w:t>
            </w:r>
          </w:p>
          <w:p w:rsidR="00926DE7" w:rsidRDefault="00926DE7" w:rsidP="0006566F">
            <w:pPr>
              <w:spacing w:after="0" w:line="100" w:lineRule="atLeast"/>
            </w:pPr>
            <w:r>
              <w:rPr>
                <w:rFonts w:ascii="Verdana" w:hAnsi="Verdana"/>
              </w:rPr>
              <w:t>В каком д/с воспитывался (№ или название д/с) _________________________________ _____________________</w:t>
            </w:r>
          </w:p>
          <w:p w:rsidR="00926DE7" w:rsidRDefault="00926DE7">
            <w:pPr>
              <w:spacing w:after="0" w:line="100" w:lineRule="atLeast"/>
            </w:pPr>
            <w:r>
              <w:rPr>
                <w:rFonts w:ascii="Verdana" w:hAnsi="Verdana"/>
              </w:rPr>
              <w:t>Сведения о родителях:</w:t>
            </w:r>
          </w:p>
          <w:p w:rsidR="00926DE7" w:rsidRDefault="00926DE7">
            <w:pPr>
              <w:spacing w:after="0" w:line="100" w:lineRule="atLeast"/>
            </w:pPr>
            <w:r>
              <w:rPr>
                <w:rFonts w:ascii="Verdana" w:hAnsi="Verdana"/>
              </w:rPr>
              <w:t>Мать (Ф.И.О. полностью)__________________________________</w:t>
            </w:r>
          </w:p>
          <w:p w:rsidR="00926DE7" w:rsidRDefault="00926DE7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926DE7" w:rsidRDefault="00926DE7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Место работы, должность, контактный телефон _______________ </w:t>
            </w:r>
          </w:p>
          <w:p w:rsidR="00926DE7" w:rsidRDefault="00926DE7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926DE7" w:rsidRDefault="00926DE7">
            <w:pPr>
              <w:spacing w:after="0" w:line="100" w:lineRule="atLeast"/>
            </w:pPr>
            <w:r>
              <w:rPr>
                <w:rFonts w:ascii="Verdana" w:hAnsi="Verdana"/>
              </w:rPr>
              <w:t>Отец (Ф.И.О. полностью) __________________________________</w:t>
            </w:r>
          </w:p>
          <w:p w:rsidR="00926DE7" w:rsidRDefault="00926DE7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926DE7" w:rsidRDefault="00926DE7">
            <w:pPr>
              <w:spacing w:after="0" w:line="100" w:lineRule="atLeast"/>
            </w:pPr>
            <w:r>
              <w:rPr>
                <w:rFonts w:ascii="Verdana" w:hAnsi="Verdana"/>
              </w:rPr>
              <w:t>Место работы, должность, контактный телефон _______________</w:t>
            </w:r>
          </w:p>
          <w:p w:rsidR="00926DE7" w:rsidRDefault="00926DE7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926DE7" w:rsidRDefault="00926DE7" w:rsidP="00FA08A7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Наличие инструмента (есть в наличии, планируем приобретение)</w:t>
            </w:r>
          </w:p>
          <w:p w:rsidR="00926DE7" w:rsidRDefault="00926DE7" w:rsidP="00FA08A7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926DE7" w:rsidRDefault="00926DE7" w:rsidP="00FA08A7">
            <w:pPr>
              <w:pBdr>
                <w:bottom w:val="single" w:sz="12" w:space="1" w:color="auto"/>
              </w:pBd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Дополнительные сведения ______________________________________________________________________________________________________________</w:t>
            </w:r>
          </w:p>
          <w:p w:rsidR="00926DE7" w:rsidRDefault="00926DE7" w:rsidP="00FA08A7">
            <w:pPr>
              <w:pBdr>
                <w:bottom w:val="single" w:sz="12" w:space="1" w:color="auto"/>
              </w:pBdr>
              <w:spacing w:after="0" w:line="100" w:lineRule="atLeast"/>
            </w:pPr>
          </w:p>
          <w:p w:rsidR="00926DE7" w:rsidRDefault="00926DE7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С уставом, лицензией на осуществление образовательной деятельности, локальными актами ШИ им. М.А. Балакирева, учебным планом общеразвивающей программы ознакомлен. </w:t>
            </w:r>
          </w:p>
          <w:p w:rsidR="00926DE7" w:rsidRDefault="00926DE7">
            <w:pPr>
              <w:spacing w:after="0" w:line="100" w:lineRule="atLeast"/>
            </w:pPr>
          </w:p>
          <w:p w:rsidR="00926DE7" w:rsidRDefault="00926DE7">
            <w:pPr>
              <w:spacing w:after="0" w:line="100" w:lineRule="atLeast"/>
            </w:pPr>
            <w:r>
              <w:rPr>
                <w:rFonts w:ascii="Verdana" w:hAnsi="Verdana"/>
              </w:rPr>
              <w:t>Дата ______________    Подпись ___________________________</w:t>
            </w:r>
          </w:p>
        </w:tc>
        <w:tc>
          <w:tcPr>
            <w:tcW w:w="2511" w:type="pct"/>
            <w:shd w:val="clear" w:color="auto" w:fill="FFFFFF"/>
            <w:tcMar>
              <w:left w:w="73" w:type="dxa"/>
            </w:tcMar>
          </w:tcPr>
          <w:p w:rsidR="00926DE7" w:rsidRDefault="00926DE7" w:rsidP="00B52BDB">
            <w:pPr>
              <w:spacing w:after="0" w:line="100" w:lineRule="atLeast"/>
              <w:jc w:val="right"/>
            </w:pPr>
            <w:r>
              <w:rPr>
                <w:rFonts w:ascii="Verdana" w:hAnsi="Verdana"/>
              </w:rPr>
              <w:t>Преподаватель</w:t>
            </w:r>
            <w:r>
              <w:t xml:space="preserve"> _____________________</w:t>
            </w:r>
          </w:p>
          <w:p w:rsidR="00926DE7" w:rsidRDefault="00926DE7" w:rsidP="00B52BDB">
            <w:pPr>
              <w:spacing w:after="0" w:line="100" w:lineRule="atLeast"/>
              <w:jc w:val="right"/>
            </w:pPr>
          </w:p>
          <w:p w:rsidR="00926DE7" w:rsidRDefault="00926DE7" w:rsidP="00B52BDB">
            <w:pPr>
              <w:spacing w:after="0" w:line="100" w:lineRule="atLeast"/>
              <w:jc w:val="center"/>
            </w:pPr>
            <w:r>
              <w:rPr>
                <w:rFonts w:ascii="Verdana" w:hAnsi="Verdana" w:cs="Aharoni"/>
                <w:b/>
              </w:rPr>
              <w:t>ЗАЯВЛЕНИЕ</w:t>
            </w:r>
          </w:p>
          <w:p w:rsidR="00926DE7" w:rsidRDefault="00926DE7" w:rsidP="00B52BDB">
            <w:pPr>
              <w:spacing w:after="0" w:line="100" w:lineRule="atLeast"/>
              <w:jc w:val="center"/>
            </w:pP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Прошу принять в ШИ им. М.А. Балакирева на обучение по дополнительной   ОБЩЕРАЗВИВАЮЩЕЙ программе в области искусств</w:t>
            </w: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</w:t>
            </w: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Ф.И.О. ребенка __________________________________________</w:t>
            </w: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Дата рождения __________________________________________</w:t>
            </w:r>
          </w:p>
          <w:p w:rsidR="00926DE7" w:rsidRDefault="00926DE7" w:rsidP="00B52BDB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Свидетельство о рождении: серия, номер_____________________</w:t>
            </w: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Возраст (полных лет на момент подачи заявления) ____________</w:t>
            </w: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Домашний адрес_________________________________________</w:t>
            </w:r>
          </w:p>
          <w:p w:rsidR="00926DE7" w:rsidRDefault="00926DE7" w:rsidP="00B52BDB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Домашний телефон_______________________________________</w:t>
            </w:r>
          </w:p>
          <w:p w:rsidR="00926DE7" w:rsidRDefault="00926DE7" w:rsidP="00B52BDB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какой школе обучается (№ школы, класс, литера) _________________________________ _____________________</w:t>
            </w: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В каком д/с воспитывался (№или название д/с) _________________________________ _____________________</w:t>
            </w: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Сведения о родителях:</w:t>
            </w: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Мать (Ф.И.О. полностью)__________________________________</w:t>
            </w: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Место работы, должность, контактный телефон _______________ </w:t>
            </w: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Отец (Ф.И.О. полностью) __________________________________</w:t>
            </w: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Место работы, должность, контактный телефон _______________</w:t>
            </w: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</w:t>
            </w:r>
          </w:p>
          <w:p w:rsidR="00926DE7" w:rsidRDefault="00926DE7" w:rsidP="00A5418F">
            <w:pPr>
              <w:spacing w:after="0" w:line="100" w:lineRule="atLeast"/>
            </w:pPr>
            <w:r>
              <w:rPr>
                <w:rFonts w:ascii="Verdana" w:hAnsi="Verdana"/>
              </w:rPr>
              <w:t>Наличие инструмента (есть в наличии, планируем приобретение)</w:t>
            </w:r>
          </w:p>
          <w:p w:rsidR="00926DE7" w:rsidRDefault="00926DE7" w:rsidP="00FA08A7">
            <w:pPr>
              <w:spacing w:after="0" w:line="100" w:lineRule="atLeast"/>
            </w:pPr>
            <w:r>
              <w:rPr>
                <w:rFonts w:ascii="Verdana" w:hAnsi="Verdana"/>
              </w:rPr>
              <w:t>________________________________________________________ Дополнительные сведения _____________________________________________________________________________________________________________________________________________________________________</w:t>
            </w: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 xml:space="preserve">С уставом, лицензией на осуществление образовательной деятельности, локальными актами ШИ им. М.А. Балакирева, учебным планом общеразвивающей программы ознакомлен. </w:t>
            </w:r>
          </w:p>
          <w:p w:rsidR="00926DE7" w:rsidRDefault="00926DE7" w:rsidP="00B52BDB">
            <w:pPr>
              <w:spacing w:after="0" w:line="100" w:lineRule="atLeast"/>
            </w:pPr>
          </w:p>
          <w:p w:rsidR="00926DE7" w:rsidRDefault="00926DE7" w:rsidP="00B52BDB">
            <w:pPr>
              <w:spacing w:after="0" w:line="100" w:lineRule="atLeast"/>
            </w:pPr>
            <w:r>
              <w:rPr>
                <w:rFonts w:ascii="Verdana" w:hAnsi="Verdana"/>
              </w:rPr>
              <w:t>Дата ______________    Подпись ___________________________</w:t>
            </w:r>
          </w:p>
        </w:tc>
      </w:tr>
    </w:tbl>
    <w:p w:rsidR="00926DE7" w:rsidRDefault="00926DE7">
      <w:pPr>
        <w:spacing w:after="0"/>
        <w:rPr>
          <w:b/>
          <w:bCs/>
          <w:highlight w:val="yellow"/>
        </w:rPr>
      </w:pPr>
    </w:p>
    <w:p w:rsidR="00926DE7" w:rsidRDefault="00926DE7">
      <w:pPr>
        <w:spacing w:after="0"/>
        <w:rPr>
          <w:b/>
          <w:bCs/>
          <w:highlight w:val="yellow"/>
        </w:rPr>
      </w:pPr>
    </w:p>
    <w:p w:rsidR="00926DE7" w:rsidRDefault="00926DE7">
      <w:pPr>
        <w:spacing w:after="0"/>
        <w:rPr>
          <w:b/>
          <w:bCs/>
          <w:highlight w:val="yellow"/>
        </w:rPr>
      </w:pPr>
    </w:p>
    <w:p w:rsidR="00926DE7" w:rsidRDefault="00926DE7">
      <w:pPr>
        <w:spacing w:after="0"/>
        <w:rPr>
          <w:b/>
          <w:bCs/>
          <w:highlight w:val="yellow"/>
        </w:rPr>
      </w:pPr>
    </w:p>
    <w:p w:rsidR="00926DE7" w:rsidRDefault="00926DE7">
      <w:pPr>
        <w:spacing w:after="0"/>
        <w:rPr>
          <w:b/>
          <w:bCs/>
          <w:highlight w:val="yellow"/>
        </w:rPr>
      </w:pPr>
    </w:p>
    <w:p w:rsidR="00926DE7" w:rsidRPr="00FA08A7" w:rsidRDefault="00926DE7" w:rsidP="009B327B">
      <w:pPr>
        <w:spacing w:after="0" w:line="240" w:lineRule="auto"/>
        <w:jc w:val="center"/>
        <w:rPr>
          <w:sz w:val="52"/>
          <w:szCs w:val="52"/>
        </w:rPr>
      </w:pPr>
      <w:r w:rsidRPr="00FA08A7">
        <w:rPr>
          <w:b/>
          <w:bCs/>
          <w:sz w:val="52"/>
          <w:szCs w:val="52"/>
        </w:rPr>
        <w:t>Уважаемые родители!</w:t>
      </w:r>
    </w:p>
    <w:p w:rsidR="00926DE7" w:rsidRDefault="00926DE7" w:rsidP="009B327B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FA08A7">
        <w:rPr>
          <w:b/>
          <w:bCs/>
          <w:sz w:val="52"/>
          <w:szCs w:val="52"/>
        </w:rPr>
        <w:t xml:space="preserve">В первой строчке необходимо указать программу, </w:t>
      </w:r>
    </w:p>
    <w:p w:rsidR="00926DE7" w:rsidRPr="00FA08A7" w:rsidRDefault="00926DE7" w:rsidP="009B327B">
      <w:pPr>
        <w:spacing w:after="0" w:line="240" w:lineRule="auto"/>
        <w:jc w:val="center"/>
        <w:rPr>
          <w:sz w:val="52"/>
          <w:szCs w:val="52"/>
        </w:rPr>
      </w:pPr>
      <w:r w:rsidRPr="00FA08A7">
        <w:rPr>
          <w:b/>
          <w:bCs/>
          <w:sz w:val="52"/>
          <w:szCs w:val="52"/>
        </w:rPr>
        <w:t>которую Вы выбрали</w:t>
      </w:r>
    </w:p>
    <w:p w:rsidR="00926DE7" w:rsidRDefault="00926DE7" w:rsidP="009B327B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FA08A7">
        <w:rPr>
          <w:b/>
          <w:bCs/>
          <w:sz w:val="52"/>
          <w:szCs w:val="52"/>
        </w:rPr>
        <w:t>для обучения ребенка в нашей школе</w:t>
      </w:r>
      <w:r>
        <w:rPr>
          <w:b/>
          <w:bCs/>
          <w:sz w:val="52"/>
          <w:szCs w:val="52"/>
        </w:rPr>
        <w:t>:</w:t>
      </w:r>
    </w:p>
    <w:p w:rsidR="00926DE7" w:rsidRDefault="00926DE7" w:rsidP="00FA08A7">
      <w:pPr>
        <w:spacing w:after="0"/>
        <w:jc w:val="center"/>
        <w:rPr>
          <w:b/>
          <w:sz w:val="32"/>
          <w:szCs w:val="32"/>
        </w:rPr>
      </w:pPr>
    </w:p>
    <w:p w:rsidR="00926DE7" w:rsidRPr="00DF74CD" w:rsidRDefault="00926DE7" w:rsidP="00FA08A7">
      <w:pPr>
        <w:spacing w:after="0"/>
        <w:jc w:val="center"/>
        <w:rPr>
          <w:b/>
          <w:sz w:val="32"/>
          <w:szCs w:val="32"/>
        </w:rPr>
      </w:pPr>
      <w:r w:rsidRPr="00DF74CD">
        <w:rPr>
          <w:b/>
          <w:sz w:val="32"/>
          <w:szCs w:val="32"/>
        </w:rPr>
        <w:t>ФОРТЕПИАНО</w:t>
      </w:r>
    </w:p>
    <w:p w:rsidR="00926DE7" w:rsidRPr="00DF74CD" w:rsidRDefault="00926DE7" w:rsidP="00FA08A7">
      <w:pPr>
        <w:spacing w:after="0"/>
        <w:jc w:val="center"/>
        <w:rPr>
          <w:b/>
          <w:sz w:val="32"/>
          <w:szCs w:val="32"/>
        </w:rPr>
      </w:pPr>
      <w:r w:rsidRPr="00DF74CD">
        <w:rPr>
          <w:b/>
          <w:sz w:val="32"/>
          <w:szCs w:val="32"/>
        </w:rPr>
        <w:t>ДУХОВЫЕ И УДАРНЫЕ ИНСТРУМЕНТЫ</w:t>
      </w:r>
    </w:p>
    <w:p w:rsidR="00926DE7" w:rsidRPr="00DF74CD" w:rsidRDefault="00926DE7" w:rsidP="00FA08A7">
      <w:pPr>
        <w:spacing w:after="0"/>
        <w:jc w:val="center"/>
        <w:rPr>
          <w:b/>
          <w:sz w:val="32"/>
          <w:szCs w:val="32"/>
        </w:rPr>
      </w:pPr>
      <w:r w:rsidRPr="00DF74CD">
        <w:rPr>
          <w:b/>
          <w:sz w:val="32"/>
          <w:szCs w:val="32"/>
        </w:rPr>
        <w:t>НАРОДНЫЕ ИНСТРУМЕНТЫ</w:t>
      </w:r>
    </w:p>
    <w:p w:rsidR="00926DE7" w:rsidRPr="00DF74CD" w:rsidRDefault="00926DE7" w:rsidP="00FA08A7">
      <w:pPr>
        <w:spacing w:after="0"/>
        <w:jc w:val="center"/>
        <w:rPr>
          <w:b/>
          <w:sz w:val="32"/>
          <w:szCs w:val="32"/>
        </w:rPr>
      </w:pPr>
      <w:r w:rsidRPr="00DF74CD">
        <w:rPr>
          <w:b/>
          <w:sz w:val="32"/>
          <w:szCs w:val="32"/>
        </w:rPr>
        <w:t>ХОРОВОЕ ПЕНИЕ</w:t>
      </w:r>
    </w:p>
    <w:p w:rsidR="00926DE7" w:rsidRPr="00DF74CD" w:rsidRDefault="00926DE7" w:rsidP="00DF74CD">
      <w:pPr>
        <w:spacing w:line="240" w:lineRule="auto"/>
        <w:jc w:val="center"/>
        <w:rPr>
          <w:b/>
          <w:bCs/>
          <w:sz w:val="32"/>
          <w:szCs w:val="32"/>
        </w:rPr>
      </w:pPr>
      <w:r w:rsidRPr="00DF74CD">
        <w:rPr>
          <w:b/>
          <w:bCs/>
          <w:sz w:val="32"/>
          <w:szCs w:val="32"/>
        </w:rPr>
        <w:t xml:space="preserve">ДЕКОРАТИВНО-ПРИКЛАДНОЕ ТВОРЧЕСТВО  </w:t>
      </w:r>
    </w:p>
    <w:p w:rsidR="00926DE7" w:rsidRPr="00DF74CD" w:rsidRDefault="00926DE7" w:rsidP="00DF74CD">
      <w:pPr>
        <w:spacing w:line="240" w:lineRule="auto"/>
        <w:jc w:val="center"/>
        <w:rPr>
          <w:b/>
          <w:bCs/>
          <w:sz w:val="32"/>
          <w:szCs w:val="32"/>
        </w:rPr>
      </w:pPr>
      <w:r w:rsidRPr="00DF74CD">
        <w:rPr>
          <w:b/>
          <w:bCs/>
          <w:sz w:val="32"/>
          <w:szCs w:val="32"/>
        </w:rPr>
        <w:t>ХОРЕОГРАФИЧЕСКОЕ ТВОРЧЕСТВО</w:t>
      </w:r>
    </w:p>
    <w:p w:rsidR="00926DE7" w:rsidRPr="00DF74CD" w:rsidRDefault="00926DE7" w:rsidP="00DF74CD">
      <w:pPr>
        <w:spacing w:line="240" w:lineRule="auto"/>
        <w:jc w:val="center"/>
        <w:rPr>
          <w:b/>
          <w:bCs/>
          <w:sz w:val="32"/>
          <w:szCs w:val="32"/>
        </w:rPr>
      </w:pPr>
      <w:r w:rsidRPr="00DF74CD">
        <w:rPr>
          <w:b/>
          <w:bCs/>
          <w:sz w:val="32"/>
          <w:szCs w:val="32"/>
        </w:rPr>
        <w:t>ИСКУССТВО ТЕАТРА</w:t>
      </w:r>
    </w:p>
    <w:p w:rsidR="00926DE7" w:rsidRPr="009B327B" w:rsidRDefault="00926DE7" w:rsidP="009B327B">
      <w:pPr>
        <w:spacing w:line="240" w:lineRule="auto"/>
        <w:rPr>
          <w:b/>
          <w:bCs/>
          <w:sz w:val="36"/>
          <w:szCs w:val="36"/>
        </w:rPr>
      </w:pPr>
      <w:r w:rsidRPr="009B327B">
        <w:rPr>
          <w:b/>
          <w:bCs/>
          <w:sz w:val="36"/>
          <w:szCs w:val="36"/>
        </w:rPr>
        <w:t xml:space="preserve">С уставом и лицензией </w:t>
      </w:r>
      <w:r w:rsidRPr="009B327B">
        <w:rPr>
          <w:bCs/>
          <w:sz w:val="36"/>
          <w:szCs w:val="36"/>
        </w:rPr>
        <w:t>можно ознакомиться во вкладке «Сведения об образовательной организации» - «Документы» - «Уставные документы»</w:t>
      </w:r>
    </w:p>
    <w:p w:rsidR="00926DE7" w:rsidRPr="009B327B" w:rsidRDefault="00926DE7" w:rsidP="009B327B">
      <w:pPr>
        <w:spacing w:line="240" w:lineRule="auto"/>
        <w:rPr>
          <w:bCs/>
          <w:sz w:val="36"/>
          <w:szCs w:val="36"/>
        </w:rPr>
      </w:pPr>
      <w:r w:rsidRPr="009B327B">
        <w:rPr>
          <w:b/>
          <w:bCs/>
          <w:sz w:val="36"/>
          <w:szCs w:val="36"/>
        </w:rPr>
        <w:t xml:space="preserve">С локальными актами </w:t>
      </w:r>
      <w:r w:rsidRPr="009B327B">
        <w:rPr>
          <w:bCs/>
          <w:sz w:val="36"/>
          <w:szCs w:val="36"/>
        </w:rPr>
        <w:t>можно ознакомиться во вкладке «Сведения об образовательной организации» - «Документы» - «Локальные акты»</w:t>
      </w:r>
    </w:p>
    <w:p w:rsidR="00926DE7" w:rsidRPr="009B327B" w:rsidRDefault="00926DE7" w:rsidP="009B327B">
      <w:pPr>
        <w:spacing w:line="240" w:lineRule="auto"/>
        <w:rPr>
          <w:bCs/>
          <w:sz w:val="36"/>
          <w:szCs w:val="36"/>
        </w:rPr>
      </w:pPr>
      <w:r w:rsidRPr="009B327B">
        <w:rPr>
          <w:b/>
          <w:bCs/>
          <w:sz w:val="36"/>
          <w:szCs w:val="36"/>
        </w:rPr>
        <w:t xml:space="preserve">С учебными планами общеразвивающих программ </w:t>
      </w:r>
      <w:r w:rsidRPr="009B327B">
        <w:rPr>
          <w:bCs/>
          <w:sz w:val="36"/>
          <w:szCs w:val="36"/>
        </w:rPr>
        <w:t>можно ознакомиться во вкладке «Сведения об образовательной организации» - «Образование» - «Учебные планы по дополнительным об</w:t>
      </w:r>
      <w:r>
        <w:rPr>
          <w:bCs/>
          <w:sz w:val="36"/>
          <w:szCs w:val="36"/>
        </w:rPr>
        <w:t>щеразвивающим программам на 2016-2017</w:t>
      </w:r>
      <w:r w:rsidRPr="009B327B">
        <w:rPr>
          <w:bCs/>
          <w:sz w:val="36"/>
          <w:szCs w:val="36"/>
        </w:rPr>
        <w:t xml:space="preserve"> учебный год»</w:t>
      </w:r>
      <w:r>
        <w:rPr>
          <w:bCs/>
          <w:sz w:val="36"/>
          <w:szCs w:val="36"/>
        </w:rPr>
        <w:t xml:space="preserve"> </w:t>
      </w:r>
    </w:p>
    <w:p w:rsidR="00926DE7" w:rsidRPr="009B327B" w:rsidRDefault="00926DE7" w:rsidP="009B327B">
      <w:pPr>
        <w:spacing w:line="240" w:lineRule="auto"/>
        <w:rPr>
          <w:sz w:val="28"/>
          <w:szCs w:val="28"/>
        </w:rPr>
      </w:pPr>
    </w:p>
    <w:p w:rsidR="00926DE7" w:rsidRDefault="00926DE7"/>
    <w:p w:rsidR="00926DE7" w:rsidRDefault="00926DE7" w:rsidP="0088243B">
      <w:pPr>
        <w:ind w:firstLine="708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sectPr w:rsidR="00926DE7" w:rsidSect="007A7F08">
      <w:pgSz w:w="16838" w:h="11906" w:orient="landscape"/>
      <w:pgMar w:top="454" w:right="289" w:bottom="289" w:left="3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64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4E5F585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3164C2F"/>
    <w:multiLevelType w:val="hybridMultilevel"/>
    <w:tmpl w:val="C812D9CC"/>
    <w:lvl w:ilvl="0" w:tplc="4FF6F848"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F08"/>
    <w:rsid w:val="0006566F"/>
    <w:rsid w:val="000C1349"/>
    <w:rsid w:val="000F0FE5"/>
    <w:rsid w:val="001160A8"/>
    <w:rsid w:val="0017101A"/>
    <w:rsid w:val="00241AD0"/>
    <w:rsid w:val="00350922"/>
    <w:rsid w:val="00365D51"/>
    <w:rsid w:val="00512A70"/>
    <w:rsid w:val="007A7F08"/>
    <w:rsid w:val="0088243B"/>
    <w:rsid w:val="00916523"/>
    <w:rsid w:val="00926DE7"/>
    <w:rsid w:val="00991653"/>
    <w:rsid w:val="009B327B"/>
    <w:rsid w:val="00A5418F"/>
    <w:rsid w:val="00B52BDB"/>
    <w:rsid w:val="00B5469A"/>
    <w:rsid w:val="00B62E7F"/>
    <w:rsid w:val="00B7211B"/>
    <w:rsid w:val="00CA5C05"/>
    <w:rsid w:val="00DF74CD"/>
    <w:rsid w:val="00E95BA3"/>
    <w:rsid w:val="00ED3EBA"/>
    <w:rsid w:val="00FA08A7"/>
    <w:rsid w:val="00FD79EF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8"/>
    <w:pPr>
      <w:suppressAutoHyphens/>
      <w:spacing w:after="200" w:line="276" w:lineRule="auto"/>
    </w:pPr>
    <w:rPr>
      <w:rFonts w:ascii="Calibri" w:hAnsi="Calibri"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Маркеры списка"/>
    <w:uiPriority w:val="99"/>
    <w:rsid w:val="007A7F08"/>
    <w:rPr>
      <w:rFonts w:ascii="OpenSymbol" w:hAnsi="OpenSymbol"/>
    </w:rPr>
  </w:style>
  <w:style w:type="paragraph" w:customStyle="1" w:styleId="a0">
    <w:name w:val="Заголовок"/>
    <w:basedOn w:val="Normal"/>
    <w:next w:val="BodyText"/>
    <w:uiPriority w:val="99"/>
    <w:rsid w:val="007A7F0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A7F08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1B"/>
    <w:rPr>
      <w:rFonts w:ascii="Calibri" w:hAnsi="Calibri" w:cs="Calibri"/>
      <w:color w:val="00000A"/>
      <w:lang w:eastAsia="en-US"/>
    </w:rPr>
  </w:style>
  <w:style w:type="paragraph" w:styleId="List">
    <w:name w:val="List"/>
    <w:basedOn w:val="BodyText"/>
    <w:uiPriority w:val="99"/>
    <w:rsid w:val="007A7F08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7A7F08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7211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D79EF"/>
    <w:pPr>
      <w:ind w:left="220" w:hanging="220"/>
    </w:pPr>
  </w:style>
  <w:style w:type="paragraph" w:styleId="IndexHeading">
    <w:name w:val="index heading"/>
    <w:basedOn w:val="Normal"/>
    <w:uiPriority w:val="99"/>
    <w:rsid w:val="007A7F08"/>
    <w:pPr>
      <w:suppressLineNumbers/>
    </w:pPr>
    <w:rPr>
      <w:rFonts w:cs="Mangal"/>
    </w:rPr>
  </w:style>
  <w:style w:type="paragraph" w:customStyle="1" w:styleId="a1">
    <w:name w:val="Содержимое таблицы"/>
    <w:basedOn w:val="Normal"/>
    <w:uiPriority w:val="99"/>
    <w:rsid w:val="007A7F08"/>
  </w:style>
  <w:style w:type="paragraph" w:customStyle="1" w:styleId="a2">
    <w:name w:val="Заголовок таблицы"/>
    <w:basedOn w:val="a1"/>
    <w:uiPriority w:val="99"/>
    <w:rsid w:val="007A7F08"/>
  </w:style>
  <w:style w:type="character" w:styleId="Hyperlink">
    <w:name w:val="Hyperlink"/>
    <w:basedOn w:val="DefaultParagraphFont"/>
    <w:uiPriority w:val="99"/>
    <w:rsid w:val="0088243B"/>
    <w:rPr>
      <w:rFonts w:cs="Times New Roman"/>
      <w:color w:val="0000FF"/>
      <w:u w:val="single"/>
    </w:rPr>
  </w:style>
  <w:style w:type="paragraph" w:customStyle="1" w:styleId="a3">
    <w:name w:val="Абзац списка"/>
    <w:basedOn w:val="Normal"/>
    <w:uiPriority w:val="99"/>
    <w:rsid w:val="0088243B"/>
    <w:pPr>
      <w:suppressAutoHyphens w:val="0"/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1937</TotalTime>
  <Pages>3</Pages>
  <Words>640</Words>
  <Characters>3651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Зав. уч. частью</cp:lastModifiedBy>
  <cp:revision>16</cp:revision>
  <cp:lastPrinted>2016-04-01T10:43:00Z</cp:lastPrinted>
  <dcterms:created xsi:type="dcterms:W3CDTF">2013-07-18T08:09:00Z</dcterms:created>
  <dcterms:modified xsi:type="dcterms:W3CDTF">2017-04-07T06:18:00Z</dcterms:modified>
</cp:coreProperties>
</file>