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708" w:rsidRPr="003311B3" w:rsidRDefault="00E13708" w:rsidP="003311B3">
      <w:pPr>
        <w:jc w:val="center"/>
        <w:rPr>
          <w:sz w:val="28"/>
          <w:szCs w:val="28"/>
        </w:rPr>
      </w:pPr>
      <w:r w:rsidRPr="003311B3">
        <w:rPr>
          <w:sz w:val="28"/>
          <w:szCs w:val="28"/>
        </w:rPr>
        <w:t xml:space="preserve">МУНИЦИПАЛЬНОЕ БЮДЖЕТНОЕ УЧРЕЖДЕНИЕ ДОПОЛНИТЕЛЬНОГО ОБРАЗОВАНИЯ ШКОЛА ИСКУССТВ ИМЕНИ МИЛИЯ АЛЕКСЕЕВИЧА БАЛАКИРЕВА </w:t>
      </w:r>
    </w:p>
    <w:p w:rsidR="00E13708" w:rsidRPr="003311B3" w:rsidRDefault="00E13708" w:rsidP="003311B3">
      <w:pPr>
        <w:jc w:val="center"/>
        <w:rPr>
          <w:sz w:val="28"/>
          <w:szCs w:val="28"/>
        </w:rPr>
      </w:pPr>
      <w:r w:rsidRPr="003311B3">
        <w:rPr>
          <w:sz w:val="28"/>
          <w:szCs w:val="28"/>
        </w:rPr>
        <w:t>ГОРОДСКОГО ОКРУГА ТОЛЬЯТТИ</w:t>
      </w:r>
    </w:p>
    <w:p w:rsidR="00E13708" w:rsidRDefault="00E13708" w:rsidP="003311B3">
      <w:pPr>
        <w:jc w:val="center"/>
        <w:rPr>
          <w:b w:val="0"/>
        </w:rPr>
      </w:pPr>
    </w:p>
    <w:p w:rsidR="00E13708" w:rsidRDefault="00E13708" w:rsidP="003311B3">
      <w:pPr>
        <w:jc w:val="right"/>
        <w:rPr>
          <w:b w:val="0"/>
        </w:rPr>
      </w:pPr>
    </w:p>
    <w:p w:rsidR="00E13708" w:rsidRPr="003311B3" w:rsidRDefault="00E13708" w:rsidP="003311B3">
      <w:pPr>
        <w:jc w:val="right"/>
        <w:rPr>
          <w:b w:val="0"/>
        </w:rPr>
      </w:pPr>
      <w:r w:rsidRPr="003311B3">
        <w:rPr>
          <w:b w:val="0"/>
        </w:rPr>
        <w:t>У Т В Е Р Ж Д А Ю</w:t>
      </w:r>
    </w:p>
    <w:p w:rsidR="00E13708" w:rsidRPr="003311B3" w:rsidRDefault="00E13708" w:rsidP="003311B3">
      <w:pPr>
        <w:jc w:val="right"/>
        <w:rPr>
          <w:b w:val="0"/>
        </w:rPr>
      </w:pPr>
    </w:p>
    <w:p w:rsidR="00E13708" w:rsidRPr="003311B3" w:rsidRDefault="00E13708" w:rsidP="003311B3">
      <w:pPr>
        <w:spacing w:line="360" w:lineRule="auto"/>
        <w:jc w:val="right"/>
        <w:rPr>
          <w:b w:val="0"/>
        </w:rPr>
      </w:pPr>
      <w:r w:rsidRPr="003311B3">
        <w:rPr>
          <w:b w:val="0"/>
        </w:rPr>
        <w:t>Директор МБУ ДО</w:t>
      </w:r>
    </w:p>
    <w:p w:rsidR="00E13708" w:rsidRPr="003311B3" w:rsidRDefault="00E13708" w:rsidP="003311B3">
      <w:pPr>
        <w:spacing w:line="360" w:lineRule="auto"/>
        <w:jc w:val="right"/>
        <w:rPr>
          <w:b w:val="0"/>
        </w:rPr>
      </w:pPr>
      <w:r w:rsidRPr="003311B3">
        <w:rPr>
          <w:b w:val="0"/>
        </w:rPr>
        <w:t>ШИ им. М.А. Балакирева</w:t>
      </w:r>
    </w:p>
    <w:p w:rsidR="00E13708" w:rsidRPr="003311B3" w:rsidRDefault="00E13708" w:rsidP="003311B3">
      <w:pPr>
        <w:spacing w:line="360" w:lineRule="auto"/>
        <w:jc w:val="right"/>
        <w:rPr>
          <w:b w:val="0"/>
        </w:rPr>
      </w:pPr>
      <w:r w:rsidRPr="003311B3">
        <w:rPr>
          <w:b w:val="0"/>
        </w:rPr>
        <w:t>_____________О. В. Нуждина</w:t>
      </w:r>
    </w:p>
    <w:p w:rsidR="00E13708" w:rsidRPr="003311B3" w:rsidRDefault="00E13708" w:rsidP="003311B3">
      <w:pPr>
        <w:spacing w:line="360" w:lineRule="auto"/>
        <w:jc w:val="right"/>
        <w:rPr>
          <w:b w:val="0"/>
        </w:rPr>
      </w:pPr>
      <w:r w:rsidRPr="003311B3">
        <w:rPr>
          <w:b w:val="0"/>
        </w:rPr>
        <w:t>приказ № _______ от  ______. _____. 20    г.</w:t>
      </w:r>
    </w:p>
    <w:p w:rsidR="00E13708" w:rsidRDefault="00E13708" w:rsidP="003311B3">
      <w:pPr>
        <w:jc w:val="right"/>
      </w:pPr>
    </w:p>
    <w:p w:rsidR="00E13708" w:rsidRDefault="00E13708" w:rsidP="003311B3">
      <w:pPr>
        <w:rPr>
          <w:sz w:val="28"/>
          <w:szCs w:val="28"/>
        </w:rPr>
      </w:pPr>
    </w:p>
    <w:p w:rsidR="00E13708" w:rsidRDefault="00E13708" w:rsidP="003311B3">
      <w:pPr>
        <w:rPr>
          <w:b w:val="0"/>
        </w:rPr>
      </w:pPr>
    </w:p>
    <w:p w:rsidR="00E13708" w:rsidRDefault="00E13708" w:rsidP="003311B3">
      <w:pPr>
        <w:rPr>
          <w:b w:val="0"/>
        </w:rPr>
      </w:pPr>
    </w:p>
    <w:p w:rsidR="00E13708" w:rsidRDefault="00E13708" w:rsidP="003311B3">
      <w:pPr>
        <w:rPr>
          <w:b w:val="0"/>
        </w:rPr>
      </w:pPr>
    </w:p>
    <w:p w:rsidR="00E13708" w:rsidRDefault="00E13708" w:rsidP="003311B3">
      <w:pPr>
        <w:rPr>
          <w:b w:val="0"/>
        </w:rPr>
      </w:pPr>
    </w:p>
    <w:p w:rsidR="00E13708" w:rsidRDefault="00E13708" w:rsidP="003311B3">
      <w:pPr>
        <w:jc w:val="center"/>
        <w:rPr>
          <w:b w:val="0"/>
          <w:sz w:val="40"/>
          <w:szCs w:val="40"/>
        </w:rPr>
      </w:pPr>
    </w:p>
    <w:p w:rsidR="00E13708" w:rsidRPr="003311B3" w:rsidRDefault="00E13708" w:rsidP="003311B3">
      <w:pPr>
        <w:jc w:val="center"/>
        <w:rPr>
          <w:sz w:val="40"/>
          <w:szCs w:val="40"/>
        </w:rPr>
      </w:pPr>
      <w:r w:rsidRPr="003311B3">
        <w:rPr>
          <w:sz w:val="40"/>
          <w:szCs w:val="40"/>
        </w:rPr>
        <w:t>ПОЛОЖЕНИЕ</w:t>
      </w:r>
    </w:p>
    <w:p w:rsidR="00E13708" w:rsidRPr="003311B3" w:rsidRDefault="00E13708" w:rsidP="003311B3">
      <w:pPr>
        <w:jc w:val="center"/>
        <w:rPr>
          <w:sz w:val="40"/>
          <w:szCs w:val="40"/>
        </w:rPr>
      </w:pPr>
      <w:r w:rsidRPr="003311B3">
        <w:rPr>
          <w:sz w:val="40"/>
          <w:szCs w:val="40"/>
        </w:rPr>
        <w:t>ОБ ОКАЗАНИИ ПЛАТНЫХ ОБРАЗОВАТЕЛЬНЫХ УСЛУГ</w:t>
      </w:r>
    </w:p>
    <w:p w:rsidR="00E13708" w:rsidRPr="003311B3" w:rsidRDefault="00E13708" w:rsidP="003311B3">
      <w:pPr>
        <w:jc w:val="center"/>
        <w:rPr>
          <w:sz w:val="52"/>
          <w:szCs w:val="52"/>
        </w:rPr>
      </w:pPr>
      <w:r w:rsidRPr="003311B3">
        <w:rPr>
          <w:sz w:val="40"/>
          <w:szCs w:val="40"/>
        </w:rPr>
        <w:t>МБУ ДО ШИ им. М.А. Балакирева</w:t>
      </w:r>
    </w:p>
    <w:p w:rsidR="00E13708" w:rsidRDefault="00E13708" w:rsidP="003311B3">
      <w:pPr>
        <w:rPr>
          <w:b w:val="0"/>
          <w:sz w:val="52"/>
          <w:szCs w:val="52"/>
        </w:rPr>
      </w:pPr>
    </w:p>
    <w:p w:rsidR="00E13708" w:rsidRDefault="00E13708" w:rsidP="003311B3">
      <w:pPr>
        <w:rPr>
          <w:b w:val="0"/>
          <w:sz w:val="52"/>
          <w:szCs w:val="52"/>
        </w:rPr>
      </w:pPr>
    </w:p>
    <w:p w:rsidR="00E13708" w:rsidRDefault="00E13708" w:rsidP="003311B3">
      <w:pPr>
        <w:rPr>
          <w:b w:val="0"/>
          <w:sz w:val="52"/>
          <w:szCs w:val="52"/>
        </w:rPr>
      </w:pPr>
    </w:p>
    <w:p w:rsidR="00E13708" w:rsidRDefault="00E13708" w:rsidP="003311B3">
      <w:pPr>
        <w:rPr>
          <w:b w:val="0"/>
          <w:sz w:val="52"/>
          <w:szCs w:val="52"/>
        </w:rPr>
      </w:pPr>
    </w:p>
    <w:p w:rsidR="00E13708" w:rsidRDefault="00E13708" w:rsidP="003311B3">
      <w:pPr>
        <w:rPr>
          <w:b w:val="0"/>
          <w:sz w:val="52"/>
          <w:szCs w:val="52"/>
        </w:rPr>
      </w:pPr>
    </w:p>
    <w:p w:rsidR="00E13708" w:rsidRDefault="00E13708" w:rsidP="003311B3">
      <w:pPr>
        <w:rPr>
          <w:b w:val="0"/>
          <w:sz w:val="52"/>
          <w:szCs w:val="52"/>
        </w:rPr>
      </w:pPr>
    </w:p>
    <w:p w:rsidR="00E13708" w:rsidRDefault="00E13708" w:rsidP="003311B3">
      <w:pPr>
        <w:rPr>
          <w:b w:val="0"/>
          <w:sz w:val="52"/>
          <w:szCs w:val="52"/>
        </w:rPr>
      </w:pPr>
    </w:p>
    <w:p w:rsidR="00E13708" w:rsidRDefault="00E13708" w:rsidP="003311B3">
      <w:pPr>
        <w:rPr>
          <w:b w:val="0"/>
          <w:sz w:val="52"/>
          <w:szCs w:val="52"/>
        </w:rPr>
      </w:pPr>
    </w:p>
    <w:p w:rsidR="00E13708" w:rsidRDefault="00E13708" w:rsidP="003311B3">
      <w:pPr>
        <w:rPr>
          <w:b w:val="0"/>
        </w:rPr>
      </w:pPr>
    </w:p>
    <w:p w:rsidR="00E13708" w:rsidRPr="003311B3" w:rsidRDefault="00E13708" w:rsidP="003311B3">
      <w:pPr>
        <w:rPr>
          <w:b w:val="0"/>
        </w:rPr>
      </w:pPr>
      <w:r w:rsidRPr="003311B3">
        <w:rPr>
          <w:b w:val="0"/>
        </w:rPr>
        <w:t>Рассмотрено на Совете Учреждения</w:t>
      </w:r>
    </w:p>
    <w:p w:rsidR="00E13708" w:rsidRPr="003311B3" w:rsidRDefault="00E13708" w:rsidP="003311B3">
      <w:pPr>
        <w:spacing w:line="360" w:lineRule="auto"/>
        <w:rPr>
          <w:b w:val="0"/>
        </w:rPr>
      </w:pPr>
      <w:r w:rsidRPr="003311B3">
        <w:rPr>
          <w:b w:val="0"/>
        </w:rPr>
        <w:t>Протокол №________</w:t>
      </w:r>
    </w:p>
    <w:p w:rsidR="00E13708" w:rsidRPr="003311B3" w:rsidRDefault="00E13708" w:rsidP="003311B3">
      <w:pPr>
        <w:spacing w:line="360" w:lineRule="auto"/>
        <w:rPr>
          <w:b w:val="0"/>
        </w:rPr>
      </w:pPr>
      <w:r w:rsidRPr="003311B3">
        <w:rPr>
          <w:b w:val="0"/>
        </w:rPr>
        <w:t>От «______»  _______________ 20___ г.</w:t>
      </w:r>
    </w:p>
    <w:p w:rsidR="00E13708" w:rsidRDefault="00E13708" w:rsidP="003311B3">
      <w:pPr>
        <w:pStyle w:val="Default"/>
        <w:numPr>
          <w:ilvl w:val="0"/>
          <w:numId w:val="1"/>
        </w:numPr>
        <w:jc w:val="center"/>
        <w:rPr>
          <w:b/>
          <w:bCs/>
          <w:sz w:val="23"/>
          <w:szCs w:val="23"/>
        </w:rPr>
      </w:pPr>
      <w:r>
        <w:br w:type="page"/>
      </w:r>
      <w:r>
        <w:rPr>
          <w:b/>
          <w:bCs/>
          <w:sz w:val="23"/>
          <w:szCs w:val="23"/>
        </w:rPr>
        <w:t>Общие положения</w:t>
      </w:r>
    </w:p>
    <w:p w:rsidR="00E13708" w:rsidRDefault="00E13708" w:rsidP="00837CC6">
      <w:pPr>
        <w:pStyle w:val="Default"/>
        <w:ind w:left="720"/>
        <w:rPr>
          <w:sz w:val="23"/>
          <w:szCs w:val="23"/>
        </w:rPr>
      </w:pPr>
    </w:p>
    <w:p w:rsidR="00E13708" w:rsidRDefault="00E13708" w:rsidP="00837CC6">
      <w:pPr>
        <w:pStyle w:val="Default"/>
        <w:numPr>
          <w:ilvl w:val="1"/>
          <w:numId w:val="1"/>
        </w:numPr>
        <w:jc w:val="both"/>
        <w:rPr>
          <w:sz w:val="23"/>
          <w:szCs w:val="23"/>
        </w:rPr>
      </w:pPr>
      <w:r>
        <w:rPr>
          <w:sz w:val="23"/>
          <w:szCs w:val="23"/>
        </w:rPr>
        <w:t xml:space="preserve"> Настоящее Положение разработано в соответствии с Гражданским и Бюджетным кодексами РФ, Федеральным законом РФ от 29.12.2012 года № 273-ФЗ «Об образовании в Российской Федерации», Законом РФ «О защите прав потребителей», постановлением Правительства РФ от 15.08.2013 № 706 «Об утверждении Правил оказания платных образовательных услуг», приказом Минобразования РФ от 25.10.2013 № 1185 «Об утверждении примерной формы договора об оказании образования на обучение по дополнительным образовательным программам», письмом Министерства образования РФ от 19.01.2000 № 14-51-59ин/04 «О соблюдении законодательства о защите прав потребителей при оказании платных образовательных услуг», решением Думы городского округа Тольятти от 15.06.2011г. № 570 «О Положении о порядке установления тарифов на услуги работы), предоставляемые муниципальными предприятиями и учреждениями городского округа Тольятти на платной основе, и порядке их оказания» и иными нормативными актами РФ. </w:t>
      </w:r>
    </w:p>
    <w:p w:rsidR="00E13708" w:rsidRDefault="00E13708" w:rsidP="00837CC6">
      <w:pPr>
        <w:pStyle w:val="Default"/>
        <w:numPr>
          <w:ilvl w:val="1"/>
          <w:numId w:val="1"/>
        </w:numPr>
        <w:jc w:val="both"/>
        <w:rPr>
          <w:sz w:val="23"/>
          <w:szCs w:val="23"/>
        </w:rPr>
      </w:pPr>
      <w:r>
        <w:rPr>
          <w:sz w:val="23"/>
          <w:szCs w:val="23"/>
        </w:rPr>
        <w:t xml:space="preserve"> Настоящее Положение определяет порядок и условия оказания платных образовательных услуг муниципальным бюджетным учреждением дополнительного образования школой искусств им. М.А. Балакирева г. о. Тольятти (далее Школа). </w:t>
      </w:r>
    </w:p>
    <w:p w:rsidR="00E13708" w:rsidRDefault="00E13708" w:rsidP="00837CC6">
      <w:pPr>
        <w:pStyle w:val="Default"/>
        <w:numPr>
          <w:ilvl w:val="1"/>
          <w:numId w:val="1"/>
        </w:numPr>
        <w:jc w:val="both"/>
        <w:rPr>
          <w:sz w:val="23"/>
          <w:szCs w:val="23"/>
        </w:rPr>
      </w:pPr>
      <w:r>
        <w:rPr>
          <w:sz w:val="23"/>
          <w:szCs w:val="23"/>
        </w:rPr>
        <w:t xml:space="preserve"> Перечень платных образовательных услуг, оказываемых образовательным учреждением, и порядок их предоставления определяется Уставом школы, лицензией и настоящим Положением. </w:t>
      </w:r>
    </w:p>
    <w:p w:rsidR="00E13708" w:rsidRPr="00353F71" w:rsidRDefault="00E13708" w:rsidP="00837CC6">
      <w:pPr>
        <w:pStyle w:val="Default"/>
        <w:numPr>
          <w:ilvl w:val="1"/>
          <w:numId w:val="1"/>
        </w:numPr>
        <w:jc w:val="both"/>
        <w:rPr>
          <w:sz w:val="23"/>
          <w:szCs w:val="23"/>
        </w:rPr>
      </w:pPr>
      <w:r w:rsidRPr="00837CC6">
        <w:rPr>
          <w:sz w:val="23"/>
          <w:szCs w:val="23"/>
        </w:rPr>
        <w:t xml:space="preserve"> Настоящее </w:t>
      </w:r>
      <w:r>
        <w:rPr>
          <w:sz w:val="23"/>
          <w:szCs w:val="23"/>
        </w:rPr>
        <w:t>П</w:t>
      </w:r>
      <w:r w:rsidRPr="00837CC6">
        <w:rPr>
          <w:sz w:val="23"/>
          <w:szCs w:val="23"/>
        </w:rPr>
        <w:t xml:space="preserve">оложение является обязательным для исполнения всеми структурными подразделениями и сотрудниками Школы. </w:t>
      </w:r>
    </w:p>
    <w:p w:rsidR="00E13708" w:rsidRPr="007E3D88" w:rsidRDefault="00E13708" w:rsidP="007E3D88">
      <w:pPr>
        <w:pStyle w:val="Default"/>
        <w:numPr>
          <w:ilvl w:val="1"/>
          <w:numId w:val="1"/>
        </w:numPr>
        <w:jc w:val="both"/>
        <w:rPr>
          <w:sz w:val="23"/>
          <w:szCs w:val="23"/>
        </w:rPr>
      </w:pPr>
      <w:r w:rsidRPr="007E3D88">
        <w:rPr>
          <w:sz w:val="23"/>
          <w:szCs w:val="23"/>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E13708" w:rsidRPr="007E3D88" w:rsidRDefault="00E13708" w:rsidP="007E3D88">
      <w:pPr>
        <w:pStyle w:val="Default"/>
        <w:numPr>
          <w:ilvl w:val="1"/>
          <w:numId w:val="1"/>
        </w:numPr>
        <w:jc w:val="both"/>
        <w:rPr>
          <w:sz w:val="23"/>
          <w:szCs w:val="23"/>
        </w:rPr>
      </w:pPr>
      <w:r w:rsidRPr="007E3D88">
        <w:rPr>
          <w:sz w:val="23"/>
          <w:szCs w:val="23"/>
        </w:rPr>
        <w:t xml:space="preserve"> Платные образовательные услуги осуществляются за счет внебюджетных средств (средств сторонних организаций</w:t>
      </w:r>
      <w:r>
        <w:rPr>
          <w:sz w:val="23"/>
          <w:szCs w:val="23"/>
        </w:rPr>
        <w:t xml:space="preserve"> или частных лиц, в том числе </w:t>
      </w:r>
      <w:r w:rsidRPr="007E3D88">
        <w:rPr>
          <w:sz w:val="23"/>
          <w:szCs w:val="23"/>
        </w:rPr>
        <w:t xml:space="preserve">родителей (законных представителей), на договорной основе и не могут быть оказаны взамен и в рамках основной образовательной деятельности, финансируемой из бюджета. </w:t>
      </w:r>
    </w:p>
    <w:p w:rsidR="00E13708" w:rsidRDefault="00E13708" w:rsidP="00126BA7">
      <w:pPr>
        <w:pStyle w:val="Default"/>
        <w:rPr>
          <w:b/>
          <w:bCs/>
          <w:sz w:val="23"/>
          <w:szCs w:val="23"/>
        </w:rPr>
      </w:pPr>
    </w:p>
    <w:p w:rsidR="00E13708" w:rsidRDefault="00E13708" w:rsidP="00126BA7">
      <w:pPr>
        <w:pStyle w:val="Default"/>
        <w:numPr>
          <w:ilvl w:val="0"/>
          <w:numId w:val="1"/>
        </w:numPr>
        <w:rPr>
          <w:b/>
          <w:bCs/>
          <w:sz w:val="23"/>
          <w:szCs w:val="23"/>
        </w:rPr>
      </w:pPr>
      <w:r>
        <w:rPr>
          <w:b/>
          <w:bCs/>
          <w:sz w:val="23"/>
          <w:szCs w:val="23"/>
        </w:rPr>
        <w:t xml:space="preserve">Цели платных образовательных услуг </w:t>
      </w:r>
    </w:p>
    <w:p w:rsidR="00E13708" w:rsidRDefault="00E13708" w:rsidP="00126BA7">
      <w:pPr>
        <w:pStyle w:val="Default"/>
        <w:ind w:left="720"/>
        <w:rPr>
          <w:sz w:val="23"/>
          <w:szCs w:val="23"/>
        </w:rPr>
      </w:pPr>
    </w:p>
    <w:p w:rsidR="00E13708" w:rsidRDefault="00E13708" w:rsidP="007E3D88">
      <w:pPr>
        <w:pStyle w:val="Default"/>
        <w:ind w:firstLine="360"/>
        <w:jc w:val="both"/>
        <w:rPr>
          <w:sz w:val="23"/>
          <w:szCs w:val="23"/>
        </w:rPr>
      </w:pPr>
      <w:r>
        <w:rPr>
          <w:sz w:val="23"/>
          <w:szCs w:val="23"/>
        </w:rPr>
        <w:t xml:space="preserve">2.1. Целями деятельности по оказанию платных образовательных услуг в образовательном учреждении являются: </w:t>
      </w:r>
    </w:p>
    <w:p w:rsidR="00E13708" w:rsidRDefault="00E13708" w:rsidP="007E3D88">
      <w:pPr>
        <w:pStyle w:val="Default"/>
        <w:ind w:firstLine="708"/>
        <w:jc w:val="both"/>
        <w:rPr>
          <w:sz w:val="23"/>
          <w:szCs w:val="23"/>
        </w:rPr>
      </w:pPr>
      <w:r>
        <w:rPr>
          <w:sz w:val="23"/>
          <w:szCs w:val="23"/>
        </w:rPr>
        <w:t xml:space="preserve">- удовлетворение потребностей обучающихся в освоении разнообразного спектра образовательных программ в сфере дополнительного образования и развития личности обучающихся; </w:t>
      </w:r>
    </w:p>
    <w:p w:rsidR="00E13708" w:rsidRDefault="00E13708" w:rsidP="007E3D88">
      <w:pPr>
        <w:pStyle w:val="Default"/>
        <w:ind w:firstLine="708"/>
        <w:jc w:val="both"/>
        <w:rPr>
          <w:sz w:val="23"/>
          <w:szCs w:val="23"/>
        </w:rPr>
      </w:pPr>
      <w:r>
        <w:rPr>
          <w:sz w:val="23"/>
          <w:szCs w:val="23"/>
        </w:rPr>
        <w:t xml:space="preserve">- обеспечение безопасности жизнедеятельности обучающихся, создание благоприятных условий для осуществления образовательного процесса; </w:t>
      </w:r>
    </w:p>
    <w:p w:rsidR="00E13708" w:rsidRDefault="00E13708" w:rsidP="007E3D88">
      <w:pPr>
        <w:pStyle w:val="Default"/>
        <w:ind w:firstLine="708"/>
        <w:rPr>
          <w:sz w:val="23"/>
          <w:szCs w:val="23"/>
        </w:rPr>
      </w:pPr>
      <w:r>
        <w:rPr>
          <w:sz w:val="23"/>
          <w:szCs w:val="23"/>
        </w:rPr>
        <w:t xml:space="preserve">- повышение уровня оплаты труда работников образовательного учреждения; </w:t>
      </w:r>
    </w:p>
    <w:p w:rsidR="00E13708" w:rsidRDefault="00E13708" w:rsidP="007E3D88">
      <w:pPr>
        <w:pStyle w:val="Default"/>
        <w:ind w:firstLine="708"/>
        <w:rPr>
          <w:sz w:val="23"/>
          <w:szCs w:val="23"/>
        </w:rPr>
      </w:pPr>
      <w:r>
        <w:rPr>
          <w:sz w:val="23"/>
          <w:szCs w:val="23"/>
        </w:rPr>
        <w:t xml:space="preserve">- совершенствование учебно-материальной базы образовательного учреждения. </w:t>
      </w:r>
    </w:p>
    <w:p w:rsidR="00E13708" w:rsidRDefault="00E13708" w:rsidP="00844FD5">
      <w:pPr>
        <w:pStyle w:val="Default"/>
        <w:ind w:firstLine="426"/>
        <w:jc w:val="both"/>
        <w:rPr>
          <w:sz w:val="23"/>
          <w:szCs w:val="23"/>
        </w:rPr>
      </w:pPr>
      <w:r>
        <w:rPr>
          <w:sz w:val="23"/>
          <w:szCs w:val="23"/>
        </w:rPr>
        <w:t xml:space="preserve">2.2. Платные образовательные услуги оказываются на принципах добровольности, доступности, планируемости, контролируемости. </w:t>
      </w:r>
    </w:p>
    <w:p w:rsidR="00E13708" w:rsidRDefault="00E13708" w:rsidP="00844FD5">
      <w:pPr>
        <w:pStyle w:val="Default"/>
        <w:jc w:val="both"/>
        <w:rPr>
          <w:sz w:val="23"/>
          <w:szCs w:val="23"/>
        </w:rPr>
      </w:pPr>
    </w:p>
    <w:p w:rsidR="00E13708" w:rsidRDefault="00E13708" w:rsidP="00126BA7">
      <w:pPr>
        <w:pStyle w:val="Default"/>
        <w:numPr>
          <w:ilvl w:val="0"/>
          <w:numId w:val="1"/>
        </w:numPr>
        <w:rPr>
          <w:b/>
          <w:bCs/>
          <w:sz w:val="23"/>
          <w:szCs w:val="23"/>
        </w:rPr>
      </w:pPr>
      <w:r>
        <w:rPr>
          <w:b/>
          <w:bCs/>
          <w:sz w:val="23"/>
          <w:szCs w:val="23"/>
        </w:rPr>
        <w:t xml:space="preserve">Условия оказания платных образовательных услуг </w:t>
      </w:r>
    </w:p>
    <w:p w:rsidR="00E13708" w:rsidRDefault="00E13708" w:rsidP="00126BA7">
      <w:pPr>
        <w:pStyle w:val="Default"/>
        <w:ind w:left="720"/>
        <w:rPr>
          <w:sz w:val="23"/>
          <w:szCs w:val="23"/>
        </w:rPr>
      </w:pPr>
    </w:p>
    <w:p w:rsidR="00E13708" w:rsidRDefault="00E13708" w:rsidP="004C75D6">
      <w:pPr>
        <w:pStyle w:val="Default"/>
        <w:jc w:val="both"/>
        <w:rPr>
          <w:sz w:val="23"/>
          <w:szCs w:val="23"/>
        </w:rPr>
      </w:pPr>
      <w:r>
        <w:rPr>
          <w:sz w:val="23"/>
          <w:szCs w:val="23"/>
        </w:rPr>
        <w:t xml:space="preserve">3.1. Школа обязана предоставлять всем участникам образовательного процесса (родителям (законным представителям), обучающимся, преподавателям) следующую информацию: </w:t>
      </w:r>
    </w:p>
    <w:p w:rsidR="00E13708" w:rsidRDefault="00E13708" w:rsidP="00126BA7">
      <w:pPr>
        <w:pStyle w:val="Default"/>
        <w:jc w:val="both"/>
        <w:rPr>
          <w:sz w:val="23"/>
          <w:szCs w:val="23"/>
        </w:rPr>
      </w:pPr>
      <w:r>
        <w:rPr>
          <w:sz w:val="23"/>
          <w:szCs w:val="23"/>
        </w:rPr>
        <w:t xml:space="preserve">а) наименование и место нахождения (юридический адрес) исполнителя, а также сведения о наличии лицензии на право ведения образовательной деятельности с указанием регистрационного номера, срока действия и органа, их выдавшего; </w:t>
      </w:r>
    </w:p>
    <w:p w:rsidR="00E13708" w:rsidRDefault="00E13708" w:rsidP="008C174F">
      <w:pPr>
        <w:pStyle w:val="Default"/>
        <w:jc w:val="both"/>
        <w:rPr>
          <w:sz w:val="23"/>
          <w:szCs w:val="23"/>
        </w:rPr>
      </w:pPr>
      <w:r>
        <w:rPr>
          <w:sz w:val="23"/>
          <w:szCs w:val="23"/>
        </w:rPr>
        <w:t xml:space="preserve">б) уровень и направленность реализуемых дополнительных образовательных программ, формы и сроки их освоения; </w:t>
      </w:r>
    </w:p>
    <w:p w:rsidR="00E13708" w:rsidRDefault="00E13708" w:rsidP="008C174F">
      <w:pPr>
        <w:pStyle w:val="Default"/>
        <w:jc w:val="both"/>
        <w:rPr>
          <w:sz w:val="23"/>
          <w:szCs w:val="23"/>
        </w:rPr>
      </w:pPr>
      <w:r>
        <w:rPr>
          <w:sz w:val="23"/>
          <w:szCs w:val="23"/>
        </w:rPr>
        <w:t xml:space="preserve">в) перечень дополнительных образовательных услуг, оказываемых с согласия заказчика, порядок их предоставления; </w:t>
      </w:r>
    </w:p>
    <w:p w:rsidR="00E13708" w:rsidRDefault="00E13708" w:rsidP="00837CC6">
      <w:pPr>
        <w:pStyle w:val="Default"/>
        <w:rPr>
          <w:sz w:val="23"/>
          <w:szCs w:val="23"/>
        </w:rPr>
      </w:pPr>
      <w:r>
        <w:rPr>
          <w:sz w:val="23"/>
          <w:szCs w:val="23"/>
        </w:rPr>
        <w:t xml:space="preserve">г) стоимость образовательных услуг и порядок их оплаты; </w:t>
      </w:r>
    </w:p>
    <w:p w:rsidR="00E13708" w:rsidRDefault="00E13708" w:rsidP="00837CC6">
      <w:pPr>
        <w:pStyle w:val="Default"/>
        <w:rPr>
          <w:sz w:val="23"/>
          <w:szCs w:val="23"/>
        </w:rPr>
      </w:pPr>
      <w:r>
        <w:rPr>
          <w:sz w:val="23"/>
          <w:szCs w:val="23"/>
        </w:rPr>
        <w:t xml:space="preserve">д) порядок приема учащихся на отделение платных услуг; </w:t>
      </w:r>
    </w:p>
    <w:p w:rsidR="00E13708" w:rsidRDefault="00E13708" w:rsidP="00837CC6">
      <w:pPr>
        <w:pStyle w:val="Default"/>
        <w:rPr>
          <w:sz w:val="23"/>
          <w:szCs w:val="23"/>
        </w:rPr>
      </w:pPr>
      <w:r>
        <w:rPr>
          <w:sz w:val="23"/>
          <w:szCs w:val="23"/>
        </w:rPr>
        <w:t xml:space="preserve">е) форма документа (при необходимости), выдаваемого по окончании обучения. </w:t>
      </w:r>
    </w:p>
    <w:p w:rsidR="00E13708" w:rsidRDefault="00E13708" w:rsidP="00CD43D7">
      <w:pPr>
        <w:pStyle w:val="Default"/>
        <w:jc w:val="both"/>
        <w:rPr>
          <w:sz w:val="23"/>
          <w:szCs w:val="23"/>
        </w:rPr>
      </w:pPr>
      <w:r>
        <w:rPr>
          <w:sz w:val="23"/>
          <w:szCs w:val="23"/>
        </w:rPr>
        <w:t xml:space="preserve">3.2. Школа и родители (законные представители) заключают в простой письменной форме договор на оказание платных образовательных услуг. </w:t>
      </w:r>
    </w:p>
    <w:p w:rsidR="00E13708" w:rsidRDefault="00E13708" w:rsidP="00837CC6">
      <w:pPr>
        <w:pStyle w:val="Default"/>
        <w:rPr>
          <w:sz w:val="23"/>
          <w:szCs w:val="23"/>
        </w:rPr>
      </w:pPr>
      <w:r>
        <w:rPr>
          <w:sz w:val="23"/>
          <w:szCs w:val="23"/>
        </w:rPr>
        <w:t xml:space="preserve">3.3. Платные образовательные услуги оказываются на условиях, определенных в договоре. Договор заключается на основании заявления от родителей (законных представителей), обучающегося (по достижении им совершеннолетия). </w:t>
      </w:r>
    </w:p>
    <w:p w:rsidR="00E13708" w:rsidRDefault="00E13708" w:rsidP="00837CC6">
      <w:pPr>
        <w:pStyle w:val="Default"/>
        <w:rPr>
          <w:sz w:val="23"/>
          <w:szCs w:val="23"/>
        </w:rPr>
      </w:pPr>
      <w:r>
        <w:rPr>
          <w:sz w:val="23"/>
          <w:szCs w:val="23"/>
        </w:rPr>
        <w:t>3.4. В договоре должны быть отражены права, обязанности и ответственность заказчика (родителей (законных представителей) несовершеннолетнего лица), обучающегося (лица, зачисляемого на обучение) и исполнителя (школы).</w:t>
      </w:r>
    </w:p>
    <w:p w:rsidR="00E13708" w:rsidRDefault="00E13708" w:rsidP="00837CC6">
      <w:pPr>
        <w:pStyle w:val="Default"/>
        <w:rPr>
          <w:sz w:val="23"/>
          <w:szCs w:val="23"/>
        </w:rPr>
      </w:pPr>
      <w:r>
        <w:rPr>
          <w:sz w:val="23"/>
          <w:szCs w:val="23"/>
        </w:rPr>
        <w:t>3.5.  В договоре должны быть указаны вид и направленность  образовательной программы (части образовательной программы), форма обучения, срок освоения образовательной программы (продолжительность обучения).</w:t>
      </w:r>
    </w:p>
    <w:p w:rsidR="00E13708" w:rsidRDefault="00E13708" w:rsidP="00837CC6">
      <w:pPr>
        <w:pStyle w:val="Default"/>
        <w:rPr>
          <w:sz w:val="23"/>
          <w:szCs w:val="23"/>
        </w:rPr>
      </w:pPr>
      <w:r>
        <w:rPr>
          <w:sz w:val="23"/>
          <w:szCs w:val="23"/>
        </w:rPr>
        <w:t>3.6. В договоре, заключаемом при приеме на обучение за счет средств физического и (или) юридического лица должны быть указаны полная стоимость платных образовательных услуг,  размер ежемесячной оплаты и порядок  оплаты платных образовательных услуг.</w:t>
      </w:r>
    </w:p>
    <w:p w:rsidR="00E13708" w:rsidRDefault="00E13708" w:rsidP="00837CC6">
      <w:pPr>
        <w:pStyle w:val="Default"/>
        <w:rPr>
          <w:sz w:val="23"/>
          <w:szCs w:val="23"/>
        </w:rPr>
      </w:pPr>
      <w:r>
        <w:rPr>
          <w:sz w:val="23"/>
          <w:szCs w:val="23"/>
        </w:rPr>
        <w:t xml:space="preserve">3.7. Форма договора является приложением к данному положению. </w:t>
      </w:r>
    </w:p>
    <w:p w:rsidR="00E13708" w:rsidRDefault="00E13708" w:rsidP="004C75D6">
      <w:pPr>
        <w:pStyle w:val="Default"/>
        <w:jc w:val="both"/>
        <w:rPr>
          <w:sz w:val="23"/>
          <w:szCs w:val="23"/>
        </w:rPr>
      </w:pPr>
      <w:r>
        <w:rPr>
          <w:sz w:val="23"/>
          <w:szCs w:val="23"/>
        </w:rPr>
        <w:t xml:space="preserve">3.8. Оплата платных образовательных услуг производится безналичным расчетом через банкомат или сберкассу. </w:t>
      </w:r>
    </w:p>
    <w:p w:rsidR="00E13708" w:rsidRDefault="00E13708" w:rsidP="00837CC6">
      <w:pPr>
        <w:pStyle w:val="Default"/>
        <w:rPr>
          <w:sz w:val="23"/>
          <w:szCs w:val="23"/>
        </w:rPr>
      </w:pPr>
      <w:r>
        <w:rPr>
          <w:sz w:val="23"/>
          <w:szCs w:val="23"/>
        </w:rPr>
        <w:t xml:space="preserve">3.9. При заключении договора родители (законные представители) должны быть ознакомлены с настоящим Положением и другими нормативными актами, определяющими порядок и условия предоставления платных образовательных услуг в данном образовательном учреждении. </w:t>
      </w:r>
    </w:p>
    <w:p w:rsidR="00E13708" w:rsidRDefault="00E13708" w:rsidP="00837CC6">
      <w:pPr>
        <w:pStyle w:val="Default"/>
        <w:rPr>
          <w:sz w:val="23"/>
          <w:szCs w:val="23"/>
        </w:rPr>
      </w:pPr>
      <w:r>
        <w:rPr>
          <w:sz w:val="23"/>
          <w:szCs w:val="23"/>
        </w:rPr>
        <w:t xml:space="preserve">3.10. Школа оказывает платные образовательные услуги исключительно на добровольной основе. </w:t>
      </w:r>
    </w:p>
    <w:p w:rsidR="00E13708" w:rsidRDefault="00E13708" w:rsidP="00A0203D">
      <w:pPr>
        <w:pStyle w:val="Default"/>
        <w:rPr>
          <w:sz w:val="23"/>
          <w:szCs w:val="23"/>
        </w:rPr>
      </w:pPr>
      <w:r>
        <w:rPr>
          <w:sz w:val="23"/>
          <w:szCs w:val="23"/>
        </w:rPr>
        <w:t xml:space="preserve">3.11. Изменение оплаты предоставляемой услуги регламентируется дополнительным соглашением к договору. </w:t>
      </w:r>
    </w:p>
    <w:p w:rsidR="00E13708" w:rsidRDefault="00E13708" w:rsidP="00837CC6">
      <w:pPr>
        <w:pStyle w:val="Default"/>
        <w:rPr>
          <w:sz w:val="23"/>
          <w:szCs w:val="23"/>
        </w:rPr>
      </w:pPr>
      <w:r>
        <w:rPr>
          <w:sz w:val="23"/>
          <w:szCs w:val="23"/>
        </w:rPr>
        <w:t xml:space="preserve">3.12. Исполнитель обязан обеспечить заказчику оказание платных образовательных услуг в полном объеме в соответствии с образовательными программами и условиями договора. </w:t>
      </w:r>
    </w:p>
    <w:p w:rsidR="00E13708" w:rsidRDefault="00E13708" w:rsidP="00837CC6">
      <w:pPr>
        <w:pStyle w:val="Default"/>
        <w:rPr>
          <w:sz w:val="23"/>
          <w:szCs w:val="23"/>
        </w:rPr>
      </w:pPr>
      <w:r>
        <w:rPr>
          <w:sz w:val="23"/>
          <w:szCs w:val="23"/>
        </w:rPr>
        <w:t xml:space="preserve">3.13.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 </w:t>
      </w:r>
    </w:p>
    <w:p w:rsidR="00E13708" w:rsidRDefault="00E13708" w:rsidP="00837CC6">
      <w:pPr>
        <w:pStyle w:val="Default"/>
        <w:rPr>
          <w:sz w:val="23"/>
          <w:szCs w:val="23"/>
        </w:rPr>
      </w:pPr>
      <w:r>
        <w:rPr>
          <w:sz w:val="23"/>
          <w:szCs w:val="23"/>
        </w:rPr>
        <w:t>3.14.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и плановый период.</w:t>
      </w:r>
    </w:p>
    <w:p w:rsidR="00E13708" w:rsidRDefault="00E13708" w:rsidP="00837CC6">
      <w:pPr>
        <w:pStyle w:val="Default"/>
        <w:rPr>
          <w:sz w:val="23"/>
          <w:szCs w:val="23"/>
        </w:rPr>
      </w:pPr>
      <w:r>
        <w:rPr>
          <w:sz w:val="23"/>
          <w:szCs w:val="23"/>
        </w:rPr>
        <w:t>3.15. Договор может быть расторгнут в одностороннем порядке Учреждением в случае просрочки оплаты стоимости платных образовательных услуг, а также в случае, если надлежащее исполнение обязательств по оказанию платных образовательных услуг стало невозможным вследствие действий (бездействия) обучающегося.</w:t>
      </w:r>
    </w:p>
    <w:p w:rsidR="00E13708" w:rsidRDefault="00E13708" w:rsidP="00837CC6">
      <w:pPr>
        <w:pStyle w:val="Default"/>
        <w:rPr>
          <w:sz w:val="23"/>
          <w:szCs w:val="23"/>
        </w:rPr>
      </w:pPr>
      <w:r>
        <w:rPr>
          <w:sz w:val="23"/>
          <w:szCs w:val="23"/>
        </w:rPr>
        <w:t xml:space="preserve"> </w:t>
      </w:r>
    </w:p>
    <w:p w:rsidR="00E13708" w:rsidRDefault="00E13708" w:rsidP="000362DE">
      <w:pPr>
        <w:pStyle w:val="Default"/>
        <w:numPr>
          <w:ilvl w:val="0"/>
          <w:numId w:val="1"/>
        </w:numPr>
        <w:rPr>
          <w:b/>
          <w:bCs/>
          <w:sz w:val="23"/>
          <w:szCs w:val="23"/>
        </w:rPr>
      </w:pPr>
      <w:r>
        <w:rPr>
          <w:b/>
          <w:bCs/>
          <w:sz w:val="23"/>
          <w:szCs w:val="23"/>
        </w:rPr>
        <w:t xml:space="preserve">Организация платных образовательных услуг </w:t>
      </w:r>
    </w:p>
    <w:p w:rsidR="00E13708" w:rsidRDefault="00E13708" w:rsidP="000362DE">
      <w:pPr>
        <w:pStyle w:val="Default"/>
        <w:ind w:left="720"/>
        <w:rPr>
          <w:sz w:val="23"/>
          <w:szCs w:val="23"/>
        </w:rPr>
      </w:pPr>
    </w:p>
    <w:p w:rsidR="00E13708" w:rsidRDefault="00E13708" w:rsidP="00837CC6">
      <w:pPr>
        <w:pStyle w:val="Default"/>
        <w:rPr>
          <w:sz w:val="23"/>
          <w:szCs w:val="23"/>
        </w:rPr>
      </w:pPr>
      <w:r>
        <w:rPr>
          <w:sz w:val="23"/>
          <w:szCs w:val="23"/>
        </w:rPr>
        <w:t xml:space="preserve">4.1. Платные услуги организуются на основе запросов родителей (законных представителей) и обучающихся. </w:t>
      </w:r>
    </w:p>
    <w:p w:rsidR="00E13708" w:rsidRDefault="00E13708" w:rsidP="00837CC6">
      <w:pPr>
        <w:pStyle w:val="Default"/>
        <w:rPr>
          <w:sz w:val="23"/>
          <w:szCs w:val="23"/>
        </w:rPr>
      </w:pPr>
      <w:r>
        <w:rPr>
          <w:sz w:val="23"/>
          <w:szCs w:val="23"/>
        </w:rPr>
        <w:t xml:space="preserve">4.2. Работа осуществляется на основе договора об оказании платных образовательных услуг Школы (исполнителя) и родителями (законными представителями) обучающихся (заказчиками). </w:t>
      </w:r>
    </w:p>
    <w:p w:rsidR="00E13708" w:rsidRDefault="00E13708" w:rsidP="00837CC6">
      <w:pPr>
        <w:pStyle w:val="Default"/>
        <w:rPr>
          <w:sz w:val="23"/>
          <w:szCs w:val="23"/>
        </w:rPr>
      </w:pPr>
      <w:r>
        <w:rPr>
          <w:sz w:val="23"/>
          <w:szCs w:val="23"/>
        </w:rPr>
        <w:t xml:space="preserve">4.3. Руководитель образовательного учреждения в начале учебного года издает приказ об организации платных образовательных услуг, в котором определяется состав работников, занятых оказанием платных услуг, их функциональные обязанности, а также график работы, расписание занятий; утверждает смету доходов и расходов по каждому виду оказываемых услуг. </w:t>
      </w:r>
    </w:p>
    <w:p w:rsidR="00E13708" w:rsidRDefault="00E13708" w:rsidP="00837CC6">
      <w:pPr>
        <w:pStyle w:val="Default"/>
        <w:rPr>
          <w:sz w:val="23"/>
          <w:szCs w:val="23"/>
        </w:rPr>
      </w:pPr>
      <w:r>
        <w:rPr>
          <w:sz w:val="23"/>
          <w:szCs w:val="23"/>
        </w:rPr>
        <w:t xml:space="preserve">4.4. Педагоги, которые оказывают платные услуги, разрабатывают программы и календарно-тематическое планирование. </w:t>
      </w:r>
    </w:p>
    <w:p w:rsidR="00E13708" w:rsidRDefault="00E13708" w:rsidP="00CB4396">
      <w:pPr>
        <w:pStyle w:val="Default"/>
        <w:numPr>
          <w:ilvl w:val="1"/>
          <w:numId w:val="2"/>
        </w:numPr>
        <w:rPr>
          <w:sz w:val="23"/>
          <w:szCs w:val="23"/>
        </w:rPr>
      </w:pPr>
      <w:r>
        <w:rPr>
          <w:sz w:val="23"/>
          <w:szCs w:val="23"/>
        </w:rPr>
        <w:t xml:space="preserve">Образовательное учреждение ведет учет часов платных образовательных услуг. </w:t>
      </w:r>
    </w:p>
    <w:p w:rsidR="00E13708" w:rsidRDefault="00E13708" w:rsidP="00837CC6">
      <w:pPr>
        <w:pStyle w:val="Default"/>
        <w:rPr>
          <w:sz w:val="23"/>
          <w:szCs w:val="23"/>
        </w:rPr>
      </w:pPr>
    </w:p>
    <w:p w:rsidR="00E13708" w:rsidRDefault="00E13708" w:rsidP="00CB4396">
      <w:pPr>
        <w:pStyle w:val="Default"/>
        <w:numPr>
          <w:ilvl w:val="0"/>
          <w:numId w:val="3"/>
        </w:numPr>
        <w:rPr>
          <w:b/>
          <w:bCs/>
          <w:sz w:val="23"/>
          <w:szCs w:val="23"/>
        </w:rPr>
      </w:pPr>
      <w:r>
        <w:rPr>
          <w:b/>
          <w:bCs/>
          <w:sz w:val="23"/>
          <w:szCs w:val="23"/>
        </w:rPr>
        <w:t xml:space="preserve">Перечень платных образовательных и иных услуг </w:t>
      </w:r>
    </w:p>
    <w:p w:rsidR="00E13708" w:rsidRDefault="00E13708" w:rsidP="00CB4396">
      <w:pPr>
        <w:pStyle w:val="Default"/>
        <w:rPr>
          <w:sz w:val="23"/>
          <w:szCs w:val="23"/>
        </w:rPr>
      </w:pPr>
    </w:p>
    <w:p w:rsidR="00E13708" w:rsidRDefault="00E13708" w:rsidP="00CB4396">
      <w:pPr>
        <w:pStyle w:val="Default"/>
        <w:jc w:val="both"/>
        <w:rPr>
          <w:sz w:val="23"/>
          <w:szCs w:val="23"/>
        </w:rPr>
      </w:pPr>
      <w:r>
        <w:rPr>
          <w:sz w:val="23"/>
          <w:szCs w:val="23"/>
        </w:rPr>
        <w:t xml:space="preserve">5.1. В образовательном учреждении могут осуществляться следующие платные образовательные и иные услуги: </w:t>
      </w:r>
    </w:p>
    <w:p w:rsidR="00E13708" w:rsidRPr="005A001B" w:rsidRDefault="00E13708" w:rsidP="005A001B">
      <w:pPr>
        <w:numPr>
          <w:ilvl w:val="0"/>
          <w:numId w:val="4"/>
        </w:numPr>
        <w:suppressAutoHyphens/>
        <w:ind w:firstLine="709"/>
        <w:jc w:val="both"/>
        <w:rPr>
          <w:b w:val="0"/>
          <w:sz w:val="22"/>
          <w:szCs w:val="22"/>
        </w:rPr>
      </w:pPr>
      <w:r w:rsidRPr="005A001B">
        <w:rPr>
          <w:b w:val="0"/>
          <w:sz w:val="22"/>
          <w:szCs w:val="22"/>
        </w:rPr>
        <w:t xml:space="preserve">углубленное изучение предметов сверх программы и часов, предусмотренных учебным планом, финансируемым за счет средств бюджета;  </w:t>
      </w:r>
    </w:p>
    <w:p w:rsidR="00E13708" w:rsidRPr="005A001B" w:rsidRDefault="00E13708" w:rsidP="005A001B">
      <w:pPr>
        <w:numPr>
          <w:ilvl w:val="0"/>
          <w:numId w:val="4"/>
        </w:numPr>
        <w:suppressAutoHyphens/>
        <w:ind w:firstLine="709"/>
        <w:jc w:val="both"/>
        <w:rPr>
          <w:b w:val="0"/>
          <w:sz w:val="22"/>
          <w:szCs w:val="22"/>
        </w:rPr>
      </w:pPr>
      <w:r w:rsidRPr="005A001B">
        <w:rPr>
          <w:b w:val="0"/>
          <w:sz w:val="22"/>
          <w:szCs w:val="22"/>
        </w:rPr>
        <w:t>обучение дошкольников и младших школьников на подготовительном отделении;</w:t>
      </w:r>
    </w:p>
    <w:p w:rsidR="00E13708" w:rsidRPr="005A001B" w:rsidRDefault="00E13708" w:rsidP="005A001B">
      <w:pPr>
        <w:numPr>
          <w:ilvl w:val="0"/>
          <w:numId w:val="4"/>
        </w:numPr>
        <w:suppressAutoHyphens/>
        <w:ind w:firstLine="709"/>
        <w:jc w:val="both"/>
        <w:rPr>
          <w:b w:val="0"/>
          <w:sz w:val="22"/>
          <w:szCs w:val="22"/>
        </w:rPr>
      </w:pPr>
      <w:r w:rsidRPr="005A001B">
        <w:rPr>
          <w:b w:val="0"/>
          <w:sz w:val="22"/>
          <w:szCs w:val="22"/>
        </w:rPr>
        <w:t>обучение на подготовительных курсах для поступления в образовательные учреждения среднего и высшего профессионального образования;</w:t>
      </w:r>
    </w:p>
    <w:p w:rsidR="00E13708" w:rsidRPr="005A001B" w:rsidRDefault="00E13708" w:rsidP="005A001B">
      <w:pPr>
        <w:numPr>
          <w:ilvl w:val="0"/>
          <w:numId w:val="4"/>
        </w:numPr>
        <w:suppressAutoHyphens/>
        <w:ind w:firstLine="709"/>
        <w:jc w:val="both"/>
        <w:rPr>
          <w:b w:val="0"/>
          <w:sz w:val="22"/>
          <w:szCs w:val="22"/>
        </w:rPr>
      </w:pPr>
      <w:r w:rsidRPr="005A001B">
        <w:rPr>
          <w:b w:val="0"/>
          <w:spacing w:val="2"/>
          <w:sz w:val="22"/>
          <w:szCs w:val="22"/>
        </w:rPr>
        <w:t>оказание платных образовательных услуг для детей и взрослых (на договорной основе) сверх установленного контингента обучающихся (краткосрочные образовательные программы, хобби-курсы);</w:t>
      </w:r>
    </w:p>
    <w:p w:rsidR="00E13708" w:rsidRPr="005A001B" w:rsidRDefault="00E13708" w:rsidP="005A001B">
      <w:pPr>
        <w:numPr>
          <w:ilvl w:val="0"/>
          <w:numId w:val="4"/>
        </w:numPr>
        <w:suppressAutoHyphens/>
        <w:ind w:firstLine="709"/>
        <w:jc w:val="both"/>
        <w:rPr>
          <w:b w:val="0"/>
          <w:sz w:val="22"/>
          <w:szCs w:val="22"/>
        </w:rPr>
      </w:pPr>
      <w:r w:rsidRPr="005A001B">
        <w:rPr>
          <w:b w:val="0"/>
          <w:spacing w:val="2"/>
          <w:sz w:val="22"/>
          <w:szCs w:val="22"/>
        </w:rPr>
        <w:t>реализация специальных курсов и дисциплин, не предусмотренных учебным планом;</w:t>
      </w:r>
    </w:p>
    <w:p w:rsidR="00E13708" w:rsidRPr="005A001B" w:rsidRDefault="00E13708" w:rsidP="005A001B">
      <w:pPr>
        <w:numPr>
          <w:ilvl w:val="0"/>
          <w:numId w:val="4"/>
        </w:numPr>
        <w:suppressAutoHyphens/>
        <w:ind w:firstLine="709"/>
        <w:jc w:val="both"/>
        <w:rPr>
          <w:b w:val="0"/>
          <w:sz w:val="22"/>
          <w:szCs w:val="22"/>
        </w:rPr>
      </w:pPr>
      <w:r w:rsidRPr="005A001B">
        <w:rPr>
          <w:b w:val="0"/>
          <w:sz w:val="22"/>
          <w:szCs w:val="22"/>
        </w:rPr>
        <w:t>оказание консультативной и репетиторской помощи учащимся из других у</w:t>
      </w:r>
      <w:r>
        <w:rPr>
          <w:b w:val="0"/>
          <w:sz w:val="22"/>
          <w:szCs w:val="22"/>
        </w:rPr>
        <w:t>чебных заведений.</w:t>
      </w:r>
    </w:p>
    <w:p w:rsidR="00E13708" w:rsidRDefault="00E13708" w:rsidP="00837CC6">
      <w:pPr>
        <w:pStyle w:val="Default"/>
        <w:rPr>
          <w:sz w:val="23"/>
          <w:szCs w:val="23"/>
        </w:rPr>
      </w:pPr>
    </w:p>
    <w:p w:rsidR="00E13708" w:rsidRDefault="00E13708" w:rsidP="00CB4396">
      <w:pPr>
        <w:pStyle w:val="Default"/>
        <w:jc w:val="both"/>
        <w:rPr>
          <w:sz w:val="23"/>
          <w:szCs w:val="23"/>
        </w:rPr>
      </w:pPr>
      <w:r>
        <w:rPr>
          <w:sz w:val="23"/>
          <w:szCs w:val="23"/>
        </w:rPr>
        <w:t xml:space="preserve">5.2. Перечень платных образовательных услуг является «открытым»: образовательное учреждение вправе осуществлять и иные платные дополнительные услуги в соответствии с действующим законодательством Российской Федерации и нормативными документами. </w:t>
      </w:r>
    </w:p>
    <w:p w:rsidR="00E13708" w:rsidRDefault="00E13708" w:rsidP="00837CC6">
      <w:pPr>
        <w:pStyle w:val="Default"/>
        <w:rPr>
          <w:b/>
          <w:bCs/>
          <w:sz w:val="23"/>
          <w:szCs w:val="23"/>
        </w:rPr>
      </w:pPr>
    </w:p>
    <w:p w:rsidR="00E13708" w:rsidRDefault="00E13708" w:rsidP="00837CC6">
      <w:pPr>
        <w:pStyle w:val="Default"/>
        <w:rPr>
          <w:b/>
          <w:bCs/>
          <w:sz w:val="23"/>
          <w:szCs w:val="23"/>
        </w:rPr>
      </w:pPr>
    </w:p>
    <w:p w:rsidR="00E13708" w:rsidRDefault="00E13708" w:rsidP="00CB4396">
      <w:pPr>
        <w:pStyle w:val="Default"/>
        <w:rPr>
          <w:b/>
          <w:bCs/>
          <w:sz w:val="23"/>
          <w:szCs w:val="23"/>
        </w:rPr>
      </w:pPr>
      <w:r>
        <w:rPr>
          <w:b/>
          <w:bCs/>
          <w:sz w:val="23"/>
          <w:szCs w:val="23"/>
        </w:rPr>
        <w:t xml:space="preserve">6. Порядок осуществления деятельности по оказанию платных образовательных услуг </w:t>
      </w:r>
    </w:p>
    <w:p w:rsidR="00E13708" w:rsidRDefault="00E13708" w:rsidP="00837CC6">
      <w:pPr>
        <w:pStyle w:val="Default"/>
        <w:rPr>
          <w:sz w:val="23"/>
          <w:szCs w:val="23"/>
        </w:rPr>
      </w:pPr>
    </w:p>
    <w:p w:rsidR="00E13708" w:rsidRDefault="00E13708" w:rsidP="00E53C11">
      <w:pPr>
        <w:pStyle w:val="Default"/>
        <w:rPr>
          <w:sz w:val="23"/>
          <w:szCs w:val="23"/>
        </w:rPr>
      </w:pPr>
      <w:r>
        <w:rPr>
          <w:sz w:val="23"/>
          <w:szCs w:val="23"/>
        </w:rPr>
        <w:t xml:space="preserve">6.1. Планирование деятельности по оказанию платных образовательных услуг осуществляется на следующий учебный год с учетом запросов и потребностей участников образовательного процесса и возможностей образовательного учреждения. </w:t>
      </w:r>
    </w:p>
    <w:p w:rsidR="00E13708" w:rsidRDefault="00E13708" w:rsidP="00E53C11">
      <w:pPr>
        <w:pStyle w:val="Default"/>
        <w:rPr>
          <w:sz w:val="23"/>
          <w:szCs w:val="23"/>
        </w:rPr>
      </w:pPr>
      <w:r>
        <w:rPr>
          <w:sz w:val="23"/>
          <w:szCs w:val="23"/>
        </w:rPr>
        <w:t xml:space="preserve">6.2. Решение об оказании в текущем учебном году платных образовательных услуг принимается директором учреждения на основании настоящего Положения. </w:t>
      </w:r>
    </w:p>
    <w:p w:rsidR="00E13708" w:rsidRDefault="00E13708" w:rsidP="00837CC6">
      <w:pPr>
        <w:pStyle w:val="Default"/>
        <w:rPr>
          <w:sz w:val="23"/>
          <w:szCs w:val="23"/>
        </w:rPr>
      </w:pPr>
      <w:r>
        <w:rPr>
          <w:sz w:val="23"/>
          <w:szCs w:val="23"/>
        </w:rPr>
        <w:t xml:space="preserve">6.3. Платные образовательные услуги оказываются согласно Учебному плану на основании утвержденных педагогическим Советом образовательного учреждения дополнительных образовательных или учебных программ. </w:t>
      </w:r>
    </w:p>
    <w:p w:rsidR="00E13708" w:rsidRDefault="00E13708" w:rsidP="00837CC6">
      <w:pPr>
        <w:pStyle w:val="Default"/>
        <w:rPr>
          <w:sz w:val="23"/>
          <w:szCs w:val="23"/>
        </w:rPr>
      </w:pPr>
      <w:r>
        <w:rPr>
          <w:sz w:val="23"/>
          <w:szCs w:val="23"/>
        </w:rPr>
        <w:t xml:space="preserve">6.4 Учебные занятия в группах платных образовательных услуг начинаются по мере комплектования групп. </w:t>
      </w:r>
    </w:p>
    <w:p w:rsidR="00E13708" w:rsidRDefault="00E13708" w:rsidP="00837CC6">
      <w:pPr>
        <w:pStyle w:val="Default"/>
        <w:rPr>
          <w:sz w:val="23"/>
          <w:szCs w:val="23"/>
        </w:rPr>
      </w:pPr>
      <w:r>
        <w:rPr>
          <w:sz w:val="23"/>
          <w:szCs w:val="23"/>
        </w:rPr>
        <w:t xml:space="preserve">6.5.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 </w:t>
      </w:r>
    </w:p>
    <w:p w:rsidR="00E13708" w:rsidRDefault="00E13708" w:rsidP="00837CC6">
      <w:pPr>
        <w:pStyle w:val="Default"/>
        <w:rPr>
          <w:sz w:val="23"/>
          <w:szCs w:val="23"/>
        </w:rPr>
      </w:pPr>
      <w:r>
        <w:rPr>
          <w:sz w:val="23"/>
          <w:szCs w:val="23"/>
        </w:rPr>
        <w:t xml:space="preserve">6.6. Договор об оказании платной образовательной услуги заключается в письменной форме и содержит следующие сведения: </w:t>
      </w:r>
    </w:p>
    <w:p w:rsidR="00E13708" w:rsidRDefault="00E13708" w:rsidP="00837CC6">
      <w:pPr>
        <w:pStyle w:val="Default"/>
        <w:rPr>
          <w:sz w:val="23"/>
          <w:szCs w:val="23"/>
        </w:rPr>
      </w:pPr>
      <w:r>
        <w:rPr>
          <w:sz w:val="23"/>
          <w:szCs w:val="23"/>
        </w:rPr>
        <w:t xml:space="preserve">- полное наименование и фирменное наименование (при наличии) исполнителя- юридического лица; фамилия, имя, отчество( при наличии) исполнителя – индивидуального предпринимателя; </w:t>
      </w:r>
    </w:p>
    <w:p w:rsidR="00E13708" w:rsidRDefault="00E13708" w:rsidP="00837CC6">
      <w:pPr>
        <w:pStyle w:val="Default"/>
        <w:rPr>
          <w:sz w:val="23"/>
          <w:szCs w:val="23"/>
        </w:rPr>
      </w:pPr>
      <w:r>
        <w:rPr>
          <w:sz w:val="23"/>
          <w:szCs w:val="23"/>
        </w:rPr>
        <w:t xml:space="preserve">- место нахождения исполнителя; </w:t>
      </w:r>
    </w:p>
    <w:p w:rsidR="00E13708" w:rsidRDefault="00E13708" w:rsidP="00837CC6">
      <w:pPr>
        <w:pStyle w:val="Default"/>
        <w:rPr>
          <w:sz w:val="23"/>
          <w:szCs w:val="23"/>
        </w:rPr>
      </w:pPr>
      <w:r>
        <w:rPr>
          <w:sz w:val="23"/>
          <w:szCs w:val="23"/>
        </w:rPr>
        <w:t xml:space="preserve">- фамилия, имя, отчество, телефон заказчика; </w:t>
      </w:r>
    </w:p>
    <w:p w:rsidR="00E13708" w:rsidRDefault="00E13708" w:rsidP="00837CC6">
      <w:pPr>
        <w:pStyle w:val="Default"/>
        <w:rPr>
          <w:sz w:val="23"/>
          <w:szCs w:val="23"/>
        </w:rPr>
      </w:pPr>
      <w:r>
        <w:rPr>
          <w:sz w:val="23"/>
          <w:szCs w:val="23"/>
        </w:rPr>
        <w:t xml:space="preserve">- место жительства заказчика; </w:t>
      </w:r>
    </w:p>
    <w:p w:rsidR="00E13708" w:rsidRDefault="00E13708" w:rsidP="00837CC6">
      <w:pPr>
        <w:pStyle w:val="Default"/>
        <w:rPr>
          <w:sz w:val="23"/>
          <w:szCs w:val="23"/>
        </w:rPr>
      </w:pPr>
      <w:r>
        <w:rPr>
          <w:sz w:val="23"/>
          <w:szCs w:val="23"/>
        </w:rPr>
        <w:t xml:space="preserve">-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 </w:t>
      </w:r>
    </w:p>
    <w:p w:rsidR="00E13708" w:rsidRDefault="00E13708" w:rsidP="00837CC6">
      <w:pPr>
        <w:pStyle w:val="Default"/>
        <w:rPr>
          <w:sz w:val="23"/>
          <w:szCs w:val="23"/>
        </w:rPr>
      </w:pPr>
      <w:r>
        <w:rPr>
          <w:sz w:val="23"/>
          <w:szCs w:val="23"/>
        </w:rPr>
        <w:t xml:space="preserve">-фамилия, имя, отчество (при наличии) обучающегося, его место жительства, телефон(указывается в случае оказания платных образовательных услуг в пользу обучающегося, не являющегося заказчиком по договору); </w:t>
      </w:r>
    </w:p>
    <w:p w:rsidR="00E13708" w:rsidRDefault="00E13708" w:rsidP="00837CC6">
      <w:pPr>
        <w:pStyle w:val="Default"/>
        <w:rPr>
          <w:sz w:val="23"/>
          <w:szCs w:val="23"/>
        </w:rPr>
      </w:pPr>
      <w:r>
        <w:rPr>
          <w:sz w:val="23"/>
          <w:szCs w:val="23"/>
        </w:rPr>
        <w:t xml:space="preserve">- права, обязанности и ответственность исполнителя, заказчика и обучающегося; </w:t>
      </w:r>
    </w:p>
    <w:p w:rsidR="00E13708" w:rsidRDefault="00E13708" w:rsidP="00837CC6">
      <w:pPr>
        <w:pStyle w:val="Default"/>
        <w:rPr>
          <w:sz w:val="23"/>
          <w:szCs w:val="23"/>
        </w:rPr>
      </w:pPr>
      <w:r>
        <w:rPr>
          <w:sz w:val="23"/>
          <w:szCs w:val="23"/>
        </w:rPr>
        <w:t xml:space="preserve">- полная стоимость образовательных услуг, порядок их оплаты; </w:t>
      </w:r>
    </w:p>
    <w:p w:rsidR="00E13708" w:rsidRDefault="00E13708" w:rsidP="00837CC6">
      <w:pPr>
        <w:pStyle w:val="Default"/>
        <w:rPr>
          <w:sz w:val="23"/>
          <w:szCs w:val="23"/>
        </w:rPr>
      </w:pPr>
      <w:r>
        <w:rPr>
          <w:sz w:val="23"/>
          <w:szCs w:val="23"/>
        </w:rPr>
        <w:t xml:space="preserve">- сведения о лицензии на осуществление образовательной деятельности; </w:t>
      </w:r>
    </w:p>
    <w:p w:rsidR="00E13708" w:rsidRDefault="00E13708" w:rsidP="00837CC6">
      <w:pPr>
        <w:pStyle w:val="Default"/>
        <w:rPr>
          <w:sz w:val="23"/>
          <w:szCs w:val="23"/>
        </w:rPr>
      </w:pPr>
      <w:r>
        <w:rPr>
          <w:sz w:val="23"/>
          <w:szCs w:val="23"/>
        </w:rPr>
        <w:t xml:space="preserve">- вид, уровень и (или) направленность образовательной программы; </w:t>
      </w:r>
    </w:p>
    <w:p w:rsidR="00E13708" w:rsidRDefault="00E13708" w:rsidP="00837CC6">
      <w:pPr>
        <w:pStyle w:val="Default"/>
        <w:rPr>
          <w:sz w:val="23"/>
          <w:szCs w:val="23"/>
        </w:rPr>
      </w:pPr>
      <w:r>
        <w:rPr>
          <w:sz w:val="23"/>
          <w:szCs w:val="23"/>
        </w:rPr>
        <w:t xml:space="preserve">- форма обучения; </w:t>
      </w:r>
    </w:p>
    <w:p w:rsidR="00E13708" w:rsidRDefault="00E13708" w:rsidP="00E53C11">
      <w:pPr>
        <w:pStyle w:val="Default"/>
        <w:rPr>
          <w:sz w:val="23"/>
          <w:szCs w:val="23"/>
        </w:rPr>
      </w:pPr>
      <w:r>
        <w:rPr>
          <w:sz w:val="23"/>
          <w:szCs w:val="23"/>
        </w:rPr>
        <w:t xml:space="preserve">- сроки освоения образовательной программы (продолжительность обучения); </w:t>
      </w:r>
    </w:p>
    <w:p w:rsidR="00E13708" w:rsidRDefault="00E13708" w:rsidP="00E53C11">
      <w:pPr>
        <w:pStyle w:val="Default"/>
        <w:rPr>
          <w:sz w:val="23"/>
          <w:szCs w:val="23"/>
        </w:rPr>
      </w:pPr>
      <w:r>
        <w:rPr>
          <w:sz w:val="23"/>
          <w:szCs w:val="23"/>
        </w:rPr>
        <w:t xml:space="preserve">- вид документа (при наличии), выдаваемого обучающемуся после успешного освоения им соответствующей образовательной программы; </w:t>
      </w:r>
    </w:p>
    <w:p w:rsidR="00E13708" w:rsidRDefault="00E13708" w:rsidP="00837CC6">
      <w:pPr>
        <w:pStyle w:val="Default"/>
        <w:rPr>
          <w:sz w:val="23"/>
          <w:szCs w:val="23"/>
        </w:rPr>
      </w:pPr>
      <w:r>
        <w:rPr>
          <w:sz w:val="23"/>
          <w:szCs w:val="23"/>
        </w:rPr>
        <w:t xml:space="preserve">- порядок изменения и расторжения договора; </w:t>
      </w:r>
    </w:p>
    <w:p w:rsidR="00E13708" w:rsidRDefault="00E13708" w:rsidP="00837CC6">
      <w:pPr>
        <w:pStyle w:val="Default"/>
        <w:rPr>
          <w:sz w:val="23"/>
          <w:szCs w:val="23"/>
        </w:rPr>
      </w:pPr>
      <w:r>
        <w:rPr>
          <w:sz w:val="23"/>
          <w:szCs w:val="23"/>
        </w:rPr>
        <w:t xml:space="preserve">- другие необходимые сведения, связанные со спецификой оказываемых платных образовательных услуг. </w:t>
      </w:r>
    </w:p>
    <w:p w:rsidR="00E13708" w:rsidRDefault="00E13708" w:rsidP="00837CC6">
      <w:pPr>
        <w:pStyle w:val="Default"/>
        <w:rPr>
          <w:sz w:val="23"/>
          <w:szCs w:val="23"/>
        </w:rPr>
      </w:pPr>
      <w:r>
        <w:rPr>
          <w:sz w:val="23"/>
          <w:szCs w:val="23"/>
        </w:rPr>
        <w:t xml:space="preserve">Договор составляется в двух экземплярах, имеющих одинаковую юридическую силу. </w:t>
      </w:r>
    </w:p>
    <w:p w:rsidR="00E13708" w:rsidRDefault="00E13708" w:rsidP="00837CC6">
      <w:pPr>
        <w:pStyle w:val="Default"/>
        <w:rPr>
          <w:sz w:val="23"/>
          <w:szCs w:val="23"/>
        </w:rPr>
      </w:pPr>
      <w:r>
        <w:rPr>
          <w:sz w:val="23"/>
          <w:szCs w:val="23"/>
        </w:rPr>
        <w:t xml:space="preserve">6.7. До заключения договора родители (законные представители) обучающихся должны быть обеспечены полной и достоверной информации об Образовательном учреждении и оказываемых платных образовательных услугах. </w:t>
      </w:r>
    </w:p>
    <w:p w:rsidR="00E13708" w:rsidRDefault="00E13708" w:rsidP="00837CC6">
      <w:pPr>
        <w:pStyle w:val="Default"/>
        <w:rPr>
          <w:sz w:val="23"/>
          <w:szCs w:val="23"/>
        </w:rPr>
      </w:pPr>
      <w:r>
        <w:rPr>
          <w:sz w:val="23"/>
          <w:szCs w:val="23"/>
        </w:rPr>
        <w:t xml:space="preserve">6.8. Исполнитель обязан довести до заказчика, в том числе путем размещения в удобном для обозрения месте информацию по платным образовательным услугам.: </w:t>
      </w:r>
    </w:p>
    <w:p w:rsidR="00E13708" w:rsidRDefault="00E13708" w:rsidP="00837CC6">
      <w:pPr>
        <w:pStyle w:val="Default"/>
        <w:rPr>
          <w:sz w:val="23"/>
          <w:szCs w:val="23"/>
        </w:rPr>
      </w:pPr>
      <w:r>
        <w:rPr>
          <w:sz w:val="23"/>
          <w:szCs w:val="23"/>
        </w:rPr>
        <w:t xml:space="preserve">- Закон о защите прав потребителей; </w:t>
      </w:r>
    </w:p>
    <w:p w:rsidR="00E13708" w:rsidRDefault="00E13708" w:rsidP="00837CC6">
      <w:pPr>
        <w:pStyle w:val="Default"/>
        <w:rPr>
          <w:sz w:val="23"/>
          <w:szCs w:val="23"/>
        </w:rPr>
      </w:pPr>
      <w:r>
        <w:rPr>
          <w:sz w:val="23"/>
          <w:szCs w:val="23"/>
        </w:rPr>
        <w:t>- нормативно-правовые акты, регламентирующие деятельность по оказанию платных образовательных услуг;</w:t>
      </w:r>
    </w:p>
    <w:p w:rsidR="00E13708" w:rsidRDefault="00E13708" w:rsidP="00837CC6">
      <w:pPr>
        <w:pStyle w:val="Default"/>
        <w:rPr>
          <w:sz w:val="23"/>
          <w:szCs w:val="23"/>
        </w:rPr>
      </w:pPr>
      <w:r>
        <w:rPr>
          <w:sz w:val="23"/>
          <w:szCs w:val="23"/>
        </w:rPr>
        <w:t xml:space="preserve">- Устав Образовательного учреждения; </w:t>
      </w:r>
    </w:p>
    <w:p w:rsidR="00E13708" w:rsidRDefault="00E13708" w:rsidP="00837CC6">
      <w:pPr>
        <w:pStyle w:val="Default"/>
        <w:rPr>
          <w:sz w:val="23"/>
          <w:szCs w:val="23"/>
        </w:rPr>
      </w:pPr>
      <w:r>
        <w:rPr>
          <w:sz w:val="23"/>
          <w:szCs w:val="23"/>
        </w:rPr>
        <w:t xml:space="preserve">- Лицензия, настоящее Положение и другие документы, регламентирующие образовательную деятельность; </w:t>
      </w:r>
    </w:p>
    <w:p w:rsidR="00E13708" w:rsidRDefault="00E13708" w:rsidP="00837CC6">
      <w:pPr>
        <w:pStyle w:val="Default"/>
        <w:rPr>
          <w:sz w:val="23"/>
          <w:szCs w:val="23"/>
        </w:rPr>
      </w:pPr>
      <w:r>
        <w:rPr>
          <w:sz w:val="23"/>
          <w:szCs w:val="23"/>
        </w:rPr>
        <w:t xml:space="preserve">- адреса и телефоны Учредителей; </w:t>
      </w:r>
    </w:p>
    <w:p w:rsidR="00E13708" w:rsidRDefault="00E13708" w:rsidP="00837CC6">
      <w:pPr>
        <w:pStyle w:val="Default"/>
        <w:rPr>
          <w:sz w:val="23"/>
          <w:szCs w:val="23"/>
        </w:rPr>
      </w:pPr>
      <w:r>
        <w:rPr>
          <w:sz w:val="23"/>
          <w:szCs w:val="23"/>
        </w:rPr>
        <w:t xml:space="preserve">- образцы договоров с родителями (законными представителями). </w:t>
      </w:r>
    </w:p>
    <w:p w:rsidR="00E13708" w:rsidRDefault="00E13708" w:rsidP="00837CC6">
      <w:pPr>
        <w:pStyle w:val="Default"/>
        <w:rPr>
          <w:sz w:val="23"/>
          <w:szCs w:val="23"/>
        </w:rPr>
      </w:pPr>
      <w:r>
        <w:rPr>
          <w:sz w:val="23"/>
          <w:szCs w:val="23"/>
        </w:rPr>
        <w:t>6.9. Сведения, указанные в договоре об оказании платных образовательных услуг, должны соответствовать информации, размещенной на официальном сайте Учреждения в сета «Интернет» на дату заключения договора.</w:t>
      </w:r>
    </w:p>
    <w:p w:rsidR="00E13708" w:rsidRDefault="00E13708" w:rsidP="00837CC6">
      <w:pPr>
        <w:pStyle w:val="Default"/>
        <w:rPr>
          <w:sz w:val="23"/>
          <w:szCs w:val="23"/>
        </w:rPr>
      </w:pPr>
      <w:r>
        <w:rPr>
          <w:sz w:val="23"/>
          <w:szCs w:val="23"/>
        </w:rPr>
        <w:t xml:space="preserve">6.10. Оказание платных образовательных услуг начинается после подписания договоров сторонами и прекращается после истечения срока действия договора или в случае его досрочного расторжения. </w:t>
      </w:r>
    </w:p>
    <w:p w:rsidR="00E13708" w:rsidRDefault="00E13708" w:rsidP="00837CC6">
      <w:pPr>
        <w:pStyle w:val="Default"/>
        <w:rPr>
          <w:sz w:val="23"/>
          <w:szCs w:val="23"/>
        </w:rPr>
      </w:pPr>
      <w:r>
        <w:rPr>
          <w:sz w:val="23"/>
          <w:szCs w:val="23"/>
        </w:rPr>
        <w:t xml:space="preserve">6.11. Оплата платных образовательных услуг производится в сроки, указанные в договоре по безналичному расчету. </w:t>
      </w:r>
    </w:p>
    <w:p w:rsidR="00E13708" w:rsidRDefault="00E13708" w:rsidP="00837CC6">
      <w:pPr>
        <w:pStyle w:val="Default"/>
        <w:rPr>
          <w:sz w:val="23"/>
          <w:szCs w:val="23"/>
        </w:rPr>
      </w:pPr>
      <w:r>
        <w:rPr>
          <w:sz w:val="23"/>
          <w:szCs w:val="23"/>
        </w:rPr>
        <w:t xml:space="preserve">6.12. С работниками образовательного учреждения заключаются договоры (дополнительные соглашения). </w:t>
      </w:r>
    </w:p>
    <w:p w:rsidR="00E13708" w:rsidRDefault="00E13708" w:rsidP="00837CC6">
      <w:pPr>
        <w:pStyle w:val="Default"/>
        <w:rPr>
          <w:sz w:val="23"/>
          <w:szCs w:val="23"/>
        </w:rPr>
      </w:pPr>
    </w:p>
    <w:p w:rsidR="00E13708" w:rsidRDefault="00E13708" w:rsidP="00837CC6">
      <w:pPr>
        <w:pStyle w:val="Default"/>
        <w:rPr>
          <w:sz w:val="23"/>
          <w:szCs w:val="23"/>
        </w:rPr>
      </w:pPr>
      <w:r>
        <w:rPr>
          <w:b/>
          <w:bCs/>
          <w:sz w:val="23"/>
          <w:szCs w:val="23"/>
        </w:rPr>
        <w:t xml:space="preserve">7. Формирование тарифов на дополнительные платные образовательные услуги </w:t>
      </w:r>
    </w:p>
    <w:p w:rsidR="00E13708" w:rsidRDefault="00E13708" w:rsidP="00837CC6">
      <w:pPr>
        <w:pStyle w:val="Default"/>
        <w:rPr>
          <w:sz w:val="23"/>
          <w:szCs w:val="23"/>
        </w:rPr>
      </w:pPr>
      <w:r>
        <w:rPr>
          <w:sz w:val="23"/>
          <w:szCs w:val="23"/>
        </w:rPr>
        <w:t xml:space="preserve">7.1. Тарифы на платные дополнительные образовательные услуги разрабатываются школой и устанавливаются Учредителем. </w:t>
      </w:r>
    </w:p>
    <w:p w:rsidR="00E13708" w:rsidRDefault="00E13708" w:rsidP="00837CC6">
      <w:pPr>
        <w:pStyle w:val="Default"/>
        <w:rPr>
          <w:sz w:val="23"/>
          <w:szCs w:val="23"/>
        </w:rPr>
      </w:pPr>
    </w:p>
    <w:p w:rsidR="00E13708" w:rsidRDefault="00E13708" w:rsidP="00E53C11">
      <w:pPr>
        <w:pStyle w:val="Default"/>
        <w:rPr>
          <w:sz w:val="23"/>
          <w:szCs w:val="23"/>
        </w:rPr>
      </w:pPr>
      <w:r>
        <w:rPr>
          <w:b/>
          <w:bCs/>
          <w:sz w:val="23"/>
          <w:szCs w:val="23"/>
        </w:rPr>
        <w:t>8. Ответственность исполнителя и заказчика</w:t>
      </w:r>
      <w:r>
        <w:rPr>
          <w:sz w:val="23"/>
          <w:szCs w:val="23"/>
        </w:rPr>
        <w:t xml:space="preserve">. </w:t>
      </w:r>
    </w:p>
    <w:p w:rsidR="00E13708" w:rsidRPr="00E53C11" w:rsidRDefault="00E13708" w:rsidP="00E53C11">
      <w:pPr>
        <w:pStyle w:val="Default"/>
        <w:rPr>
          <w:b/>
          <w:bCs/>
          <w:sz w:val="23"/>
          <w:szCs w:val="23"/>
        </w:rPr>
      </w:pPr>
      <w:r>
        <w:rPr>
          <w:sz w:val="23"/>
          <w:szCs w:val="23"/>
        </w:rPr>
        <w:t xml:space="preserve">8.1.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 </w:t>
      </w:r>
    </w:p>
    <w:p w:rsidR="00E13708" w:rsidRDefault="00E13708" w:rsidP="00837CC6">
      <w:pPr>
        <w:pStyle w:val="Default"/>
        <w:rPr>
          <w:sz w:val="23"/>
          <w:szCs w:val="23"/>
        </w:rPr>
      </w:pPr>
      <w:r>
        <w:rPr>
          <w:sz w:val="23"/>
          <w:szCs w:val="23"/>
        </w:rPr>
        <w:t xml:space="preserve">8.2.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 </w:t>
      </w:r>
    </w:p>
    <w:p w:rsidR="00E13708" w:rsidRDefault="00E13708" w:rsidP="00837CC6">
      <w:pPr>
        <w:pStyle w:val="Default"/>
        <w:rPr>
          <w:sz w:val="23"/>
          <w:szCs w:val="23"/>
        </w:rPr>
      </w:pPr>
      <w:r>
        <w:rPr>
          <w:sz w:val="23"/>
          <w:szCs w:val="23"/>
        </w:rPr>
        <w:t xml:space="preserve">а) безвозмездного оказания образовательных услуг; </w:t>
      </w:r>
    </w:p>
    <w:p w:rsidR="00E13708" w:rsidRDefault="00E13708" w:rsidP="00837CC6">
      <w:pPr>
        <w:pStyle w:val="Default"/>
        <w:rPr>
          <w:sz w:val="23"/>
          <w:szCs w:val="23"/>
        </w:rPr>
      </w:pPr>
      <w:r>
        <w:rPr>
          <w:sz w:val="23"/>
          <w:szCs w:val="23"/>
        </w:rPr>
        <w:t xml:space="preserve">б) соразмерного уменьшения стоимости оказанных платных образовательных услуг; </w:t>
      </w:r>
    </w:p>
    <w:p w:rsidR="00E13708" w:rsidRDefault="00E13708" w:rsidP="00837CC6">
      <w:pPr>
        <w:pStyle w:val="Default"/>
        <w:rPr>
          <w:sz w:val="23"/>
          <w:szCs w:val="23"/>
        </w:rPr>
      </w:pPr>
      <w:r>
        <w:rPr>
          <w:sz w:val="23"/>
          <w:szCs w:val="23"/>
        </w:rPr>
        <w:t xml:space="preserve">в) возмещения понесенных им расходов по устранению недостатков оказанных платных образовательных услуг своими силами или третьими лицами. </w:t>
      </w:r>
    </w:p>
    <w:p w:rsidR="00E13708" w:rsidRDefault="00E13708" w:rsidP="00837CC6">
      <w:pPr>
        <w:pStyle w:val="Default"/>
        <w:rPr>
          <w:sz w:val="23"/>
          <w:szCs w:val="23"/>
        </w:rPr>
      </w:pPr>
      <w:r>
        <w:rPr>
          <w:sz w:val="23"/>
          <w:szCs w:val="23"/>
        </w:rPr>
        <w:t xml:space="preserve">8.3.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w:t>
      </w:r>
    </w:p>
    <w:p w:rsidR="00E13708" w:rsidRDefault="00E13708" w:rsidP="00837CC6">
      <w:pPr>
        <w:pStyle w:val="Default"/>
        <w:rPr>
          <w:sz w:val="23"/>
          <w:szCs w:val="23"/>
        </w:rPr>
      </w:pPr>
      <w:r>
        <w:rPr>
          <w:sz w:val="23"/>
          <w:szCs w:val="23"/>
        </w:rPr>
        <w:t xml:space="preserve">8.4.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 </w:t>
      </w:r>
    </w:p>
    <w:p w:rsidR="00E13708" w:rsidRDefault="00E13708" w:rsidP="00837CC6">
      <w:pPr>
        <w:pStyle w:val="Default"/>
        <w:rPr>
          <w:sz w:val="23"/>
          <w:szCs w:val="23"/>
        </w:rPr>
      </w:pPr>
      <w:r>
        <w:rPr>
          <w:sz w:val="23"/>
          <w:szCs w:val="23"/>
        </w:rPr>
        <w:t xml:space="preserve">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 </w:t>
      </w:r>
    </w:p>
    <w:p w:rsidR="00E13708" w:rsidRDefault="00E13708" w:rsidP="00837CC6">
      <w:pPr>
        <w:pStyle w:val="Default"/>
        <w:rPr>
          <w:sz w:val="23"/>
          <w:szCs w:val="23"/>
        </w:rPr>
      </w:pPr>
      <w:r>
        <w:rPr>
          <w:sz w:val="23"/>
          <w:szCs w:val="23"/>
        </w:rPr>
        <w:t xml:space="preserve">б) поручить оказать платные образовательные услуги третьим лицам за разумную цену и потребовать от исполнителя возмещения понесенных расходов; </w:t>
      </w:r>
    </w:p>
    <w:p w:rsidR="00E13708" w:rsidRDefault="00E13708" w:rsidP="00837CC6">
      <w:pPr>
        <w:pStyle w:val="Default"/>
        <w:rPr>
          <w:sz w:val="23"/>
          <w:szCs w:val="23"/>
        </w:rPr>
      </w:pPr>
      <w:r>
        <w:rPr>
          <w:sz w:val="23"/>
          <w:szCs w:val="23"/>
        </w:rPr>
        <w:t xml:space="preserve">в) потребовать уменьшения стоимости платных образовательных услуг; </w:t>
      </w:r>
    </w:p>
    <w:p w:rsidR="00E13708" w:rsidRDefault="00E13708" w:rsidP="00837CC6">
      <w:pPr>
        <w:pStyle w:val="Default"/>
        <w:rPr>
          <w:sz w:val="23"/>
          <w:szCs w:val="23"/>
        </w:rPr>
      </w:pPr>
      <w:r>
        <w:rPr>
          <w:sz w:val="23"/>
          <w:szCs w:val="23"/>
        </w:rPr>
        <w:t xml:space="preserve">г) расторгнуть договор. </w:t>
      </w:r>
    </w:p>
    <w:p w:rsidR="00E13708" w:rsidRDefault="00E13708" w:rsidP="00837CC6">
      <w:pPr>
        <w:pStyle w:val="Default"/>
        <w:rPr>
          <w:sz w:val="23"/>
          <w:szCs w:val="23"/>
        </w:rPr>
      </w:pPr>
      <w:r>
        <w:rPr>
          <w:sz w:val="23"/>
          <w:szCs w:val="23"/>
        </w:rPr>
        <w:t xml:space="preserve">8.5.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 </w:t>
      </w:r>
    </w:p>
    <w:p w:rsidR="00E13708" w:rsidRDefault="00E13708" w:rsidP="00837CC6">
      <w:pPr>
        <w:pStyle w:val="Default"/>
        <w:rPr>
          <w:sz w:val="23"/>
          <w:szCs w:val="23"/>
        </w:rPr>
      </w:pPr>
      <w:r>
        <w:rPr>
          <w:sz w:val="23"/>
          <w:szCs w:val="23"/>
        </w:rPr>
        <w:t xml:space="preserve">8.6. По инициативе исполнителя договор может быть расторгнут в одностороннем порядке в следующем случае: </w:t>
      </w:r>
    </w:p>
    <w:p w:rsidR="00E13708" w:rsidRDefault="00E13708" w:rsidP="00837CC6">
      <w:pPr>
        <w:pStyle w:val="Default"/>
        <w:rPr>
          <w:sz w:val="23"/>
          <w:szCs w:val="23"/>
        </w:rPr>
      </w:pPr>
      <w:r>
        <w:rPr>
          <w:sz w:val="23"/>
          <w:szCs w:val="23"/>
        </w:rPr>
        <w:t xml:space="preserve">а) применение к обучающемуся, достигшему возраста 15 лет, отчисления как меры дисциплинарного взыскания; </w:t>
      </w:r>
    </w:p>
    <w:p w:rsidR="00E13708" w:rsidRDefault="00E13708" w:rsidP="00837CC6">
      <w:pPr>
        <w:pStyle w:val="Default"/>
        <w:rPr>
          <w:sz w:val="23"/>
          <w:szCs w:val="23"/>
        </w:rPr>
      </w:pPr>
      <w:r>
        <w:rPr>
          <w:sz w:val="23"/>
          <w:szCs w:val="23"/>
        </w:rPr>
        <w:t xml:space="preserve">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w:t>
      </w:r>
    </w:p>
    <w:p w:rsidR="00E13708" w:rsidRDefault="00E13708" w:rsidP="00837CC6">
      <w:pPr>
        <w:pStyle w:val="Default"/>
        <w:rPr>
          <w:sz w:val="23"/>
          <w:szCs w:val="23"/>
        </w:rPr>
      </w:pPr>
      <w:r>
        <w:rPr>
          <w:sz w:val="23"/>
          <w:szCs w:val="23"/>
        </w:rPr>
        <w:t xml:space="preserve">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 </w:t>
      </w:r>
    </w:p>
    <w:p w:rsidR="00E13708" w:rsidRDefault="00E13708" w:rsidP="00837CC6">
      <w:pPr>
        <w:pStyle w:val="Default"/>
        <w:rPr>
          <w:sz w:val="23"/>
          <w:szCs w:val="23"/>
        </w:rPr>
      </w:pPr>
      <w:r>
        <w:rPr>
          <w:sz w:val="23"/>
          <w:szCs w:val="23"/>
        </w:rPr>
        <w:t xml:space="preserve">г) просрочка оплаты стоимости платных образовательных услуг; </w:t>
      </w:r>
    </w:p>
    <w:p w:rsidR="00E13708" w:rsidRDefault="00E13708" w:rsidP="00837CC6">
      <w:pPr>
        <w:pStyle w:val="Default"/>
        <w:rPr>
          <w:sz w:val="23"/>
          <w:szCs w:val="23"/>
        </w:rPr>
      </w:pPr>
      <w:r>
        <w:rPr>
          <w:sz w:val="23"/>
          <w:szCs w:val="23"/>
        </w:rPr>
        <w:t xml:space="preserve">д) невозможность надлежащего исполнения обязательств по оказанию платных образовательных услуг вследствие действий (бездействия) обучающегося. </w:t>
      </w:r>
    </w:p>
    <w:p w:rsidR="00E13708" w:rsidRDefault="00E13708" w:rsidP="00837CC6">
      <w:pPr>
        <w:pStyle w:val="Default"/>
        <w:rPr>
          <w:sz w:val="23"/>
          <w:szCs w:val="23"/>
        </w:rPr>
      </w:pPr>
      <w:r>
        <w:rPr>
          <w:sz w:val="23"/>
          <w:szCs w:val="23"/>
        </w:rPr>
        <w:t xml:space="preserve">8.7. Кроме ответственности перед заказчиком, исполнитель несет ответственность: </w:t>
      </w:r>
    </w:p>
    <w:p w:rsidR="00E13708" w:rsidRDefault="00E13708" w:rsidP="00837CC6">
      <w:pPr>
        <w:pStyle w:val="Default"/>
        <w:rPr>
          <w:sz w:val="23"/>
          <w:szCs w:val="23"/>
        </w:rPr>
      </w:pPr>
      <w:r>
        <w:rPr>
          <w:sz w:val="23"/>
          <w:szCs w:val="23"/>
        </w:rPr>
        <w:t xml:space="preserve">- за своевременное и правильное начисление и уплату налогов; </w:t>
      </w:r>
    </w:p>
    <w:p w:rsidR="00E13708" w:rsidRDefault="00E13708" w:rsidP="00837CC6">
      <w:pPr>
        <w:pStyle w:val="Default"/>
        <w:rPr>
          <w:sz w:val="23"/>
          <w:szCs w:val="23"/>
        </w:rPr>
      </w:pPr>
      <w:r>
        <w:rPr>
          <w:sz w:val="23"/>
          <w:szCs w:val="23"/>
        </w:rPr>
        <w:t xml:space="preserve">- за соблюдение законодательства о труде; </w:t>
      </w:r>
    </w:p>
    <w:p w:rsidR="00E13708" w:rsidRDefault="00E13708" w:rsidP="00E53C11">
      <w:pPr>
        <w:pStyle w:val="Default"/>
        <w:rPr>
          <w:sz w:val="23"/>
          <w:szCs w:val="23"/>
        </w:rPr>
      </w:pPr>
      <w:r>
        <w:rPr>
          <w:sz w:val="23"/>
          <w:szCs w:val="23"/>
        </w:rPr>
        <w:t xml:space="preserve">- за охрану труда. </w:t>
      </w:r>
    </w:p>
    <w:p w:rsidR="00E13708" w:rsidRDefault="00E13708" w:rsidP="002D55F5">
      <w:pPr>
        <w:pStyle w:val="Default"/>
        <w:jc w:val="both"/>
        <w:rPr>
          <w:sz w:val="23"/>
          <w:szCs w:val="23"/>
        </w:rPr>
      </w:pPr>
      <w:r>
        <w:rPr>
          <w:sz w:val="23"/>
          <w:szCs w:val="23"/>
        </w:rPr>
        <w:t xml:space="preserve">8.8. Контроль за организацией и условиями предоставления платных образовательных услуг, а также за соответствием действующему законодательству нормативных актов и приказов, выпущенных руководителем учреждения образования по вопросам организации предоставления платных образовательных услуг в образовательном учреждении, осуществляется государственными органами и организациями, на которые в соответствии законами и иными правовыми актами РФ возложена проверка деятельности образовательных учреждений, а также заказчиками услуг в рамках договорных отношений. </w:t>
      </w:r>
    </w:p>
    <w:p w:rsidR="00E13708" w:rsidRDefault="00E13708" w:rsidP="00837CC6">
      <w:pPr>
        <w:pStyle w:val="Default"/>
        <w:rPr>
          <w:b/>
          <w:bCs/>
          <w:sz w:val="23"/>
          <w:szCs w:val="23"/>
        </w:rPr>
      </w:pPr>
    </w:p>
    <w:p w:rsidR="00E13708" w:rsidRDefault="00E13708" w:rsidP="00837CC6">
      <w:pPr>
        <w:pStyle w:val="Default"/>
        <w:rPr>
          <w:sz w:val="23"/>
          <w:szCs w:val="23"/>
        </w:rPr>
      </w:pPr>
      <w:r>
        <w:rPr>
          <w:b/>
          <w:bCs/>
          <w:sz w:val="23"/>
          <w:szCs w:val="23"/>
        </w:rPr>
        <w:t xml:space="preserve">9. Порядок рассмотрения споров </w:t>
      </w:r>
    </w:p>
    <w:p w:rsidR="00E13708" w:rsidRPr="00E53C11" w:rsidRDefault="00E13708" w:rsidP="00837CC6">
      <w:pPr>
        <w:pStyle w:val="Default"/>
        <w:rPr>
          <w:sz w:val="23"/>
          <w:szCs w:val="23"/>
        </w:rPr>
      </w:pPr>
      <w:r>
        <w:rPr>
          <w:sz w:val="23"/>
          <w:szCs w:val="23"/>
        </w:rPr>
        <w:t>9.</w:t>
      </w:r>
      <w:r w:rsidRPr="00E53C11">
        <w:rPr>
          <w:sz w:val="23"/>
          <w:szCs w:val="23"/>
        </w:rPr>
        <w:t xml:space="preserve">1. Споры, возникающие при оказании платных образовательных услуг, разрешаются: </w:t>
      </w:r>
    </w:p>
    <w:p w:rsidR="00E13708" w:rsidRPr="00E53C11" w:rsidRDefault="00E13708" w:rsidP="00837CC6">
      <w:pPr>
        <w:pStyle w:val="Default"/>
        <w:rPr>
          <w:sz w:val="23"/>
          <w:szCs w:val="23"/>
        </w:rPr>
      </w:pPr>
      <w:r w:rsidRPr="00E53C11">
        <w:rPr>
          <w:sz w:val="23"/>
          <w:szCs w:val="23"/>
        </w:rPr>
        <w:t xml:space="preserve">- руководителем образовательного учреждения; </w:t>
      </w:r>
    </w:p>
    <w:p w:rsidR="00E13708" w:rsidRPr="00E53C11" w:rsidRDefault="00E13708" w:rsidP="00837CC6">
      <w:pPr>
        <w:pStyle w:val="Default"/>
        <w:rPr>
          <w:sz w:val="23"/>
          <w:szCs w:val="23"/>
        </w:rPr>
      </w:pPr>
      <w:r w:rsidRPr="00E53C11">
        <w:rPr>
          <w:sz w:val="23"/>
          <w:szCs w:val="23"/>
        </w:rPr>
        <w:t>- департаментом культуры</w:t>
      </w:r>
      <w:r>
        <w:rPr>
          <w:sz w:val="23"/>
          <w:szCs w:val="23"/>
        </w:rPr>
        <w:t xml:space="preserve"> мэрии г.</w:t>
      </w:r>
      <w:r w:rsidRPr="00E53C11">
        <w:rPr>
          <w:sz w:val="23"/>
          <w:szCs w:val="23"/>
        </w:rPr>
        <w:t>о</w:t>
      </w:r>
      <w:r>
        <w:rPr>
          <w:sz w:val="23"/>
          <w:szCs w:val="23"/>
        </w:rPr>
        <w:t>.</w:t>
      </w:r>
      <w:r w:rsidRPr="00E53C11">
        <w:rPr>
          <w:sz w:val="23"/>
          <w:szCs w:val="23"/>
        </w:rPr>
        <w:t xml:space="preserve"> Тольятти; </w:t>
      </w:r>
    </w:p>
    <w:p w:rsidR="00E13708" w:rsidRPr="00C06A14" w:rsidRDefault="00E13708" w:rsidP="00837CC6">
      <w:pPr>
        <w:rPr>
          <w:b w:val="0"/>
        </w:rPr>
      </w:pPr>
      <w:r w:rsidRPr="00C06A14">
        <w:rPr>
          <w:b w:val="0"/>
          <w:sz w:val="23"/>
          <w:szCs w:val="23"/>
        </w:rPr>
        <w:t>- в судебном порядке в соответствии с законодательством РФ.</w:t>
      </w:r>
    </w:p>
    <w:sectPr w:rsidR="00E13708" w:rsidRPr="00C06A14" w:rsidSect="000053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6066"/>
    <w:multiLevelType w:val="multilevel"/>
    <w:tmpl w:val="DD1C015E"/>
    <w:lvl w:ilvl="0">
      <w:start w:val="4"/>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32686ABF"/>
    <w:multiLevelType w:val="hybridMultilevel"/>
    <w:tmpl w:val="B26C5E76"/>
    <w:lvl w:ilvl="0" w:tplc="93409D14">
      <w:start w:val="1"/>
      <w:numFmt w:val="bullet"/>
      <w:lvlText w:val=""/>
      <w:lvlJc w:val="left"/>
      <w:pPr>
        <w:tabs>
          <w:tab w:val="num" w:pos="-3"/>
        </w:tabs>
      </w:pPr>
      <w:rPr>
        <w:rFonts w:ascii="Symbol" w:hAnsi="Symbol" w:hint="default"/>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31C68B7"/>
    <w:multiLevelType w:val="hybridMultilevel"/>
    <w:tmpl w:val="2106358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43C483D"/>
    <w:multiLevelType w:val="multilevel"/>
    <w:tmpl w:val="DE5606DA"/>
    <w:lvl w:ilvl="0">
      <w:start w:val="1"/>
      <w:numFmt w:val="decimal"/>
      <w:lvlText w:val="%1."/>
      <w:lvlJc w:val="left"/>
      <w:pPr>
        <w:ind w:left="720" w:hanging="360"/>
      </w:pPr>
      <w:rPr>
        <w:rFonts w:cs="Times New Roman" w:hint="default"/>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64BB32BB"/>
    <w:multiLevelType w:val="hybridMultilevel"/>
    <w:tmpl w:val="7C84453E"/>
    <w:lvl w:ilvl="0" w:tplc="23641AE8">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6B9637DD"/>
    <w:multiLevelType w:val="hybridMultilevel"/>
    <w:tmpl w:val="66B6EBDE"/>
    <w:lvl w:ilvl="0" w:tplc="93409D14">
      <w:start w:val="1"/>
      <w:numFmt w:val="bullet"/>
      <w:lvlText w:val=""/>
      <w:lvlJc w:val="left"/>
      <w:pPr>
        <w:tabs>
          <w:tab w:val="num" w:pos="-3"/>
        </w:tabs>
      </w:pPr>
      <w:rPr>
        <w:rFonts w:ascii="Symbol" w:hAnsi="Symbol"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26900C6"/>
    <w:multiLevelType w:val="hybridMultilevel"/>
    <w:tmpl w:val="7632DE68"/>
    <w:lvl w:ilvl="0" w:tplc="057819AE">
      <w:start w:val="1"/>
      <w:numFmt w:val="bullet"/>
      <w:lvlText w:val="-"/>
      <w:lvlJc w:val="left"/>
      <w:pPr>
        <w:tabs>
          <w:tab w:val="num" w:pos="0"/>
        </w:tabs>
      </w:pPr>
      <w:rPr>
        <w:rFonts w:ascii="Times New Roman" w:hAnsi="Times New Roman" w:hint="default"/>
        <w:b w:val="0"/>
        <w:i w:val="0"/>
        <w:color w:val="auto"/>
        <w:sz w:val="24"/>
      </w:rPr>
    </w:lvl>
    <w:lvl w:ilvl="1" w:tplc="04190001">
      <w:start w:val="1"/>
      <w:numFmt w:val="bullet"/>
      <w:lvlText w:val=""/>
      <w:lvlJc w:val="left"/>
      <w:pPr>
        <w:tabs>
          <w:tab w:val="num" w:pos="1440"/>
        </w:tabs>
        <w:ind w:left="1440" w:hanging="360"/>
      </w:pPr>
      <w:rPr>
        <w:rFonts w:ascii="Symbol" w:hAnsi="Symbol" w:hint="default"/>
        <w:b w:val="0"/>
        <w:i w:val="0"/>
        <w:color w:val="auto"/>
        <w:sz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7CC6"/>
    <w:rsid w:val="00005392"/>
    <w:rsid w:val="000362DE"/>
    <w:rsid w:val="00043CC4"/>
    <w:rsid w:val="00113761"/>
    <w:rsid w:val="00126BA7"/>
    <w:rsid w:val="002D55F5"/>
    <w:rsid w:val="003311B3"/>
    <w:rsid w:val="00353F71"/>
    <w:rsid w:val="003A28B8"/>
    <w:rsid w:val="003C39A8"/>
    <w:rsid w:val="0040799E"/>
    <w:rsid w:val="004B7F50"/>
    <w:rsid w:val="004C75D6"/>
    <w:rsid w:val="00596EC3"/>
    <w:rsid w:val="005A001B"/>
    <w:rsid w:val="005E0838"/>
    <w:rsid w:val="006B1F56"/>
    <w:rsid w:val="007040CE"/>
    <w:rsid w:val="007A0571"/>
    <w:rsid w:val="007E3D88"/>
    <w:rsid w:val="007F1D9C"/>
    <w:rsid w:val="00837CC6"/>
    <w:rsid w:val="00844FD5"/>
    <w:rsid w:val="00894F5E"/>
    <w:rsid w:val="008C174F"/>
    <w:rsid w:val="009C7942"/>
    <w:rsid w:val="009E4CBA"/>
    <w:rsid w:val="00A0203D"/>
    <w:rsid w:val="00BF72F0"/>
    <w:rsid w:val="00C06A14"/>
    <w:rsid w:val="00CB4396"/>
    <w:rsid w:val="00CD43D7"/>
    <w:rsid w:val="00D0511B"/>
    <w:rsid w:val="00D20A2A"/>
    <w:rsid w:val="00DC0E5A"/>
    <w:rsid w:val="00E13708"/>
    <w:rsid w:val="00E53C11"/>
    <w:rsid w:val="00E771ED"/>
    <w:rsid w:val="00E82FAA"/>
    <w:rsid w:val="00F35AC8"/>
    <w:rsid w:val="00FE5A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01B"/>
    <w:rPr>
      <w:rFonts w:ascii="Times New Roman" w:eastAsia="Times New Roman" w:hAnsi="Times New Roman"/>
      <w:b/>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37CC6"/>
    <w:pPr>
      <w:ind w:left="720"/>
      <w:contextualSpacing/>
    </w:pPr>
  </w:style>
  <w:style w:type="character" w:styleId="Hyperlink">
    <w:name w:val="Hyperlink"/>
    <w:basedOn w:val="DefaultParagraphFont"/>
    <w:uiPriority w:val="99"/>
    <w:semiHidden/>
    <w:rsid w:val="00353F71"/>
    <w:rPr>
      <w:rFonts w:cs="Times New Roman"/>
      <w:color w:val="0000FF"/>
      <w:u w:val="single"/>
    </w:rPr>
  </w:style>
  <w:style w:type="paragraph" w:customStyle="1" w:styleId="Default">
    <w:name w:val="Default"/>
    <w:uiPriority w:val="99"/>
    <w:rsid w:val="00837CC6"/>
    <w:pPr>
      <w:autoSpaceDE w:val="0"/>
      <w:autoSpaceDN w:val="0"/>
      <w:adjustRightInd w:val="0"/>
    </w:pPr>
    <w:rPr>
      <w:rFonts w:ascii="Times New Roman" w:hAnsi="Times New Roman"/>
      <w:color w:val="000000"/>
      <w:sz w:val="24"/>
      <w:szCs w:val="24"/>
      <w:lang w:eastAsia="en-US"/>
    </w:rPr>
  </w:style>
  <w:style w:type="character" w:customStyle="1" w:styleId="a">
    <w:name w:val="Основной текст_"/>
    <w:link w:val="1"/>
    <w:uiPriority w:val="99"/>
    <w:locked/>
    <w:rsid w:val="003311B3"/>
    <w:rPr>
      <w:sz w:val="27"/>
      <w:shd w:val="clear" w:color="auto" w:fill="FFFFFF"/>
    </w:rPr>
  </w:style>
  <w:style w:type="paragraph" w:customStyle="1" w:styleId="1">
    <w:name w:val="Основной текст1"/>
    <w:basedOn w:val="Normal"/>
    <w:link w:val="a"/>
    <w:uiPriority w:val="99"/>
    <w:rsid w:val="003311B3"/>
    <w:pPr>
      <w:shd w:val="clear" w:color="auto" w:fill="FFFFFF"/>
      <w:spacing w:line="240" w:lineRule="atLeast"/>
    </w:pPr>
    <w:rPr>
      <w:rFonts w:ascii="Calibri" w:eastAsia="Calibri" w:hAnsi="Calibri"/>
      <w:b w:val="0"/>
      <w:sz w:val="27"/>
      <w:szCs w:val="20"/>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208</TotalTime>
  <Pages>6</Pages>
  <Words>2488</Words>
  <Characters>14188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Зав. уч. частью</cp:lastModifiedBy>
  <cp:revision>25</cp:revision>
  <cp:lastPrinted>2016-03-13T10:27:00Z</cp:lastPrinted>
  <dcterms:created xsi:type="dcterms:W3CDTF">2015-04-27T19:38:00Z</dcterms:created>
  <dcterms:modified xsi:type="dcterms:W3CDTF">2016-03-13T12:56:00Z</dcterms:modified>
</cp:coreProperties>
</file>