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3"/>
        <w:gridCol w:w="1271"/>
        <w:gridCol w:w="1906"/>
        <w:gridCol w:w="3345"/>
        <w:gridCol w:w="4060"/>
        <w:gridCol w:w="2395"/>
      </w:tblGrid>
      <w:tr w:rsidR="0088196B" w:rsidRPr="00407FF2" w:rsidTr="00B9154D">
        <w:trPr>
          <w:trHeight w:val="450"/>
        </w:trPr>
        <w:tc>
          <w:tcPr>
            <w:tcW w:w="14400" w:type="dxa"/>
            <w:gridSpan w:val="6"/>
          </w:tcPr>
          <w:p w:rsidR="0088196B" w:rsidRDefault="0088196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88196B" w:rsidRDefault="0088196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 Михаил Юрьевич</w:t>
            </w:r>
          </w:p>
          <w:p w:rsidR="0088196B" w:rsidRPr="00B40D25" w:rsidRDefault="0088196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11.05.2020 -16.05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88196B" w:rsidRPr="00407FF2" w:rsidTr="004E47A9">
        <w:tc>
          <w:tcPr>
            <w:tcW w:w="1423" w:type="dxa"/>
          </w:tcPr>
          <w:p w:rsidR="0088196B" w:rsidRPr="00407FF2" w:rsidRDefault="0088196B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271" w:type="dxa"/>
          </w:tcPr>
          <w:p w:rsidR="0088196B" w:rsidRDefault="0088196B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88196B" w:rsidRPr="00407FF2" w:rsidRDefault="0088196B" w:rsidP="00F94A80">
            <w:pPr>
              <w:spacing w:after="0" w:line="240" w:lineRule="auto"/>
              <w:jc w:val="center"/>
            </w:pPr>
          </w:p>
        </w:tc>
        <w:tc>
          <w:tcPr>
            <w:tcW w:w="1906" w:type="dxa"/>
          </w:tcPr>
          <w:p w:rsidR="0088196B" w:rsidRDefault="0088196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88196B" w:rsidRDefault="0088196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88196B" w:rsidRPr="00407FF2" w:rsidRDefault="0088196B" w:rsidP="00407FF2">
            <w:pPr>
              <w:spacing w:after="0" w:line="240" w:lineRule="auto"/>
              <w:jc w:val="center"/>
            </w:pPr>
          </w:p>
        </w:tc>
        <w:tc>
          <w:tcPr>
            <w:tcW w:w="3345" w:type="dxa"/>
          </w:tcPr>
          <w:p w:rsidR="0088196B" w:rsidRPr="00407FF2" w:rsidRDefault="0088196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060" w:type="dxa"/>
          </w:tcPr>
          <w:p w:rsidR="0088196B" w:rsidRPr="00407FF2" w:rsidRDefault="0088196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395" w:type="dxa"/>
          </w:tcPr>
          <w:p w:rsidR="0088196B" w:rsidRPr="00407FF2" w:rsidRDefault="0088196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88196B" w:rsidRPr="004E47A9" w:rsidTr="004E47A9">
        <w:tc>
          <w:tcPr>
            <w:tcW w:w="1423" w:type="dxa"/>
          </w:tcPr>
          <w:p w:rsidR="0088196B" w:rsidRDefault="0088196B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271" w:type="dxa"/>
          </w:tcPr>
          <w:p w:rsidR="0088196B" w:rsidRPr="00B40D25" w:rsidRDefault="0088196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906" w:type="dxa"/>
          </w:tcPr>
          <w:p w:rsidR="0088196B" w:rsidRPr="00407FF2" w:rsidRDefault="0088196B" w:rsidP="007D5C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3345" w:type="dxa"/>
          </w:tcPr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М</w:t>
            </w:r>
            <w:r w:rsidRPr="005170E7">
              <w:rPr>
                <w:rFonts w:ascii="Times New Roman" w:hAnsi="Times New Roman" w:cs="Times New Roman"/>
                <w:w w:val="90"/>
              </w:rPr>
              <w:t>уз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ы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к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а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ль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о</w:t>
            </w:r>
            <w:r w:rsidRPr="005170E7">
              <w:rPr>
                <w:rFonts w:ascii="Times New Roman" w:hAnsi="Times New Roman" w:cs="Times New Roman"/>
                <w:i/>
                <w:iCs/>
                <w:w w:val="90"/>
              </w:rPr>
              <w:t>-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р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т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ми</w:t>
            </w:r>
            <w:r w:rsidRPr="005170E7">
              <w:rPr>
                <w:rFonts w:ascii="Times New Roman" w:hAnsi="Times New Roman" w:cs="Times New Roman"/>
                <w:w w:val="90"/>
              </w:rPr>
              <w:t>чес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к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w w:val="90"/>
              </w:rPr>
              <w:t xml:space="preserve">е  </w:t>
            </w:r>
            <w:r w:rsidRPr="005170E7">
              <w:rPr>
                <w:rFonts w:ascii="Times New Roman" w:hAnsi="Times New Roman" w:cs="Times New Roman"/>
                <w:spacing w:val="-4"/>
                <w:w w:val="90"/>
              </w:rPr>
              <w:t>у</w:t>
            </w:r>
            <w:r w:rsidRPr="005170E7">
              <w:rPr>
                <w:rFonts w:ascii="Times New Roman" w:hAnsi="Times New Roman" w:cs="Times New Roman"/>
                <w:w w:val="90"/>
              </w:rPr>
              <w:t>п</w:t>
            </w:r>
            <w:r w:rsidRPr="005170E7">
              <w:rPr>
                <w:rFonts w:ascii="Times New Roman" w:hAnsi="Times New Roman" w:cs="Times New Roman"/>
                <w:spacing w:val="-2"/>
                <w:w w:val="90"/>
              </w:rPr>
              <w:t>р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а</w:t>
            </w:r>
            <w:r w:rsidRPr="005170E7">
              <w:rPr>
                <w:rFonts w:ascii="Times New Roman" w:hAnsi="Times New Roman" w:cs="Times New Roman"/>
                <w:w w:val="90"/>
              </w:rPr>
              <w:t>ж</w:t>
            </w:r>
            <w:r w:rsidRPr="005170E7">
              <w:rPr>
                <w:rFonts w:ascii="Times New Roman" w:hAnsi="Times New Roman" w:cs="Times New Roman"/>
                <w:spacing w:val="-1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w w:val="90"/>
              </w:rPr>
              <w:t>е</w:t>
            </w:r>
            <w:r w:rsidRPr="005170E7">
              <w:rPr>
                <w:rFonts w:ascii="Times New Roman" w:hAnsi="Times New Roman" w:cs="Times New Roman"/>
                <w:spacing w:val="-3"/>
                <w:w w:val="90"/>
              </w:rPr>
              <w:t>н</w:t>
            </w:r>
            <w:r w:rsidRPr="005170E7">
              <w:rPr>
                <w:rFonts w:ascii="Times New Roman" w:hAnsi="Times New Roman" w:cs="Times New Roman"/>
                <w:spacing w:val="1"/>
                <w:w w:val="90"/>
              </w:rPr>
              <w:t>и</w:t>
            </w:r>
            <w:r w:rsidRPr="005170E7">
              <w:rPr>
                <w:rFonts w:ascii="Times New Roman" w:hAnsi="Times New Roman" w:cs="Times New Roman"/>
                <w:w w:val="90"/>
              </w:rPr>
              <w:t>я.</w:t>
            </w:r>
          </w:p>
        </w:tc>
        <w:tc>
          <w:tcPr>
            <w:tcW w:w="4060" w:type="dxa"/>
          </w:tcPr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Работа рук:</w:t>
            </w:r>
          </w:p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С пла</w:t>
            </w:r>
            <w:r>
              <w:rPr>
                <w:rFonts w:ascii="Times New Roman" w:hAnsi="Times New Roman" w:cs="Times New Roman"/>
              </w:rPr>
              <w:t>тком, на поясе, накрест. Первая</w:t>
            </w:r>
            <w:r w:rsidRPr="005170E7">
              <w:rPr>
                <w:rFonts w:ascii="Times New Roman" w:hAnsi="Times New Roman" w:cs="Times New Roman"/>
              </w:rPr>
              <w:t xml:space="preserve">, вторая, третья. </w:t>
            </w:r>
          </w:p>
          <w:p w:rsidR="0088196B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Приседания, полуприседания, полуприседания с каблуком. Ковырялочка в первоначальном раскладе. В сочетании с притопом.</w:t>
            </w:r>
          </w:p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4" w:history="1">
              <w:r w:rsidRPr="005170E7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5170E7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5170E7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5170E7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5170E7">
                <w:rPr>
                  <w:rStyle w:val="Hyperlink"/>
                  <w:rFonts w:ascii="Times New Roman" w:hAnsi="Times New Roman" w:cs="Calibri"/>
                </w:rPr>
                <w:t>.</w:t>
              </w:r>
              <w:r w:rsidRPr="005170E7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5170E7">
              <w:rPr>
                <w:rFonts w:ascii="Times New Roman" w:hAnsi="Times New Roman" w:cs="Times New Roman"/>
              </w:rPr>
              <w:t xml:space="preserve">   </w:t>
            </w:r>
            <w:r w:rsidRPr="005170E7">
              <w:rPr>
                <w:rFonts w:ascii="Times New Roman" w:hAnsi="Times New Roman" w:cs="Times New Roman"/>
                <w:lang w:val="en-US"/>
              </w:rPr>
              <w:t>Viber</w:t>
            </w:r>
            <w:r w:rsidRPr="005170E7">
              <w:rPr>
                <w:rFonts w:ascii="Times New Roman" w:hAnsi="Times New Roman" w:cs="Times New Roman"/>
              </w:rPr>
              <w:t xml:space="preserve">, 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  <w:tr w:rsidR="0088196B" w:rsidRPr="004E47A9" w:rsidTr="004E47A9">
        <w:tc>
          <w:tcPr>
            <w:tcW w:w="1423" w:type="dxa"/>
          </w:tcPr>
          <w:p w:rsidR="0088196B" w:rsidRDefault="0088196B" w:rsidP="007D5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1(5) ДПОП</w:t>
            </w:r>
          </w:p>
        </w:tc>
        <w:tc>
          <w:tcPr>
            <w:tcW w:w="1271" w:type="dxa"/>
          </w:tcPr>
          <w:p w:rsidR="0088196B" w:rsidRPr="00B40D25" w:rsidRDefault="0088196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906" w:type="dxa"/>
          </w:tcPr>
          <w:p w:rsidR="0088196B" w:rsidRPr="00407FF2" w:rsidRDefault="0088196B" w:rsidP="007D5C3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3345" w:type="dxa"/>
          </w:tcPr>
          <w:p w:rsidR="0088196B" w:rsidRPr="005170E7" w:rsidRDefault="0088196B" w:rsidP="00F977E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  <w:bCs/>
              </w:rPr>
              <w:t>Русский народный танец.</w:t>
            </w:r>
          </w:p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</w:tcPr>
          <w:p w:rsidR="0088196B" w:rsidRPr="005170E7" w:rsidRDefault="0088196B" w:rsidP="004E47A9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Открывание и закрывание рук из подготовительного положения в 4-ю позицию  (через 1-ю и  2-ю позиции);  два положения кисти на талии: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5170E7">
              <w:rPr>
                <w:rFonts w:ascii="Times New Roman" w:hAnsi="Times New Roman" w:cs="Times New Roman"/>
              </w:rPr>
              <w:t xml:space="preserve">     - ладонь;   </w:t>
            </w: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5170E7">
              <w:rPr>
                <w:rFonts w:ascii="Times New Roman" w:hAnsi="Times New Roman" w:cs="Times New Roman"/>
              </w:rPr>
              <w:t xml:space="preserve">  -  кулачок.</w:t>
            </w:r>
          </w:p>
          <w:p w:rsidR="0088196B" w:rsidRPr="005170E7" w:rsidRDefault="0088196B" w:rsidP="00F977E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«Гармошка»  из стороны в сторону с </w:t>
            </w:r>
            <w:r w:rsidRPr="005170E7">
              <w:rPr>
                <w:rFonts w:ascii="Times New Roman" w:hAnsi="Times New Roman" w:cs="Times New Roman"/>
                <w:lang w:val="en-US"/>
              </w:rPr>
              <w:t>plie</w:t>
            </w:r>
            <w:r w:rsidRPr="005170E7">
              <w:rPr>
                <w:rFonts w:ascii="Times New Roman" w:hAnsi="Times New Roman" w:cs="Times New Roman"/>
              </w:rPr>
              <w:t xml:space="preserve"> и без </w:t>
            </w:r>
            <w:r w:rsidRPr="005170E7">
              <w:rPr>
                <w:rFonts w:ascii="Times New Roman" w:hAnsi="Times New Roman" w:cs="Times New Roman"/>
                <w:lang w:val="en-US"/>
              </w:rPr>
              <w:t>plie</w:t>
            </w:r>
            <w:r w:rsidRPr="005170E7">
              <w:rPr>
                <w:rFonts w:ascii="Times New Roman" w:hAnsi="Times New Roman" w:cs="Times New Roman"/>
              </w:rPr>
              <w:t>.</w:t>
            </w:r>
          </w:p>
          <w:p w:rsidR="0088196B" w:rsidRPr="005170E7" w:rsidRDefault="0088196B" w:rsidP="00F977E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«Ковырялочка»  из </w:t>
            </w:r>
            <w:r w:rsidRPr="005170E7">
              <w:rPr>
                <w:rFonts w:ascii="Times New Roman" w:hAnsi="Times New Roman" w:cs="Times New Roman"/>
                <w:lang w:val="en-US"/>
              </w:rPr>
              <w:t>III</w:t>
            </w:r>
            <w:r w:rsidRPr="005170E7">
              <w:rPr>
                <w:rFonts w:ascii="Times New Roman" w:hAnsi="Times New Roman" w:cs="Times New Roman"/>
              </w:rPr>
              <w:t xml:space="preserve"> свободной позиции:</w:t>
            </w:r>
          </w:p>
          <w:p w:rsidR="0088196B" w:rsidRPr="005170E7" w:rsidRDefault="0088196B" w:rsidP="00F977E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  -  в сторону;</w:t>
            </w:r>
          </w:p>
          <w:p w:rsidR="0088196B" w:rsidRPr="005170E7" w:rsidRDefault="0088196B" w:rsidP="00F977E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>- назад (с  поворотом на 180</w:t>
            </w:r>
            <w:r w:rsidRPr="005170E7">
              <w:rPr>
                <w:rFonts w:ascii="Times New Roman" w:hAnsi="Times New Roman" w:cs="Times New Roman"/>
                <w:vertAlign w:val="superscript"/>
              </w:rPr>
              <w:t>0</w:t>
            </w:r>
            <w:r w:rsidRPr="005170E7">
              <w:rPr>
                <w:rFonts w:ascii="Times New Roman" w:hAnsi="Times New Roman" w:cs="Times New Roman"/>
              </w:rPr>
              <w:t>).</w:t>
            </w:r>
          </w:p>
          <w:p w:rsidR="0088196B" w:rsidRPr="005170E7" w:rsidRDefault="0088196B" w:rsidP="00F977E0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170E7">
              <w:rPr>
                <w:rFonts w:ascii="Times New Roman" w:hAnsi="Times New Roman" w:cs="Times New Roman"/>
              </w:rPr>
              <w:t xml:space="preserve">«Припадание» в сторону из </w:t>
            </w:r>
            <w:r w:rsidRPr="005170E7">
              <w:rPr>
                <w:rFonts w:ascii="Times New Roman" w:hAnsi="Times New Roman" w:cs="Times New Roman"/>
                <w:lang w:val="en-US"/>
              </w:rPr>
              <w:t>III</w:t>
            </w:r>
            <w:r w:rsidRPr="005170E7">
              <w:rPr>
                <w:rFonts w:ascii="Times New Roman" w:hAnsi="Times New Roman" w:cs="Times New Roman"/>
              </w:rPr>
              <w:t xml:space="preserve"> свободной  позиции.</w:t>
            </w:r>
          </w:p>
          <w:p w:rsidR="0088196B" w:rsidRPr="005170E7" w:rsidRDefault="0088196B" w:rsidP="00F977E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5" w:type="dxa"/>
          </w:tcPr>
          <w:p w:rsidR="0088196B" w:rsidRPr="005170E7" w:rsidRDefault="0088196B" w:rsidP="00F97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0E7">
              <w:rPr>
                <w:rFonts w:ascii="Times New Roman" w:hAnsi="Times New Roman" w:cs="Times New Roman"/>
              </w:rPr>
              <w:t xml:space="preserve">Видео файлы с помощью любых средств ИКТ. Материалы можно отправить: на эл.почту </w:t>
            </w:r>
            <w:hyperlink r:id="rId5" w:history="1">
              <w:r w:rsidRPr="005170E7">
                <w:rPr>
                  <w:rStyle w:val="Hyperlink"/>
                  <w:rFonts w:ascii="Times New Roman" w:hAnsi="Times New Roman" w:cs="Calibri"/>
                </w:rPr>
                <w:t>–</w:t>
              </w:r>
              <w:r w:rsidRPr="005170E7">
                <w:rPr>
                  <w:rStyle w:val="Hyperlink"/>
                  <w:rFonts w:ascii="Times New Roman" w:hAnsi="Times New Roman" w:cs="Calibri"/>
                  <w:lang w:val="en-US"/>
                </w:rPr>
                <w:t>mosolov</w:t>
              </w:r>
              <w:r w:rsidRPr="005170E7">
                <w:rPr>
                  <w:rStyle w:val="Hyperlink"/>
                  <w:rFonts w:ascii="Times New Roman" w:hAnsi="Times New Roman" w:cs="Calibri"/>
                </w:rPr>
                <w:t>-1960@</w:t>
              </w:r>
              <w:r w:rsidRPr="005170E7">
                <w:rPr>
                  <w:rStyle w:val="Hyperlink"/>
                  <w:rFonts w:ascii="Times New Roman" w:hAnsi="Times New Roman" w:cs="Calibri"/>
                  <w:lang w:val="en-US"/>
                </w:rPr>
                <w:t>mail</w:t>
              </w:r>
              <w:r w:rsidRPr="005170E7">
                <w:rPr>
                  <w:rStyle w:val="Hyperlink"/>
                  <w:rFonts w:ascii="Times New Roman" w:hAnsi="Times New Roman" w:cs="Calibri"/>
                </w:rPr>
                <w:t>.</w:t>
              </w:r>
              <w:r w:rsidRPr="005170E7">
                <w:rPr>
                  <w:rStyle w:val="Hyperlink"/>
                  <w:rFonts w:ascii="Times New Roman" w:hAnsi="Times New Roman" w:cs="Calibri"/>
                  <w:lang w:val="en-US"/>
                </w:rPr>
                <w:t>ru</w:t>
              </w:r>
            </w:hyperlink>
            <w:r w:rsidRPr="005170E7">
              <w:rPr>
                <w:rFonts w:ascii="Times New Roman" w:hAnsi="Times New Roman" w:cs="Times New Roman"/>
              </w:rPr>
              <w:t xml:space="preserve">   </w:t>
            </w:r>
            <w:r w:rsidRPr="005170E7">
              <w:rPr>
                <w:rFonts w:ascii="Times New Roman" w:hAnsi="Times New Roman" w:cs="Times New Roman"/>
                <w:lang w:val="en-US"/>
              </w:rPr>
              <w:t>Viber</w:t>
            </w:r>
            <w:r w:rsidRPr="005170E7">
              <w:rPr>
                <w:rFonts w:ascii="Times New Roman" w:hAnsi="Times New Roman" w:cs="Times New Roman"/>
              </w:rPr>
              <w:t xml:space="preserve">, 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5170E7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- 89198125711</w:t>
            </w:r>
          </w:p>
        </w:tc>
      </w:tr>
    </w:tbl>
    <w:p w:rsidR="0088196B" w:rsidRPr="004E47A9" w:rsidRDefault="0088196B" w:rsidP="00AE44A0"/>
    <w:sectPr w:rsidR="0088196B" w:rsidRPr="004E47A9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E180C"/>
    <w:rsid w:val="000E3ADB"/>
    <w:rsid w:val="001E23B7"/>
    <w:rsid w:val="001E40D5"/>
    <w:rsid w:val="00321146"/>
    <w:rsid w:val="003A092C"/>
    <w:rsid w:val="003F55BF"/>
    <w:rsid w:val="00407FF2"/>
    <w:rsid w:val="00472673"/>
    <w:rsid w:val="004E47A9"/>
    <w:rsid w:val="005170E7"/>
    <w:rsid w:val="00702D92"/>
    <w:rsid w:val="0070655F"/>
    <w:rsid w:val="007A2D73"/>
    <w:rsid w:val="007D5C37"/>
    <w:rsid w:val="0088196B"/>
    <w:rsid w:val="008B4E38"/>
    <w:rsid w:val="00936A39"/>
    <w:rsid w:val="009771F4"/>
    <w:rsid w:val="00997537"/>
    <w:rsid w:val="00A37FFC"/>
    <w:rsid w:val="00A90961"/>
    <w:rsid w:val="00AE44A0"/>
    <w:rsid w:val="00B33746"/>
    <w:rsid w:val="00B40D25"/>
    <w:rsid w:val="00B474C5"/>
    <w:rsid w:val="00B9154D"/>
    <w:rsid w:val="00B944F5"/>
    <w:rsid w:val="00CA378C"/>
    <w:rsid w:val="00CC58B0"/>
    <w:rsid w:val="00E2420C"/>
    <w:rsid w:val="00E97D21"/>
    <w:rsid w:val="00F90A7E"/>
    <w:rsid w:val="00F94A80"/>
    <w:rsid w:val="00F9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7537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8B4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mosolov-1960@mail.ru" TargetMode="External"/><Relationship Id="rId4" Type="http://schemas.openxmlformats.org/officeDocument/2006/relationships/hyperlink" Target="mailto:&#8211;mosolov-19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2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15</cp:revision>
  <cp:lastPrinted>2020-04-06T11:55:00Z</cp:lastPrinted>
  <dcterms:created xsi:type="dcterms:W3CDTF">2020-03-24T16:58:00Z</dcterms:created>
  <dcterms:modified xsi:type="dcterms:W3CDTF">2020-05-08T09:35:00Z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