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5"/>
        <w:gridCol w:w="1367"/>
        <w:gridCol w:w="1909"/>
        <w:gridCol w:w="2343"/>
        <w:gridCol w:w="4241"/>
        <w:gridCol w:w="3105"/>
      </w:tblGrid>
      <w:tr w:rsidR="005A636D" w:rsidRPr="00407FF2" w:rsidTr="006969E6">
        <w:trPr>
          <w:trHeight w:val="450"/>
        </w:trPr>
        <w:tc>
          <w:tcPr>
            <w:tcW w:w="14400" w:type="dxa"/>
            <w:gridSpan w:val="6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Белосова Лариса Анатольевна</w:t>
            </w:r>
          </w:p>
          <w:p w:rsidR="005A636D" w:rsidRPr="00B40D25" w:rsidRDefault="005A636D" w:rsidP="006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A636D" w:rsidRPr="00407FF2" w:rsidTr="006969E6">
        <w:tc>
          <w:tcPr>
            <w:tcW w:w="1435" w:type="dxa"/>
          </w:tcPr>
          <w:p w:rsidR="005A636D" w:rsidRPr="00407FF2" w:rsidRDefault="005A636D" w:rsidP="00696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5A636D" w:rsidRPr="00407FF2" w:rsidRDefault="005A636D" w:rsidP="006969E6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5A636D" w:rsidRPr="00407FF2" w:rsidRDefault="005A636D" w:rsidP="006969E6">
            <w:pPr>
              <w:spacing w:after="0" w:line="240" w:lineRule="auto"/>
              <w:jc w:val="center"/>
            </w:pPr>
          </w:p>
        </w:tc>
        <w:tc>
          <w:tcPr>
            <w:tcW w:w="2343" w:type="dxa"/>
          </w:tcPr>
          <w:p w:rsidR="005A636D" w:rsidRPr="00407FF2" w:rsidRDefault="005A636D" w:rsidP="006969E6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41" w:type="dxa"/>
          </w:tcPr>
          <w:p w:rsidR="005A636D" w:rsidRPr="00407FF2" w:rsidRDefault="005A636D" w:rsidP="006969E6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105" w:type="dxa"/>
          </w:tcPr>
          <w:p w:rsidR="005A636D" w:rsidRPr="00407FF2" w:rsidRDefault="005A636D" w:rsidP="006969E6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A636D" w:rsidRPr="009A4C26" w:rsidTr="006969E6">
        <w:tc>
          <w:tcPr>
            <w:tcW w:w="1435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636D" w:rsidRPr="00407FF2" w:rsidRDefault="005A636D" w:rsidP="006969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36D" w:rsidRPr="00407FF2" w:rsidRDefault="005A636D" w:rsidP="006969E6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A636D" w:rsidRPr="001F7765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407FF2" w:rsidRDefault="005A636D" w:rsidP="006969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09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636D" w:rsidRPr="00407FF2" w:rsidRDefault="005A636D" w:rsidP="006969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3" w:type="dxa"/>
          </w:tcPr>
          <w:p w:rsidR="005A636D" w:rsidRDefault="005A636D" w:rsidP="006969E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</w:rPr>
            </w:pPr>
            <w:r w:rsidRPr="007C466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3C55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53EBA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>: «Музыкальный зоопарк» (жираф - октава)</w:t>
            </w: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69712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3C55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  <w:p w:rsidR="005A636D" w:rsidRDefault="005A636D" w:rsidP="007C4660">
            <w:pPr>
              <w:pStyle w:val="NoSpacing"/>
              <w:rPr>
                <w:rFonts w:ascii="Times New Roman" w:hAnsi="Times New Roman"/>
              </w:rPr>
            </w:pPr>
            <w:r w:rsidRPr="00453EBA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>: «Музыкальный зоопарк» (жираф - октава, ёж - секунда)</w:t>
            </w:r>
          </w:p>
          <w:p w:rsidR="005A636D" w:rsidRPr="007C4660" w:rsidRDefault="005A636D" w:rsidP="007C46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4241" w:type="dxa"/>
          </w:tcPr>
          <w:p w:rsidR="005A636D" w:rsidRPr="006C1D1E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Default="005A636D" w:rsidP="006969E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Pr="007F6569" w:rsidRDefault="005A636D" w:rsidP="007F65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Уметь на слух определять «песенку жирафа», запомнить сколько ступеней в его «песенке»</w:t>
            </w:r>
          </w:p>
          <w:p w:rsidR="005A636D" w:rsidRPr="007F6569" w:rsidRDefault="005A636D" w:rsidP="007F65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6569">
              <w:rPr>
                <w:rFonts w:ascii="Times New Roman" w:hAnsi="Times New Roman" w:cs="Times New Roman"/>
              </w:rPr>
              <w:t xml:space="preserve">Повторить песню «Антошка». Работать </w:t>
            </w:r>
            <w:r w:rsidRPr="007F6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 инсценировкой песни. (</w:t>
            </w:r>
            <w:r w:rsidRPr="007F6569">
              <w:rPr>
                <w:rFonts w:ascii="Times New Roman" w:hAnsi="Times New Roman" w:cs="Times New Roman"/>
              </w:rPr>
              <w:t>Создать на материале песни маленький спектакль. Выступить одновременно в роли певца, артиста, режиссёра).</w:t>
            </w:r>
          </w:p>
          <w:p w:rsidR="005A636D" w:rsidRDefault="005A636D" w:rsidP="004113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6E99">
              <w:rPr>
                <w:rFonts w:ascii="Times New Roman" w:hAnsi="Times New Roman" w:cs="Times New Roman"/>
              </w:rPr>
              <w:t>Учить заключительный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E99">
              <w:rPr>
                <w:rFonts w:ascii="Times New Roman" w:hAnsi="Times New Roman" w:cs="Times New Roman"/>
              </w:rPr>
              <w:t>и «</w:t>
            </w:r>
            <w:r>
              <w:rPr>
                <w:rFonts w:ascii="Times New Roman" w:hAnsi="Times New Roman" w:cs="Times New Roman"/>
              </w:rPr>
              <w:t>П</w:t>
            </w:r>
            <w:r w:rsidRPr="00DD6E99">
              <w:rPr>
                <w:rFonts w:ascii="Times New Roman" w:hAnsi="Times New Roman" w:cs="Times New Roman"/>
              </w:rPr>
              <w:t>есню Таракана»  из постановки «Тараканище»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36D" w:rsidRDefault="005A636D" w:rsidP="00CF231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Pr="00CF2314" w:rsidRDefault="005A636D" w:rsidP="00CF23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4">
              <w:rPr>
                <w:rFonts w:ascii="Times New Roman" w:hAnsi="Times New Roman" w:cs="Times New Roman"/>
              </w:rPr>
              <w:t>Уметь на слух определять «песенку ёжика» (грустнй, весёлый), запомнить сколько ступеней в его «песенке»</w:t>
            </w:r>
          </w:p>
          <w:p w:rsidR="005A636D" w:rsidRPr="007F6569" w:rsidRDefault="005A636D" w:rsidP="00CF23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69">
              <w:rPr>
                <w:rFonts w:ascii="Times New Roman" w:hAnsi="Times New Roman" w:cs="Times New Roman"/>
              </w:rPr>
              <w:t xml:space="preserve">Повторить песню «Антошка». Работать </w:t>
            </w:r>
            <w:r w:rsidRPr="007F6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 инсценировкой песни. (</w:t>
            </w:r>
            <w:r w:rsidRPr="007F6569">
              <w:rPr>
                <w:rFonts w:ascii="Times New Roman" w:hAnsi="Times New Roman" w:cs="Times New Roman"/>
              </w:rPr>
              <w:t>Создать на материале песни маленький спектакль. Выступить одновременно в роли певца, артиста, режиссёра).</w:t>
            </w:r>
          </w:p>
          <w:p w:rsidR="005A636D" w:rsidRDefault="005A636D" w:rsidP="00CF23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6E99">
              <w:rPr>
                <w:rFonts w:ascii="Times New Roman" w:hAnsi="Times New Roman" w:cs="Times New Roman"/>
              </w:rPr>
              <w:t>Учить заключительный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E99">
              <w:rPr>
                <w:rFonts w:ascii="Times New Roman" w:hAnsi="Times New Roman" w:cs="Times New Roman"/>
              </w:rPr>
              <w:t>и «</w:t>
            </w:r>
            <w:r>
              <w:rPr>
                <w:rFonts w:ascii="Times New Roman" w:hAnsi="Times New Roman" w:cs="Times New Roman"/>
              </w:rPr>
              <w:t>П</w:t>
            </w:r>
            <w:r w:rsidRPr="00DD6E99">
              <w:rPr>
                <w:rFonts w:ascii="Times New Roman" w:hAnsi="Times New Roman" w:cs="Times New Roman"/>
              </w:rPr>
              <w:t>есню Таракана»  из постановки «Тараканище»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36D" w:rsidRPr="00CF2314" w:rsidRDefault="005A636D" w:rsidP="00CF231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6D" w:rsidRPr="00407FF2" w:rsidRDefault="005A636D" w:rsidP="00CF23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Срок выполнения –16.05.2020</w:t>
            </w:r>
          </w:p>
        </w:tc>
        <w:tc>
          <w:tcPr>
            <w:tcW w:w="3105" w:type="dxa"/>
          </w:tcPr>
          <w:p w:rsidR="005A636D" w:rsidRPr="007570C7" w:rsidRDefault="005A636D" w:rsidP="006969E6">
            <w:pPr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/>
              </w:rPr>
              <w:t>Аудио или видео файл с помощью любых средств ИКТ.</w:t>
            </w:r>
          </w:p>
          <w:p w:rsidR="005A636D" w:rsidRPr="007570C7" w:rsidRDefault="005A636D" w:rsidP="006969E6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A636D" w:rsidRPr="007570C7" w:rsidRDefault="005A636D" w:rsidP="006969E6">
            <w:hyperlink r:id="rId6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im</w:t>
              </w:r>
              <w:r w:rsidRPr="007570C7">
                <w:rPr>
                  <w:rStyle w:val="Hyperlink"/>
                </w:rPr>
                <w:t>?</w:t>
              </w:r>
              <w:r w:rsidRPr="007570C7">
                <w:rPr>
                  <w:rStyle w:val="Hyperlink"/>
                  <w:lang w:val="en-US"/>
                </w:rPr>
                <w:t>peers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6&amp;</w:t>
              </w:r>
              <w:r w:rsidRPr="007570C7">
                <w:rPr>
                  <w:rStyle w:val="Hyperlink"/>
                  <w:lang w:val="en-US"/>
                </w:rPr>
                <w:t>sel</w:t>
              </w:r>
              <w:r w:rsidRPr="007570C7">
                <w:rPr>
                  <w:rStyle w:val="Hyperlink"/>
                </w:rPr>
                <w:t>=</w:t>
              </w:r>
              <w:r w:rsidRPr="007570C7">
                <w:rPr>
                  <w:rStyle w:val="Hyperlink"/>
                  <w:lang w:val="en-US"/>
                </w:rPr>
                <w:t>c</w:t>
              </w:r>
              <w:r w:rsidRPr="007570C7">
                <w:rPr>
                  <w:rStyle w:val="Hyperlink"/>
                </w:rPr>
                <w:t>8</w:t>
              </w:r>
            </w:hyperlink>
            <w:r w:rsidRPr="007570C7">
              <w:t xml:space="preserve">    (Беседа «1 класс»)</w:t>
            </w:r>
          </w:p>
          <w:p w:rsidR="005A636D" w:rsidRPr="007570C7" w:rsidRDefault="005A636D" w:rsidP="006969E6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36D" w:rsidRPr="007570C7" w:rsidRDefault="005A636D" w:rsidP="00696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</w:pPr>
          </w:p>
        </w:tc>
      </w:tr>
      <w:tr w:rsidR="005A636D" w:rsidRPr="00407FF2" w:rsidTr="006969E6">
        <w:tc>
          <w:tcPr>
            <w:tcW w:w="1435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407FF2" w:rsidRDefault="005A636D" w:rsidP="006969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2(3)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36D" w:rsidRPr="00407FF2" w:rsidRDefault="005A636D" w:rsidP="006969E6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B40D25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09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407FF2" w:rsidRDefault="005A636D" w:rsidP="006969E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3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36D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14.05. 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2020.</w:t>
            </w:r>
          </w:p>
          <w:p w:rsidR="005A636D" w:rsidRPr="00187754" w:rsidRDefault="005A636D" w:rsidP="006969E6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7754">
              <w:rPr>
                <w:rFonts w:ascii="Times New Roman" w:hAnsi="Times New Roman"/>
                <w:sz w:val="24"/>
                <w:szCs w:val="24"/>
              </w:rPr>
              <w:t>Тема: повтор пройденного материала</w:t>
            </w:r>
          </w:p>
          <w:p w:rsidR="005A636D" w:rsidRPr="00187754" w:rsidRDefault="005A636D" w:rsidP="006969E6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A636D" w:rsidRPr="004113EF" w:rsidRDefault="005A636D" w:rsidP="006969E6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7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4241" w:type="dxa"/>
          </w:tcPr>
          <w:p w:rsidR="005A636D" w:rsidRDefault="005A636D" w:rsidP="006969E6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36D" w:rsidRPr="00117ACA" w:rsidRDefault="005A636D" w:rsidP="004113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F7765">
              <w:rPr>
                <w:rFonts w:ascii="Times New Roman" w:hAnsi="Times New Roman" w:cs="Times New Roman"/>
              </w:rPr>
              <w:t xml:space="preserve">Повторить размер, длительности нот. Прохлопать ритмический рисунок </w:t>
            </w:r>
            <w:r>
              <w:rPr>
                <w:rFonts w:ascii="Times New Roman" w:hAnsi="Times New Roman" w:cs="Times New Roman"/>
              </w:rPr>
              <w:t>. Петь пройденные интервалы по ручным знакам</w:t>
            </w:r>
            <w:r w:rsidRPr="001F7765">
              <w:rPr>
                <w:rFonts w:ascii="Times New Roman" w:hAnsi="Times New Roman" w:cs="Times New Roman"/>
              </w:rPr>
              <w:t xml:space="preserve"> </w:t>
            </w:r>
          </w:p>
          <w:p w:rsidR="005A636D" w:rsidRPr="007F6569" w:rsidRDefault="005A636D" w:rsidP="008336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69">
              <w:rPr>
                <w:rFonts w:ascii="Times New Roman" w:hAnsi="Times New Roman" w:cs="Times New Roman"/>
              </w:rPr>
              <w:t xml:space="preserve">Повторить песню «Антошка». Работать </w:t>
            </w:r>
            <w:r w:rsidRPr="007F6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 инсценировкой песни. (</w:t>
            </w:r>
            <w:r w:rsidRPr="007F6569">
              <w:rPr>
                <w:rFonts w:ascii="Times New Roman" w:hAnsi="Times New Roman" w:cs="Times New Roman"/>
              </w:rPr>
              <w:t>Создать на материале песни маленький спектакль. Выступить одновременно в роли певца, артиста, режиссёра).</w:t>
            </w:r>
          </w:p>
          <w:p w:rsidR="005A636D" w:rsidRPr="009646FA" w:rsidRDefault="005A636D" w:rsidP="004113E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Работать над вокально-ансамблевыми</w:t>
            </w:r>
            <w:r w:rsidRPr="00385C36">
              <w:rPr>
                <w:rFonts w:ascii="Times New Roman" w:hAnsi="Times New Roman" w:cs="Times New Roman"/>
              </w:rPr>
              <w:t xml:space="preserve"> номера из театральной постановки</w:t>
            </w:r>
          </w:p>
          <w:p w:rsidR="005A636D" w:rsidRPr="001F7765" w:rsidRDefault="005A636D" w:rsidP="009646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F7765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5A636D" w:rsidRPr="00385C36" w:rsidRDefault="005A636D" w:rsidP="009646FA">
            <w:pPr>
              <w:pStyle w:val="ListParagraph"/>
              <w:spacing w:after="0" w:line="240" w:lineRule="auto"/>
            </w:pPr>
          </w:p>
          <w:p w:rsidR="005A636D" w:rsidRPr="00407FF2" w:rsidRDefault="005A636D" w:rsidP="00F71C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Срок выполнения – 16.05.2020</w:t>
            </w:r>
          </w:p>
        </w:tc>
        <w:tc>
          <w:tcPr>
            <w:tcW w:w="3105" w:type="dxa"/>
          </w:tcPr>
          <w:p w:rsidR="005A636D" w:rsidRPr="007570C7" w:rsidRDefault="005A636D" w:rsidP="006969E6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7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A636D" w:rsidRPr="007570C7" w:rsidRDefault="005A636D" w:rsidP="006969E6">
            <w:hyperlink r:id="rId8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5A636D" w:rsidRPr="007570C7" w:rsidRDefault="005A636D" w:rsidP="006969E6">
            <w:pPr>
              <w:spacing w:after="0" w:line="240" w:lineRule="auto"/>
            </w:pPr>
          </w:p>
        </w:tc>
      </w:tr>
      <w:tr w:rsidR="005A636D" w:rsidRPr="007570C7" w:rsidTr="006969E6">
        <w:tc>
          <w:tcPr>
            <w:tcW w:w="1435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 xml:space="preserve">3(3)  </w:t>
            </w:r>
          </w:p>
          <w:p w:rsidR="005A636D" w:rsidRPr="007570C7" w:rsidRDefault="005A636D" w:rsidP="006969E6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09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3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Pr="003C55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5A636D" w:rsidRPr="009646FA" w:rsidRDefault="005A636D" w:rsidP="009646FA">
            <w:pPr>
              <w:spacing w:after="0" w:line="240" w:lineRule="auto"/>
              <w:rPr>
                <w:sz w:val="24"/>
                <w:szCs w:val="24"/>
              </w:rPr>
            </w:pPr>
            <w:r w:rsidRPr="007570C7">
              <w:rPr>
                <w:rFonts w:ascii="Times New Roman" w:hAnsi="Times New Roman" w:cs="Times New Roman"/>
              </w:rPr>
              <w:t>Тема: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6FA"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4241" w:type="dxa"/>
          </w:tcPr>
          <w:p w:rsidR="005A636D" w:rsidRPr="00577BC1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Pr="001F7765" w:rsidRDefault="005A636D" w:rsidP="009646FA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5A636D" w:rsidRPr="0046508A" w:rsidRDefault="005A636D" w:rsidP="009646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0CA3">
              <w:rPr>
                <w:rFonts w:ascii="Times New Roman" w:hAnsi="Times New Roman"/>
              </w:rPr>
              <w:t xml:space="preserve">Петь  </w:t>
            </w:r>
            <w:r>
              <w:rPr>
                <w:rFonts w:ascii="Times New Roman" w:hAnsi="Times New Roman"/>
              </w:rPr>
              <w:t>гаммы</w:t>
            </w:r>
            <w:r w:rsidRPr="00430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Ля мин</w:t>
            </w:r>
            <w:r w:rsidRPr="00430CA3">
              <w:rPr>
                <w:rFonts w:ascii="Times New Roman" w:hAnsi="Times New Roman"/>
              </w:rPr>
              <w:t xml:space="preserve">ор и </w:t>
            </w:r>
            <w:r>
              <w:rPr>
                <w:rFonts w:ascii="Times New Roman" w:hAnsi="Times New Roman"/>
              </w:rPr>
              <w:t xml:space="preserve">До мажор, </w:t>
            </w:r>
            <w:r w:rsidRPr="00430CA3">
              <w:rPr>
                <w:rFonts w:ascii="Times New Roman" w:hAnsi="Times New Roman"/>
              </w:rPr>
              <w:t xml:space="preserve">пройденные интервалы по «ручному нотному стану». </w:t>
            </w:r>
            <w:r>
              <w:rPr>
                <w:rFonts w:ascii="Times New Roman" w:hAnsi="Times New Roman"/>
              </w:rPr>
              <w:t xml:space="preserve">Петь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56A1">
              <w:rPr>
                <w:rFonts w:ascii="Times New Roman" w:hAnsi="Times New Roman"/>
                <w:sz w:val="24"/>
                <w:szCs w:val="24"/>
              </w:rPr>
              <w:t>водные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разрешение неустойчивых ступеней в устойчивые в этих гаммах. </w:t>
            </w:r>
          </w:p>
          <w:p w:rsidR="005A636D" w:rsidRPr="000F1113" w:rsidRDefault="005A636D" w:rsidP="009646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Pr="007570C7" w:rsidRDefault="005A636D" w:rsidP="006969E6">
            <w:p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>Срок выполнения – 16.05.2020</w:t>
            </w:r>
          </w:p>
        </w:tc>
        <w:tc>
          <w:tcPr>
            <w:tcW w:w="3105" w:type="dxa"/>
          </w:tcPr>
          <w:p w:rsidR="005A636D" w:rsidRPr="007570C7" w:rsidRDefault="005A636D" w:rsidP="006969E6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9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A636D" w:rsidRPr="007570C7" w:rsidRDefault="005A636D" w:rsidP="006969E6">
            <w:hyperlink r:id="rId10" w:history="1">
              <w:r w:rsidRPr="007570C7">
                <w:rPr>
                  <w:rStyle w:val="Hyperlink"/>
                </w:rPr>
                <w:t>vk.com/im?sel=c7</w:t>
              </w:r>
            </w:hyperlink>
            <w:r w:rsidRPr="007570C7">
              <w:t xml:space="preserve">              (Беседа «2-3 класс»)</w:t>
            </w:r>
          </w:p>
          <w:p w:rsidR="005A636D" w:rsidRPr="007570C7" w:rsidRDefault="005A636D" w:rsidP="006969E6"/>
          <w:p w:rsidR="005A636D" w:rsidRPr="007570C7" w:rsidRDefault="005A636D" w:rsidP="006969E6">
            <w:pPr>
              <w:spacing w:after="0" w:line="240" w:lineRule="auto"/>
            </w:pPr>
          </w:p>
        </w:tc>
      </w:tr>
      <w:tr w:rsidR="005A636D" w:rsidRPr="007570C7" w:rsidTr="006969E6">
        <w:tc>
          <w:tcPr>
            <w:tcW w:w="1435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2(3)  2 ст</w:t>
            </w:r>
          </w:p>
          <w:p w:rsidR="005A636D" w:rsidRPr="007570C7" w:rsidRDefault="005A636D" w:rsidP="006969E6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09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3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  <w:p w:rsidR="005A636D" w:rsidRPr="00EE56A1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Pr="009646FA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  <w:p w:rsidR="005A636D" w:rsidRPr="00860FAC" w:rsidRDefault="005A636D" w:rsidP="006969E6">
            <w:pPr>
              <w:spacing w:after="0" w:line="240" w:lineRule="auto"/>
            </w:pPr>
          </w:p>
          <w:p w:rsidR="005A636D" w:rsidRPr="00860FAC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36D" w:rsidRPr="00860FAC" w:rsidRDefault="005A636D" w:rsidP="006969E6">
            <w:pPr>
              <w:spacing w:after="0" w:line="240" w:lineRule="auto"/>
            </w:pPr>
          </w:p>
        </w:tc>
        <w:tc>
          <w:tcPr>
            <w:tcW w:w="4241" w:type="dxa"/>
          </w:tcPr>
          <w:p w:rsidR="005A636D" w:rsidRPr="00577BC1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Default="005A636D" w:rsidP="006969E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A636D" w:rsidRPr="001F7765" w:rsidRDefault="005A636D" w:rsidP="004113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F7765">
              <w:rPr>
                <w:rFonts w:ascii="Times New Roman" w:hAnsi="Times New Roman"/>
              </w:rPr>
              <w:t xml:space="preserve">Петь  гаммы  Ля минор и До мажор, пройденные интервалы по «ручному нотному стану». Петь </w:t>
            </w:r>
            <w:r w:rsidRPr="001F7765">
              <w:rPr>
                <w:rFonts w:ascii="Times New Roman" w:hAnsi="Times New Roman"/>
                <w:sz w:val="24"/>
                <w:szCs w:val="24"/>
              </w:rPr>
              <w:t>вводные звуки, разрешение неустойчивых ступеней в устойчивые в этих гаммах</w:t>
            </w:r>
          </w:p>
          <w:p w:rsidR="005A636D" w:rsidRPr="000F1113" w:rsidRDefault="005A636D" w:rsidP="004113E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Pr="007570C7" w:rsidRDefault="005A636D" w:rsidP="006969E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Срок выполнения – 16.05.2020</w:t>
            </w:r>
          </w:p>
        </w:tc>
        <w:tc>
          <w:tcPr>
            <w:tcW w:w="3105" w:type="dxa"/>
          </w:tcPr>
          <w:p w:rsidR="005A636D" w:rsidRPr="007570C7" w:rsidRDefault="005A636D" w:rsidP="006969E6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rPr>
                <w:lang w:val="en-US"/>
              </w:rPr>
              <w:t xml:space="preserve">  -</w:t>
            </w:r>
            <w:hyperlink r:id="rId11" w:history="1">
              <w:r w:rsidRPr="007570C7">
                <w:rPr>
                  <w:rStyle w:val="Hyperlink"/>
                  <w:lang w:val="en-US"/>
                </w:rPr>
                <w:t>vk.com/id448736933</w:t>
              </w:r>
            </w:hyperlink>
          </w:p>
          <w:p w:rsidR="005A636D" w:rsidRPr="007570C7" w:rsidRDefault="005A636D" w:rsidP="006969E6">
            <w:pPr>
              <w:rPr>
                <w:lang w:val="en-US"/>
              </w:rPr>
            </w:pPr>
            <w:hyperlink r:id="rId12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5A636D" w:rsidRPr="00860FAC" w:rsidRDefault="005A636D" w:rsidP="006969E6">
            <w:r w:rsidRPr="007570C7">
              <w:t>(беседа «Золотой ключик»)</w:t>
            </w:r>
          </w:p>
        </w:tc>
      </w:tr>
      <w:tr w:rsidR="005A636D" w:rsidRPr="007570C7" w:rsidTr="006969E6">
        <w:tc>
          <w:tcPr>
            <w:tcW w:w="1435" w:type="dxa"/>
          </w:tcPr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09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3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36D" w:rsidRPr="00615EC3" w:rsidRDefault="005A636D" w:rsidP="00696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636D" w:rsidRPr="00577BC1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1" w:type="dxa"/>
          </w:tcPr>
          <w:p w:rsidR="005A636D" w:rsidRDefault="005A636D" w:rsidP="006969E6">
            <w:pPr>
              <w:spacing w:after="0" w:line="240" w:lineRule="auto"/>
              <w:ind w:left="360"/>
            </w:pPr>
          </w:p>
          <w:p w:rsidR="005A636D" w:rsidRPr="00615EC3" w:rsidRDefault="005A636D" w:rsidP="006969E6">
            <w:pPr>
              <w:spacing w:after="0" w:line="240" w:lineRule="auto"/>
              <w:jc w:val="center"/>
            </w:pPr>
            <w:r w:rsidRPr="00615EC3">
              <w:t>-</w:t>
            </w:r>
          </w:p>
        </w:tc>
        <w:tc>
          <w:tcPr>
            <w:tcW w:w="3105" w:type="dxa"/>
          </w:tcPr>
          <w:p w:rsidR="005A636D" w:rsidRPr="006D1096" w:rsidRDefault="005A636D" w:rsidP="00696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36D" w:rsidRPr="002E728F" w:rsidRDefault="005A636D" w:rsidP="006969E6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2E728F">
              <w:rPr>
                <w:lang w:val="en-US"/>
              </w:rPr>
              <w:t xml:space="preserve">  -</w:t>
            </w:r>
            <w:hyperlink r:id="rId13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2E728F">
                <w:rPr>
                  <w:rStyle w:val="Hyperlink"/>
                  <w:lang w:val="en-US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2E728F">
                <w:rPr>
                  <w:rStyle w:val="Hyperlink"/>
                  <w:lang w:val="en-US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2E728F">
                <w:rPr>
                  <w:rStyle w:val="Hyperlink"/>
                  <w:lang w:val="en-US"/>
                </w:rPr>
                <w:t>448736933</w:t>
              </w:r>
            </w:hyperlink>
          </w:p>
          <w:p w:rsidR="005A636D" w:rsidRPr="007570C7" w:rsidRDefault="005A636D" w:rsidP="006969E6">
            <w:pPr>
              <w:rPr>
                <w:lang w:val="en-US"/>
              </w:rPr>
            </w:pPr>
            <w:hyperlink r:id="rId14" w:history="1">
              <w:r w:rsidRPr="007570C7">
                <w:rPr>
                  <w:rStyle w:val="Hyperlink"/>
                  <w:lang w:val="en-US"/>
                </w:rPr>
                <w:t>vk.com/im?peers=c7_c3&amp;sel=c6</w:t>
              </w:r>
            </w:hyperlink>
          </w:p>
          <w:p w:rsidR="005A636D" w:rsidRPr="007570C7" w:rsidRDefault="005A636D" w:rsidP="006969E6">
            <w:r w:rsidRPr="007570C7">
              <w:t>(беседа «Золотой ключик»)</w:t>
            </w:r>
          </w:p>
          <w:p w:rsidR="005A636D" w:rsidRPr="007570C7" w:rsidRDefault="005A636D" w:rsidP="006969E6">
            <w:pPr>
              <w:spacing w:after="0" w:line="240" w:lineRule="auto"/>
            </w:pPr>
          </w:p>
        </w:tc>
      </w:tr>
      <w:tr w:rsidR="005A636D" w:rsidRPr="00DB53E8" w:rsidTr="006969E6">
        <w:tc>
          <w:tcPr>
            <w:tcW w:w="1435" w:type="dxa"/>
          </w:tcPr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Муз.театр</w:t>
            </w:r>
          </w:p>
        </w:tc>
        <w:tc>
          <w:tcPr>
            <w:tcW w:w="1367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09" w:type="dxa"/>
          </w:tcPr>
          <w:p w:rsidR="005A636D" w:rsidRDefault="005A636D" w:rsidP="0069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6D" w:rsidRPr="007570C7" w:rsidRDefault="005A636D" w:rsidP="006969E6">
            <w:pPr>
              <w:spacing w:after="0" w:line="240" w:lineRule="auto"/>
              <w:jc w:val="center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2343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36D" w:rsidRPr="007570C7" w:rsidRDefault="005A636D" w:rsidP="006969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7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Pr="005D5788">
              <w:rPr>
                <w:rFonts w:ascii="Times New Roman" w:hAnsi="Times New Roman" w:cs="Times New Roman"/>
                <w:b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.05. 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5A636D" w:rsidRPr="00187754" w:rsidRDefault="005A636D" w:rsidP="006969E6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87754">
              <w:rPr>
                <w:rFonts w:ascii="Times New Roman" w:hAnsi="Times New Roman"/>
                <w:sz w:val="22"/>
                <w:szCs w:val="22"/>
                <w:lang w:eastAsia="en-US"/>
              </w:rPr>
              <w:t>Тема: Чтение литературных текстов под музыкальное сопрвождение.</w:t>
            </w:r>
          </w:p>
          <w:p w:rsidR="005A636D" w:rsidRPr="00187754" w:rsidRDefault="005A636D" w:rsidP="006969E6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87754">
              <w:rPr>
                <w:rFonts w:ascii="Times New Roman" w:hAnsi="Times New Roman"/>
                <w:sz w:val="22"/>
                <w:szCs w:val="22"/>
                <w:lang w:eastAsia="en-US"/>
              </w:rPr>
              <w:t>Вокально-интонационные упражнения, направленные на развитие певческого диапазона. Выработка академической манеры округления гласных, Использование фонопедического материла.</w:t>
            </w:r>
          </w:p>
          <w:p w:rsidR="005A636D" w:rsidRPr="00187754" w:rsidRDefault="005A636D" w:rsidP="006969E6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87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Работа над 2-хголосными произведениями с элементами 3-хголосья с сопровождением (или фонограммой) и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a</w:t>
            </w:r>
            <w:r w:rsidRPr="0018775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1A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cappella</w:t>
            </w:r>
            <w:r w:rsidRPr="00187754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5A636D" w:rsidRPr="00187754" w:rsidRDefault="005A636D" w:rsidP="006969E6">
            <w:pPr>
              <w:pStyle w:val="1"/>
              <w:ind w:firstLine="0"/>
              <w:rPr>
                <w:lang w:eastAsia="en-US"/>
              </w:rPr>
            </w:pPr>
          </w:p>
        </w:tc>
        <w:tc>
          <w:tcPr>
            <w:tcW w:w="4241" w:type="dxa"/>
          </w:tcPr>
          <w:p w:rsidR="005A636D" w:rsidRDefault="005A636D" w:rsidP="006969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36D" w:rsidRDefault="005A636D" w:rsidP="006969E6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36D" w:rsidRPr="007570C7" w:rsidRDefault="005A636D" w:rsidP="006969E6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Работа над произведениями из театральной постановки под  (+) и (-)</w:t>
            </w:r>
          </w:p>
          <w:p w:rsidR="005A636D" w:rsidRPr="007570C7" w:rsidRDefault="005A636D" w:rsidP="004113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К. Молчанов  «Сцена  и романс Женька из оперы «А зори здесь тихие»</w:t>
            </w:r>
          </w:p>
          <w:p w:rsidR="005A636D" w:rsidRPr="007570C7" w:rsidRDefault="005A636D" w:rsidP="004113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Пение а cappella Сцена и хор девушек К. Молчанов  «В</w:t>
            </w:r>
          </w:p>
          <w:p w:rsidR="005A636D" w:rsidRPr="007570C7" w:rsidRDefault="005A636D" w:rsidP="006969E6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небе зори…» </w:t>
            </w:r>
          </w:p>
          <w:p w:rsidR="005A636D" w:rsidRDefault="005A636D" w:rsidP="004113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Заключительный хор</w:t>
            </w:r>
          </w:p>
          <w:p w:rsidR="005A636D" w:rsidRDefault="005A636D" w:rsidP="004113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Монологи: Риты, Женьки, Лизы, Галки, Сони.</w:t>
            </w:r>
          </w:p>
          <w:p w:rsidR="005A636D" w:rsidRDefault="005A636D" w:rsidP="006969E6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5A636D" w:rsidRPr="006179FA" w:rsidRDefault="005A636D" w:rsidP="006969E6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>Срок выполнения – 16.05.2020</w:t>
            </w:r>
          </w:p>
          <w:p w:rsidR="005A636D" w:rsidRPr="007570C7" w:rsidRDefault="005A636D" w:rsidP="006969E6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:rsidR="005A636D" w:rsidRPr="007570C7" w:rsidRDefault="005A636D" w:rsidP="006969E6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15" w:history="1">
              <w:r w:rsidRPr="007570C7">
                <w:rPr>
                  <w:rStyle w:val="Hyperlink"/>
                  <w:lang w:val="en-US"/>
                </w:rPr>
                <w:t>vk</w:t>
              </w:r>
              <w:r w:rsidRPr="007570C7">
                <w:rPr>
                  <w:rStyle w:val="Hyperlink"/>
                </w:rPr>
                <w:t>.</w:t>
              </w:r>
              <w:r w:rsidRPr="007570C7">
                <w:rPr>
                  <w:rStyle w:val="Hyperlink"/>
                  <w:lang w:val="en-US"/>
                </w:rPr>
                <w:t>com</w:t>
              </w:r>
              <w:r w:rsidRPr="007570C7">
                <w:rPr>
                  <w:rStyle w:val="Hyperlink"/>
                </w:rPr>
                <w:t>/</w:t>
              </w:r>
              <w:r w:rsidRPr="007570C7">
                <w:rPr>
                  <w:rStyle w:val="Hyperlink"/>
                  <w:lang w:val="en-US"/>
                </w:rPr>
                <w:t>id</w:t>
              </w:r>
              <w:r w:rsidRPr="007570C7">
                <w:rPr>
                  <w:rStyle w:val="Hyperlink"/>
                </w:rPr>
                <w:t>448736933</w:t>
              </w:r>
            </w:hyperlink>
          </w:p>
          <w:p w:rsidR="005A636D" w:rsidRPr="00DB53E8" w:rsidRDefault="005A636D" w:rsidP="006969E6">
            <w:pPr>
              <w:spacing w:after="0" w:line="240" w:lineRule="auto"/>
            </w:pPr>
            <w:hyperlink r:id="rId16" w:history="1">
              <w:r w:rsidRPr="007570C7">
                <w:rPr>
                  <w:rStyle w:val="Hyperlink"/>
                </w:rPr>
                <w:t>vk.com/im?peers=c6_c7&amp;sel=c3</w:t>
              </w:r>
            </w:hyperlink>
            <w:r w:rsidRPr="007570C7">
              <w:t xml:space="preserve"> (беседа «Акцент»)</w:t>
            </w:r>
          </w:p>
        </w:tc>
      </w:tr>
    </w:tbl>
    <w:p w:rsidR="005A636D" w:rsidRPr="00DB53E8" w:rsidRDefault="005A636D" w:rsidP="004113EF"/>
    <w:p w:rsidR="005A636D" w:rsidRPr="00DB53E8" w:rsidRDefault="005A636D" w:rsidP="004113EF"/>
    <w:p w:rsidR="005A636D" w:rsidRDefault="005A636D" w:rsidP="004113EF"/>
    <w:p w:rsidR="005A636D" w:rsidRDefault="005A636D" w:rsidP="004113EF"/>
    <w:p w:rsidR="005A636D" w:rsidRPr="006919C8" w:rsidRDefault="005A636D" w:rsidP="004113EF"/>
    <w:p w:rsidR="005A636D" w:rsidRDefault="005A636D"/>
    <w:sectPr w:rsidR="005A636D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55"/>
    <w:multiLevelType w:val="hybridMultilevel"/>
    <w:tmpl w:val="972AD334"/>
    <w:lvl w:ilvl="0" w:tplc="D7FA14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217332"/>
    <w:multiLevelType w:val="hybridMultilevel"/>
    <w:tmpl w:val="EE2A618E"/>
    <w:lvl w:ilvl="0" w:tplc="0464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A204B"/>
    <w:multiLevelType w:val="hybridMultilevel"/>
    <w:tmpl w:val="E2848114"/>
    <w:lvl w:ilvl="0" w:tplc="54DCF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772D0"/>
    <w:multiLevelType w:val="hybridMultilevel"/>
    <w:tmpl w:val="9CB41F60"/>
    <w:lvl w:ilvl="0" w:tplc="BE3A3D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AA19B7"/>
    <w:multiLevelType w:val="hybridMultilevel"/>
    <w:tmpl w:val="A7D87EEC"/>
    <w:lvl w:ilvl="0" w:tplc="20142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4821AC"/>
    <w:multiLevelType w:val="hybridMultilevel"/>
    <w:tmpl w:val="4D0E7864"/>
    <w:lvl w:ilvl="0" w:tplc="3AC4DC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4C3A8B"/>
    <w:multiLevelType w:val="hybridMultilevel"/>
    <w:tmpl w:val="2F88EFCE"/>
    <w:lvl w:ilvl="0" w:tplc="D0748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007DC"/>
    <w:multiLevelType w:val="hybridMultilevel"/>
    <w:tmpl w:val="ED3A4EAE"/>
    <w:lvl w:ilvl="0" w:tplc="5238BD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307F39"/>
    <w:multiLevelType w:val="hybridMultilevel"/>
    <w:tmpl w:val="EE2A618E"/>
    <w:lvl w:ilvl="0" w:tplc="0464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EF"/>
    <w:rsid w:val="000F1113"/>
    <w:rsid w:val="00117ACA"/>
    <w:rsid w:val="00187754"/>
    <w:rsid w:val="001F7765"/>
    <w:rsid w:val="002E728F"/>
    <w:rsid w:val="00385C36"/>
    <w:rsid w:val="003C0278"/>
    <w:rsid w:val="003C5546"/>
    <w:rsid w:val="00407FF2"/>
    <w:rsid w:val="004113EF"/>
    <w:rsid w:val="00430CA3"/>
    <w:rsid w:val="00453EBA"/>
    <w:rsid w:val="0046508A"/>
    <w:rsid w:val="00472673"/>
    <w:rsid w:val="00491ACE"/>
    <w:rsid w:val="004D37C9"/>
    <w:rsid w:val="00577BC1"/>
    <w:rsid w:val="005A636D"/>
    <w:rsid w:val="005D5788"/>
    <w:rsid w:val="00615EC3"/>
    <w:rsid w:val="006179FA"/>
    <w:rsid w:val="006919C8"/>
    <w:rsid w:val="006969E6"/>
    <w:rsid w:val="00697125"/>
    <w:rsid w:val="006C1D1E"/>
    <w:rsid w:val="006D1096"/>
    <w:rsid w:val="006F4CA6"/>
    <w:rsid w:val="007570C7"/>
    <w:rsid w:val="007C4660"/>
    <w:rsid w:val="007F6569"/>
    <w:rsid w:val="00833617"/>
    <w:rsid w:val="00860FAC"/>
    <w:rsid w:val="009646FA"/>
    <w:rsid w:val="009A4C26"/>
    <w:rsid w:val="00B40D25"/>
    <w:rsid w:val="00BA2EE4"/>
    <w:rsid w:val="00CF2314"/>
    <w:rsid w:val="00DB53E8"/>
    <w:rsid w:val="00DD6E99"/>
    <w:rsid w:val="00EE56A1"/>
    <w:rsid w:val="00F7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13E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113EF"/>
    <w:rPr>
      <w:lang w:eastAsia="en-US"/>
    </w:rPr>
  </w:style>
  <w:style w:type="paragraph" w:customStyle="1" w:styleId="1">
    <w:name w:val="Стиль1"/>
    <w:basedOn w:val="Normal"/>
    <w:link w:val="10"/>
    <w:uiPriority w:val="99"/>
    <w:rsid w:val="004113EF"/>
    <w:pPr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4113EF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99"/>
    <w:qFormat/>
    <w:rsid w:val="00411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7" TargetMode="External"/><Relationship Id="rId13" Type="http://schemas.openxmlformats.org/officeDocument/2006/relationships/hyperlink" Target="https://vk.com/id4487369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48736933" TargetMode="External"/><Relationship Id="rId12" Type="http://schemas.openxmlformats.org/officeDocument/2006/relationships/hyperlink" Target="https://vk.com/im?peers=c7_c3&amp;sel=c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peers=c6_c7&amp;sel=c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d448736933" TargetMode="External"/><Relationship Id="rId5" Type="http://schemas.openxmlformats.org/officeDocument/2006/relationships/hyperlink" Target="https://vk.com/id448736933" TargetMode="External"/><Relationship Id="rId15" Type="http://schemas.openxmlformats.org/officeDocument/2006/relationships/hyperlink" Target="https://vk.com/id448736933" TargetMode="External"/><Relationship Id="rId10" Type="http://schemas.openxmlformats.org/officeDocument/2006/relationships/hyperlink" Target="https://vk.com/im?sel=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8736933" TargetMode="External"/><Relationship Id="rId14" Type="http://schemas.openxmlformats.org/officeDocument/2006/relationships/hyperlink" Target="https://vk.com/im?peers=c7_c3&amp;sel=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630</Words>
  <Characters>3591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Зав. уч. частью</cp:lastModifiedBy>
  <cp:revision>2</cp:revision>
  <dcterms:created xsi:type="dcterms:W3CDTF">2020-04-30T12:29:00Z</dcterms:created>
  <dcterms:modified xsi:type="dcterms:W3CDTF">2020-05-08T05:53:00Z</dcterms:modified>
</cp:coreProperties>
</file>