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2" w:rsidRDefault="00DE5902" w:rsidP="00244F2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Расписание хореографического отделения на период с 02.09.2020 по 05.09.2020</w:t>
      </w:r>
    </w:p>
    <w:p w:rsidR="00DE5902" w:rsidRDefault="00DE5902" w:rsidP="00244F2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(возможны корректировки)</w:t>
      </w:r>
    </w:p>
    <w:p w:rsidR="00DE5902" w:rsidRDefault="00DE5902" w:rsidP="00244F24">
      <w:pPr>
        <w:jc w:val="center"/>
        <w:rPr>
          <w:rFonts w:ascii="Times New Roman" w:hAnsi="Times New Roman"/>
          <w:sz w:val="36"/>
          <w:szCs w:val="36"/>
        </w:rPr>
      </w:pPr>
    </w:p>
    <w:p w:rsidR="00DE5902" w:rsidRPr="006C4000" w:rsidRDefault="00DE5902" w:rsidP="006C4000">
      <w:pPr>
        <w:rPr>
          <w:rFonts w:ascii="Times New Roman" w:hAnsi="Times New Roman"/>
          <w:b/>
          <w:sz w:val="28"/>
          <w:szCs w:val="28"/>
        </w:rPr>
      </w:pPr>
      <w:r w:rsidRPr="006C4000">
        <w:rPr>
          <w:rFonts w:ascii="Times New Roman" w:hAnsi="Times New Roman"/>
          <w:b/>
          <w:sz w:val="28"/>
          <w:szCs w:val="28"/>
        </w:rPr>
        <w:t xml:space="preserve">преп. Вергазова Диана Раисовна </w:t>
      </w:r>
    </w:p>
    <w:p w:rsidR="00DE5902" w:rsidRPr="006C4000" w:rsidRDefault="00DE5902" w:rsidP="006C4000">
      <w:pPr>
        <w:rPr>
          <w:rFonts w:ascii="Times New Roman" w:hAnsi="Times New Roman"/>
          <w:b/>
          <w:sz w:val="28"/>
          <w:szCs w:val="28"/>
        </w:rPr>
      </w:pPr>
      <w:r w:rsidRPr="006C4000">
        <w:rPr>
          <w:rFonts w:ascii="Times New Roman" w:hAnsi="Times New Roman"/>
          <w:b/>
          <w:sz w:val="28"/>
          <w:szCs w:val="28"/>
        </w:rPr>
        <w:t xml:space="preserve">1 класс </w:t>
      </w:r>
      <w:r w:rsidRPr="006C4000">
        <w:rPr>
          <w:rFonts w:ascii="Times New Roman" w:hAnsi="Times New Roman"/>
          <w:sz w:val="28"/>
          <w:szCs w:val="28"/>
        </w:rPr>
        <w:t>(корпус Мурысева 89а каб.2)</w:t>
      </w:r>
    </w:p>
    <w:p w:rsidR="00DE5902" w:rsidRDefault="00DE5902" w:rsidP="006C4000">
      <w:pPr>
        <w:rPr>
          <w:rFonts w:ascii="Times New Roman" w:hAnsi="Times New Roman"/>
          <w:sz w:val="28"/>
          <w:szCs w:val="28"/>
        </w:rPr>
      </w:pPr>
      <w:r w:rsidRPr="006C4000"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000">
        <w:rPr>
          <w:rFonts w:ascii="Times New Roman" w:hAnsi="Times New Roman"/>
          <w:sz w:val="28"/>
          <w:szCs w:val="28"/>
        </w:rPr>
        <w:t>– 15.00 Классический танец</w:t>
      </w:r>
    </w:p>
    <w:p w:rsidR="00DE5902" w:rsidRDefault="00DE5902" w:rsidP="006C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 – 15.55 Постановка</w:t>
      </w:r>
    </w:p>
    <w:p w:rsidR="00DE5902" w:rsidRDefault="00DE5902" w:rsidP="006C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 – 15.00 НСТ</w:t>
      </w:r>
    </w:p>
    <w:p w:rsidR="00DE5902" w:rsidRPr="006C4000" w:rsidRDefault="00DE5902" w:rsidP="006C4000">
      <w:pPr>
        <w:rPr>
          <w:rFonts w:ascii="Times New Roman" w:hAnsi="Times New Roman"/>
          <w:sz w:val="28"/>
          <w:szCs w:val="28"/>
        </w:rPr>
      </w:pPr>
      <w:r w:rsidRPr="006C4000">
        <w:rPr>
          <w:rFonts w:ascii="Times New Roman" w:hAnsi="Times New Roman"/>
          <w:b/>
          <w:sz w:val="28"/>
          <w:szCs w:val="28"/>
        </w:rPr>
        <w:t>2 класс</w:t>
      </w:r>
      <w:r>
        <w:rPr>
          <w:rFonts w:ascii="Times New Roman" w:hAnsi="Times New Roman"/>
          <w:sz w:val="28"/>
          <w:szCs w:val="28"/>
        </w:rPr>
        <w:t xml:space="preserve"> (корпус Громовой 30а)</w:t>
      </w:r>
    </w:p>
    <w:p w:rsidR="00DE5902" w:rsidRDefault="00DE5902" w:rsidP="006C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 – 16.00 Народный танец,  16.50 Постановка</w:t>
      </w:r>
    </w:p>
    <w:p w:rsidR="00DE5902" w:rsidRDefault="00DE5902" w:rsidP="006C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 – 15.00 </w:t>
      </w:r>
      <w:r w:rsidRPr="006C4000">
        <w:rPr>
          <w:rFonts w:ascii="Times New Roman" w:hAnsi="Times New Roman"/>
          <w:sz w:val="28"/>
          <w:szCs w:val="28"/>
        </w:rPr>
        <w:t>Классический танец</w:t>
      </w:r>
      <w:r>
        <w:rPr>
          <w:rFonts w:ascii="Times New Roman" w:hAnsi="Times New Roman"/>
          <w:sz w:val="28"/>
          <w:szCs w:val="28"/>
        </w:rPr>
        <w:t>, 16.50 Постановка</w:t>
      </w:r>
    </w:p>
    <w:p w:rsidR="00DE5902" w:rsidRPr="006C4000" w:rsidRDefault="00DE5902" w:rsidP="006C4000">
      <w:pPr>
        <w:rPr>
          <w:rFonts w:ascii="Times New Roman" w:hAnsi="Times New Roman"/>
          <w:sz w:val="28"/>
          <w:szCs w:val="28"/>
        </w:rPr>
      </w:pPr>
    </w:p>
    <w:p w:rsidR="00DE5902" w:rsidRPr="006C4000" w:rsidRDefault="00DE5902" w:rsidP="006C4000">
      <w:pPr>
        <w:rPr>
          <w:rFonts w:ascii="Times New Roman" w:hAnsi="Times New Roman"/>
          <w:b/>
          <w:sz w:val="28"/>
          <w:szCs w:val="28"/>
        </w:rPr>
      </w:pPr>
      <w:r w:rsidRPr="006C4000">
        <w:rPr>
          <w:rFonts w:ascii="Times New Roman" w:hAnsi="Times New Roman"/>
          <w:b/>
          <w:sz w:val="28"/>
          <w:szCs w:val="28"/>
        </w:rPr>
        <w:t>преп. Мосолов Михаил Юрьевич</w:t>
      </w:r>
    </w:p>
    <w:p w:rsidR="00DE5902" w:rsidRPr="006C4000" w:rsidRDefault="00DE5902" w:rsidP="001A4E78">
      <w:pPr>
        <w:rPr>
          <w:rFonts w:ascii="Times New Roman" w:hAnsi="Times New Roman"/>
          <w:b/>
          <w:sz w:val="28"/>
          <w:szCs w:val="28"/>
        </w:rPr>
      </w:pPr>
      <w:r w:rsidRPr="001A4E78">
        <w:rPr>
          <w:rFonts w:ascii="Times New Roman" w:hAnsi="Times New Roman"/>
          <w:sz w:val="28"/>
          <w:szCs w:val="28"/>
        </w:rPr>
        <w:t>2 класс</w:t>
      </w:r>
      <w:r>
        <w:rPr>
          <w:rFonts w:ascii="Times New Roman" w:hAnsi="Times New Roman"/>
          <w:sz w:val="36"/>
          <w:szCs w:val="36"/>
        </w:rPr>
        <w:t xml:space="preserve"> </w:t>
      </w:r>
      <w:r w:rsidRPr="006C4000">
        <w:rPr>
          <w:rFonts w:ascii="Times New Roman" w:hAnsi="Times New Roman"/>
          <w:sz w:val="28"/>
          <w:szCs w:val="28"/>
        </w:rPr>
        <w:t>(корпус Мурысева 89а каб.2)</w:t>
      </w:r>
    </w:p>
    <w:p w:rsidR="00DE5902" w:rsidRDefault="00DE5902" w:rsidP="006C4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 - </w:t>
      </w:r>
      <w:r w:rsidRPr="001A4E78">
        <w:rPr>
          <w:rFonts w:ascii="Times New Roman" w:hAnsi="Times New Roman"/>
          <w:sz w:val="28"/>
          <w:szCs w:val="28"/>
        </w:rPr>
        <w:t>13.30 Ритмика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4E78">
        <w:rPr>
          <w:rFonts w:ascii="Times New Roman" w:hAnsi="Times New Roman"/>
          <w:sz w:val="28"/>
          <w:szCs w:val="28"/>
        </w:rPr>
        <w:t>14.20 постановка</w:t>
      </w:r>
    </w:p>
    <w:p w:rsidR="00DE5902" w:rsidRPr="001A4E78" w:rsidRDefault="00DE5902" w:rsidP="001A4E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 - </w:t>
      </w:r>
      <w:r w:rsidRPr="001A4E78">
        <w:rPr>
          <w:rFonts w:ascii="Times New Roman" w:hAnsi="Times New Roman"/>
          <w:sz w:val="28"/>
          <w:szCs w:val="28"/>
        </w:rPr>
        <w:t xml:space="preserve">13.30 </w:t>
      </w:r>
      <w:r>
        <w:rPr>
          <w:rFonts w:ascii="Times New Roman" w:hAnsi="Times New Roman"/>
          <w:sz w:val="28"/>
          <w:szCs w:val="28"/>
        </w:rPr>
        <w:t xml:space="preserve">Балетная гимнастика, </w:t>
      </w:r>
      <w:r w:rsidRPr="001A4E78">
        <w:rPr>
          <w:rFonts w:ascii="Times New Roman" w:hAnsi="Times New Roman"/>
          <w:sz w:val="28"/>
          <w:szCs w:val="28"/>
        </w:rPr>
        <w:t>14.20 постановка</w:t>
      </w:r>
    </w:p>
    <w:p w:rsidR="00DE5902" w:rsidRPr="001A4E78" w:rsidRDefault="00DE5902" w:rsidP="006C4000">
      <w:pPr>
        <w:rPr>
          <w:rFonts w:ascii="Times New Roman" w:hAnsi="Times New Roman"/>
          <w:sz w:val="28"/>
          <w:szCs w:val="28"/>
        </w:rPr>
      </w:pPr>
    </w:p>
    <w:sectPr w:rsidR="00DE5902" w:rsidRPr="001A4E78" w:rsidSect="006C400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B0"/>
    <w:rsid w:val="001433D8"/>
    <w:rsid w:val="001A4E78"/>
    <w:rsid w:val="002408B9"/>
    <w:rsid w:val="00244F24"/>
    <w:rsid w:val="00442445"/>
    <w:rsid w:val="004806B0"/>
    <w:rsid w:val="004A20FB"/>
    <w:rsid w:val="004B6384"/>
    <w:rsid w:val="004C783D"/>
    <w:rsid w:val="00645E4E"/>
    <w:rsid w:val="006A0D45"/>
    <w:rsid w:val="006C4000"/>
    <w:rsid w:val="007D57CD"/>
    <w:rsid w:val="009445A8"/>
    <w:rsid w:val="009764C8"/>
    <w:rsid w:val="009F2502"/>
    <w:rsid w:val="00AA27DE"/>
    <w:rsid w:val="00B05101"/>
    <w:rsid w:val="00C67224"/>
    <w:rsid w:val="00DE5902"/>
    <w:rsid w:val="00E62B5F"/>
    <w:rsid w:val="00F80D1B"/>
    <w:rsid w:val="00F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76</Words>
  <Characters>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Зав. уч. частью</cp:lastModifiedBy>
  <cp:revision>6</cp:revision>
  <dcterms:created xsi:type="dcterms:W3CDTF">2020-08-31T19:27:00Z</dcterms:created>
  <dcterms:modified xsi:type="dcterms:W3CDTF">2020-09-02T12:12:00Z</dcterms:modified>
</cp:coreProperties>
</file>