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6"/>
        <w:gridCol w:w="1652"/>
        <w:gridCol w:w="1899"/>
        <w:gridCol w:w="2229"/>
        <w:gridCol w:w="3730"/>
        <w:gridCol w:w="3504"/>
      </w:tblGrid>
      <w:tr w:rsidR="00FF4BAB" w:rsidRPr="00407FF2" w:rsidTr="00B9154D">
        <w:trPr>
          <w:trHeight w:val="450"/>
        </w:trPr>
        <w:tc>
          <w:tcPr>
            <w:tcW w:w="14400" w:type="dxa"/>
            <w:gridSpan w:val="6"/>
          </w:tcPr>
          <w:p w:rsidR="00FF4BAB" w:rsidRDefault="00FF4BA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D6">
              <w:rPr>
                <w:rFonts w:ascii="Times New Roman" w:hAnsi="Times New Roman"/>
                <w:b/>
                <w:sz w:val="28"/>
                <w:szCs w:val="28"/>
              </w:rPr>
              <w:t>Хореографическое отделение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FF4BAB" w:rsidRDefault="00FF4BA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Вергазова Диана Раисовна</w:t>
            </w:r>
          </w:p>
          <w:p w:rsidR="00FF4BAB" w:rsidRPr="00B40D25" w:rsidRDefault="00FF4BAB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27.04.2020-30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F4BAB" w:rsidRPr="00F761CC" w:rsidTr="007B2AF3">
        <w:tc>
          <w:tcPr>
            <w:tcW w:w="1386" w:type="dxa"/>
          </w:tcPr>
          <w:p w:rsidR="00FF4BAB" w:rsidRPr="00F761CC" w:rsidRDefault="00FF4BAB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52" w:type="dxa"/>
          </w:tcPr>
          <w:p w:rsidR="00FF4BAB" w:rsidRPr="00F761CC" w:rsidRDefault="00FF4BAB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F4BAB" w:rsidRPr="00F761CC" w:rsidRDefault="00FF4BAB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F4BAB" w:rsidRPr="00F761CC" w:rsidRDefault="00FF4BAB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Форма дистанционного</w:t>
            </w:r>
          </w:p>
          <w:p w:rsidR="00FF4BAB" w:rsidRPr="00F761CC" w:rsidRDefault="00FF4BAB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229" w:type="dxa"/>
          </w:tcPr>
          <w:p w:rsidR="00FF4BAB" w:rsidRPr="00F761CC" w:rsidRDefault="00FF4BAB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730" w:type="dxa"/>
          </w:tcPr>
          <w:p w:rsidR="00FF4BAB" w:rsidRPr="00F761CC" w:rsidRDefault="00FF4BAB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/срок выполнения</w:t>
            </w:r>
          </w:p>
        </w:tc>
        <w:tc>
          <w:tcPr>
            <w:tcW w:w="3504" w:type="dxa"/>
          </w:tcPr>
          <w:p w:rsidR="00FF4BAB" w:rsidRPr="00F761CC" w:rsidRDefault="00FF4BAB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F4BAB" w:rsidRPr="00E443F7" w:rsidTr="007B2AF3">
        <w:tc>
          <w:tcPr>
            <w:tcW w:w="1386" w:type="dxa"/>
          </w:tcPr>
          <w:p w:rsidR="00FF4BAB" w:rsidRPr="001D5ED6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1(3) Б </w:t>
            </w:r>
          </w:p>
          <w:p w:rsidR="00FF4BAB" w:rsidRPr="001D5ED6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FF4BAB" w:rsidRPr="001D5ED6" w:rsidRDefault="00FF4BAB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899" w:type="dxa"/>
          </w:tcPr>
          <w:p w:rsidR="00FF4BAB" w:rsidRPr="001D5ED6" w:rsidRDefault="00FF4BAB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229" w:type="dxa"/>
          </w:tcPr>
          <w:p w:rsidR="00FF4BAB" w:rsidRPr="00F761CC" w:rsidRDefault="00FF4BAB" w:rsidP="006F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на середине.</w:t>
            </w:r>
          </w:p>
          <w:p w:rsidR="00FF4BAB" w:rsidRPr="00F761CC" w:rsidRDefault="00FF4BAB" w:rsidP="006F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FF4BAB" w:rsidRDefault="00FF4BAB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Упражнения: </w:t>
            </w:r>
          </w:p>
          <w:p w:rsidR="00FF4BAB" w:rsidRDefault="00FF4BAB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прыжка(сотэ)</w:t>
            </w:r>
          </w:p>
          <w:p w:rsidR="00FF4BAB" w:rsidRPr="007B62BE" w:rsidRDefault="00FF4BAB" w:rsidP="007B62BE">
            <w:pPr>
              <w:spacing w:after="0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выполнения – 30</w:t>
            </w:r>
            <w:r w:rsidRPr="007B62BE">
              <w:rPr>
                <w:rFonts w:ascii="Times New Roman" w:hAnsi="Times New Roman"/>
              </w:rPr>
              <w:t>.04.2020</w:t>
            </w:r>
          </w:p>
          <w:p w:rsidR="00FF4BAB" w:rsidRPr="00F761CC" w:rsidRDefault="00FF4BAB" w:rsidP="007B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F4BAB" w:rsidRPr="007153F3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5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>
              <w:t xml:space="preserve">     </w:t>
            </w:r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r w:rsidRPr="007153F3">
              <w:rPr>
                <w:rFonts w:ascii="Times New Roman" w:hAnsi="Times New Roman" w:cs="Times New Roman"/>
              </w:rPr>
              <w:t xml:space="preserve">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7153F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– 89372156597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Яндекс</w:t>
            </w:r>
            <w:r w:rsidRPr="007153F3">
              <w:rPr>
                <w:rFonts w:ascii="Times New Roman" w:hAnsi="Times New Roman" w:cs="Times New Roman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7153F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7153F3">
                <w:rPr>
                  <w:rStyle w:val="Hyperlink"/>
                  <w:rFonts w:ascii="Times New Roman" w:hAnsi="Times New Roman"/>
                </w:rPr>
                <w:t>://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yadi</w:t>
              </w:r>
              <w:r w:rsidRPr="007153F3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sk</w:t>
              </w:r>
              <w:r w:rsidRPr="007153F3">
                <w:rPr>
                  <w:rStyle w:val="Hyperlink"/>
                  <w:rFonts w:ascii="Times New Roman" w:hAnsi="Times New Roman"/>
                </w:rPr>
                <w:t>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d</w:t>
              </w:r>
              <w:r w:rsidRPr="007153F3">
                <w:rPr>
                  <w:rStyle w:val="Hyperlink"/>
                  <w:rFonts w:ascii="Times New Roman" w:hAnsi="Times New Roman"/>
                </w:rPr>
                <w:t>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CvqAMivPA</w:t>
              </w:r>
              <w:r w:rsidRPr="007153F3">
                <w:rPr>
                  <w:rStyle w:val="Hyperlink"/>
                  <w:rFonts w:ascii="Times New Roman" w:hAnsi="Times New Roman"/>
                </w:rPr>
                <w:t>6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St</w:t>
              </w:r>
              <w:r w:rsidRPr="007153F3">
                <w:rPr>
                  <w:rStyle w:val="Hyperlink"/>
                  <w:rFonts w:ascii="Times New Roman" w:hAnsi="Times New Roman"/>
                </w:rPr>
                <w:t>-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Q</w:t>
              </w:r>
            </w:hyperlink>
            <w:r w:rsidRPr="007153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4BAB" w:rsidRPr="007153F3" w:rsidTr="007B2AF3">
        <w:tc>
          <w:tcPr>
            <w:tcW w:w="1386" w:type="dxa"/>
          </w:tcPr>
          <w:p w:rsidR="00FF4BAB" w:rsidRPr="001D5ED6" w:rsidRDefault="00FF4BAB" w:rsidP="0052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1(3) Б </w:t>
            </w:r>
          </w:p>
          <w:p w:rsidR="00FF4BAB" w:rsidRPr="001D5ED6" w:rsidRDefault="00FF4BAB" w:rsidP="0052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FF4BAB" w:rsidRPr="001D5ED6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899" w:type="dxa"/>
          </w:tcPr>
          <w:p w:rsidR="00FF4BAB" w:rsidRPr="001D5ED6" w:rsidRDefault="00FF4BAB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229" w:type="dxa"/>
          </w:tcPr>
          <w:p w:rsidR="00FF4BAB" w:rsidRPr="00F761CC" w:rsidRDefault="00FF4BAB" w:rsidP="006F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шаг с рукой.</w:t>
            </w:r>
          </w:p>
          <w:p w:rsidR="00FF4BAB" w:rsidRPr="00F761CC" w:rsidRDefault="00FF4BAB" w:rsidP="006F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разученного материала</w:t>
            </w:r>
          </w:p>
          <w:p w:rsidR="00FF4BAB" w:rsidRPr="00F761CC" w:rsidRDefault="00FF4BAB" w:rsidP="006F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FF4BAB" w:rsidRPr="00F761CC" w:rsidRDefault="00FF4BAB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шаг</w:t>
            </w: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 (видео яндекс.диск)</w:t>
            </w:r>
          </w:p>
          <w:p w:rsidR="00FF4BAB" w:rsidRDefault="00FF4BAB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Повторениеразученнного материала </w:t>
            </w: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 (видео яндекс.диск) </w:t>
            </w:r>
          </w:p>
          <w:p w:rsidR="00FF4BAB" w:rsidRPr="00F761CC" w:rsidRDefault="00FF4BAB" w:rsidP="00E4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выполнения – 30.04.2020</w:t>
            </w:r>
          </w:p>
        </w:tc>
        <w:tc>
          <w:tcPr>
            <w:tcW w:w="3504" w:type="dxa"/>
          </w:tcPr>
          <w:p w:rsidR="00FF4BAB" w:rsidRPr="007153F3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7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>
              <w:t xml:space="preserve">     </w:t>
            </w:r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r w:rsidRPr="007153F3">
              <w:rPr>
                <w:rFonts w:ascii="Times New Roman" w:hAnsi="Times New Roman" w:cs="Times New Roman"/>
              </w:rPr>
              <w:t xml:space="preserve">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7153F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– 89372156597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Яндекс</w:t>
            </w:r>
            <w:r w:rsidRPr="007153F3">
              <w:rPr>
                <w:rFonts w:ascii="Times New Roman" w:hAnsi="Times New Roman" w:cs="Times New Roman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7153F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7153F3">
                <w:rPr>
                  <w:rStyle w:val="Hyperlink"/>
                  <w:rFonts w:ascii="Times New Roman" w:hAnsi="Times New Roman"/>
                </w:rPr>
                <w:t>://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yadi</w:t>
              </w:r>
              <w:r w:rsidRPr="007153F3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sk</w:t>
              </w:r>
              <w:r w:rsidRPr="007153F3">
                <w:rPr>
                  <w:rStyle w:val="Hyperlink"/>
                  <w:rFonts w:ascii="Times New Roman" w:hAnsi="Times New Roman"/>
                </w:rPr>
                <w:t>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d</w:t>
              </w:r>
              <w:r w:rsidRPr="007153F3">
                <w:rPr>
                  <w:rStyle w:val="Hyperlink"/>
                  <w:rFonts w:ascii="Times New Roman" w:hAnsi="Times New Roman"/>
                </w:rPr>
                <w:t>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CvqAMivPA</w:t>
              </w:r>
              <w:r w:rsidRPr="007153F3">
                <w:rPr>
                  <w:rStyle w:val="Hyperlink"/>
                  <w:rFonts w:ascii="Times New Roman" w:hAnsi="Times New Roman"/>
                </w:rPr>
                <w:t>6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St</w:t>
              </w:r>
              <w:r w:rsidRPr="007153F3">
                <w:rPr>
                  <w:rStyle w:val="Hyperlink"/>
                  <w:rFonts w:ascii="Times New Roman" w:hAnsi="Times New Roman"/>
                </w:rPr>
                <w:t>-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Q</w:t>
              </w:r>
            </w:hyperlink>
          </w:p>
        </w:tc>
      </w:tr>
      <w:tr w:rsidR="00FF4BAB" w:rsidRPr="007153F3" w:rsidTr="007B2AF3">
        <w:tc>
          <w:tcPr>
            <w:tcW w:w="1386" w:type="dxa"/>
          </w:tcPr>
          <w:p w:rsidR="00FF4BAB" w:rsidRPr="001D5ED6" w:rsidRDefault="00FF4BAB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1(3) Б </w:t>
            </w:r>
          </w:p>
          <w:p w:rsidR="00FF4BAB" w:rsidRPr="001D5ED6" w:rsidRDefault="00FF4BAB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FF4BAB" w:rsidRPr="001D5ED6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899" w:type="dxa"/>
          </w:tcPr>
          <w:p w:rsidR="00FF4BAB" w:rsidRPr="001D5ED6" w:rsidRDefault="00FF4BAB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229" w:type="dxa"/>
          </w:tcPr>
          <w:p w:rsidR="00FF4BAB" w:rsidRPr="001D5ED6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Постановка танца</w:t>
            </w:r>
            <w:r>
              <w:rPr>
                <w:rFonts w:ascii="Times New Roman" w:hAnsi="Times New Roman" w:cs="Times New Roman"/>
              </w:rPr>
              <w:t xml:space="preserve"> «Бабочка»</w:t>
            </w:r>
          </w:p>
        </w:tc>
        <w:tc>
          <w:tcPr>
            <w:tcW w:w="3730" w:type="dxa"/>
          </w:tcPr>
          <w:p w:rsidR="00FF4BAB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Отработка элементов постановки</w:t>
            </w:r>
          </w:p>
          <w:p w:rsidR="00FF4BAB" w:rsidRPr="001D5ED6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 30.04.2020</w:t>
            </w:r>
          </w:p>
        </w:tc>
        <w:tc>
          <w:tcPr>
            <w:tcW w:w="3504" w:type="dxa"/>
          </w:tcPr>
          <w:p w:rsidR="00FF4BAB" w:rsidRPr="007153F3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9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>
              <w:t xml:space="preserve">     </w:t>
            </w:r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r w:rsidRPr="007153F3">
              <w:rPr>
                <w:rFonts w:ascii="Times New Roman" w:hAnsi="Times New Roman" w:cs="Times New Roman"/>
              </w:rPr>
              <w:t xml:space="preserve">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7153F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– 89372156597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Яндекс</w:t>
            </w:r>
            <w:r w:rsidRPr="007153F3">
              <w:rPr>
                <w:rFonts w:ascii="Times New Roman" w:hAnsi="Times New Roman" w:cs="Times New Roman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7153F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7153F3">
                <w:rPr>
                  <w:rStyle w:val="Hyperlink"/>
                  <w:rFonts w:ascii="Times New Roman" w:hAnsi="Times New Roman"/>
                </w:rPr>
                <w:t>://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yadi</w:t>
              </w:r>
              <w:r w:rsidRPr="007153F3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sk</w:t>
              </w:r>
              <w:r w:rsidRPr="007153F3">
                <w:rPr>
                  <w:rStyle w:val="Hyperlink"/>
                  <w:rFonts w:ascii="Times New Roman" w:hAnsi="Times New Roman"/>
                </w:rPr>
                <w:t>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d</w:t>
              </w:r>
              <w:r w:rsidRPr="007153F3">
                <w:rPr>
                  <w:rStyle w:val="Hyperlink"/>
                  <w:rFonts w:ascii="Times New Roman" w:hAnsi="Times New Roman"/>
                </w:rPr>
                <w:t>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CvqAMivPA</w:t>
              </w:r>
              <w:r w:rsidRPr="007153F3">
                <w:rPr>
                  <w:rStyle w:val="Hyperlink"/>
                  <w:rFonts w:ascii="Times New Roman" w:hAnsi="Times New Roman"/>
                </w:rPr>
                <w:t>6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St</w:t>
              </w:r>
              <w:r w:rsidRPr="007153F3">
                <w:rPr>
                  <w:rStyle w:val="Hyperlink"/>
                  <w:rFonts w:ascii="Times New Roman" w:hAnsi="Times New Roman"/>
                </w:rPr>
                <w:t>-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Q</w:t>
              </w:r>
            </w:hyperlink>
          </w:p>
        </w:tc>
      </w:tr>
      <w:tr w:rsidR="00FF4BAB" w:rsidRPr="007153F3" w:rsidTr="007B2AF3">
        <w:tc>
          <w:tcPr>
            <w:tcW w:w="1386" w:type="dxa"/>
          </w:tcPr>
          <w:p w:rsidR="00FF4BAB" w:rsidRPr="001D5ED6" w:rsidRDefault="00FF4BAB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2(3)  </w:t>
            </w:r>
          </w:p>
          <w:p w:rsidR="00FF4BAB" w:rsidRPr="001D5ED6" w:rsidRDefault="00FF4BAB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FF4BAB" w:rsidRPr="001D5ED6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899" w:type="dxa"/>
          </w:tcPr>
          <w:p w:rsidR="00FF4BAB" w:rsidRPr="001D5ED6" w:rsidRDefault="00FF4BAB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  <w:p w:rsidR="00FF4BAB" w:rsidRPr="001D5ED6" w:rsidRDefault="00FF4BAB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FF4BAB" w:rsidRPr="00E03D12" w:rsidRDefault="00FF4BAB" w:rsidP="006F7B21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36B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6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E03D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E03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4BAB" w:rsidRPr="00F761CC" w:rsidRDefault="00FF4BAB" w:rsidP="006F7B21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.Самостоятельная работа.</w:t>
            </w:r>
          </w:p>
          <w:p w:rsidR="00FF4BAB" w:rsidRPr="00F761CC" w:rsidRDefault="00FF4BAB" w:rsidP="006F7B21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FF4BAB" w:rsidRDefault="00FF4BAB" w:rsidP="006F7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D1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прыжков (повторение)</w:t>
            </w:r>
          </w:p>
          <w:p w:rsidR="00FF4BAB" w:rsidRPr="00F761CC" w:rsidRDefault="00FF4BAB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FF4BAB" w:rsidRPr="00F761CC" w:rsidRDefault="00FF4BAB" w:rsidP="007B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выполнения – 30.04.2020</w:t>
            </w:r>
          </w:p>
        </w:tc>
        <w:tc>
          <w:tcPr>
            <w:tcW w:w="3504" w:type="dxa"/>
          </w:tcPr>
          <w:p w:rsidR="00FF4BAB" w:rsidRPr="007153F3" w:rsidRDefault="00FF4BAB" w:rsidP="001D5ED6">
            <w:pPr>
              <w:rPr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11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>
              <w:t xml:space="preserve">     </w:t>
            </w:r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r w:rsidRPr="007153F3">
              <w:rPr>
                <w:rFonts w:ascii="Times New Roman" w:hAnsi="Times New Roman" w:cs="Times New Roman"/>
              </w:rPr>
              <w:t xml:space="preserve">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7153F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– 89372156597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Яндекс</w:t>
            </w:r>
            <w:r w:rsidRPr="007153F3">
              <w:rPr>
                <w:rFonts w:ascii="Times New Roman" w:hAnsi="Times New Roman" w:cs="Times New Roman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7153F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7153F3">
                <w:rPr>
                  <w:rStyle w:val="Hyperlink"/>
                  <w:rFonts w:ascii="Times New Roman" w:hAnsi="Times New Roman"/>
                </w:rPr>
                <w:t>://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yadi</w:t>
              </w:r>
              <w:r w:rsidRPr="007153F3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sk</w:t>
              </w:r>
              <w:r w:rsidRPr="007153F3">
                <w:rPr>
                  <w:rStyle w:val="Hyperlink"/>
                  <w:rFonts w:ascii="Times New Roman" w:hAnsi="Times New Roman"/>
                </w:rPr>
                <w:t>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d</w:t>
              </w:r>
              <w:r w:rsidRPr="007153F3">
                <w:rPr>
                  <w:rStyle w:val="Hyperlink"/>
                  <w:rFonts w:ascii="Times New Roman" w:hAnsi="Times New Roman"/>
                </w:rPr>
                <w:t>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CvqAMivPA</w:t>
              </w:r>
              <w:r w:rsidRPr="007153F3">
                <w:rPr>
                  <w:rStyle w:val="Hyperlink"/>
                  <w:rFonts w:ascii="Times New Roman" w:hAnsi="Times New Roman"/>
                </w:rPr>
                <w:t>6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St</w:t>
              </w:r>
              <w:r w:rsidRPr="007153F3">
                <w:rPr>
                  <w:rStyle w:val="Hyperlink"/>
                  <w:rFonts w:ascii="Times New Roman" w:hAnsi="Times New Roman"/>
                </w:rPr>
                <w:t>-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Q</w:t>
              </w:r>
            </w:hyperlink>
          </w:p>
        </w:tc>
      </w:tr>
      <w:tr w:rsidR="00FF4BAB" w:rsidRPr="007153F3" w:rsidTr="007B2AF3">
        <w:tc>
          <w:tcPr>
            <w:tcW w:w="1386" w:type="dxa"/>
          </w:tcPr>
          <w:p w:rsidR="00FF4BAB" w:rsidRPr="001D5ED6" w:rsidRDefault="00FF4BAB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2(3)  </w:t>
            </w:r>
          </w:p>
          <w:p w:rsidR="00FF4BAB" w:rsidRPr="001D5ED6" w:rsidRDefault="00FF4BAB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FF4BAB" w:rsidRPr="001D5ED6" w:rsidRDefault="00FF4BAB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899" w:type="dxa"/>
          </w:tcPr>
          <w:p w:rsidR="00FF4BAB" w:rsidRPr="001D5ED6" w:rsidRDefault="00FF4BAB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  <w:p w:rsidR="00FF4BAB" w:rsidRPr="001D5ED6" w:rsidRDefault="00FF4BAB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FF4BAB" w:rsidRPr="00F761CC" w:rsidRDefault="00FF4BAB" w:rsidP="00E4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на середине.</w:t>
            </w:r>
          </w:p>
          <w:p w:rsidR="00FF4BAB" w:rsidRPr="00F761CC" w:rsidRDefault="00FF4BAB" w:rsidP="006F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FF4BAB" w:rsidRDefault="00FF4BAB" w:rsidP="00E4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шаг.</w:t>
            </w:r>
          </w:p>
          <w:p w:rsidR="00FF4BAB" w:rsidRPr="00F761CC" w:rsidRDefault="00FF4BAB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BAB" w:rsidRPr="00F761CC" w:rsidRDefault="00FF4BAB" w:rsidP="006F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выполнения – 30.04.2020</w:t>
            </w:r>
          </w:p>
        </w:tc>
        <w:tc>
          <w:tcPr>
            <w:tcW w:w="3504" w:type="dxa"/>
          </w:tcPr>
          <w:p w:rsidR="00FF4BAB" w:rsidRPr="007153F3" w:rsidRDefault="00FF4BAB" w:rsidP="001D5ED6"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13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>
              <w:t xml:space="preserve">     </w:t>
            </w:r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r w:rsidRPr="007153F3">
              <w:rPr>
                <w:rFonts w:ascii="Times New Roman" w:hAnsi="Times New Roman" w:cs="Times New Roman"/>
              </w:rPr>
              <w:t xml:space="preserve">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7153F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– 89372156597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Яндекс</w:t>
            </w:r>
            <w:r w:rsidRPr="007153F3">
              <w:rPr>
                <w:rFonts w:ascii="Times New Roman" w:hAnsi="Times New Roman" w:cs="Times New Roman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7153F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7153F3">
                <w:rPr>
                  <w:rStyle w:val="Hyperlink"/>
                  <w:rFonts w:ascii="Times New Roman" w:hAnsi="Times New Roman"/>
                </w:rPr>
                <w:t>://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yadi</w:t>
              </w:r>
              <w:r w:rsidRPr="007153F3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sk</w:t>
              </w:r>
              <w:r w:rsidRPr="007153F3">
                <w:rPr>
                  <w:rStyle w:val="Hyperlink"/>
                  <w:rFonts w:ascii="Times New Roman" w:hAnsi="Times New Roman"/>
                </w:rPr>
                <w:t>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d</w:t>
              </w:r>
              <w:r w:rsidRPr="007153F3">
                <w:rPr>
                  <w:rStyle w:val="Hyperlink"/>
                  <w:rFonts w:ascii="Times New Roman" w:hAnsi="Times New Roman"/>
                </w:rPr>
                <w:t>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CvqAMivPA</w:t>
              </w:r>
              <w:r w:rsidRPr="007153F3">
                <w:rPr>
                  <w:rStyle w:val="Hyperlink"/>
                  <w:rFonts w:ascii="Times New Roman" w:hAnsi="Times New Roman"/>
                </w:rPr>
                <w:t>6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St</w:t>
              </w:r>
              <w:r w:rsidRPr="007153F3">
                <w:rPr>
                  <w:rStyle w:val="Hyperlink"/>
                  <w:rFonts w:ascii="Times New Roman" w:hAnsi="Times New Roman"/>
                </w:rPr>
                <w:t>-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Q</w:t>
              </w:r>
            </w:hyperlink>
            <w:hyperlink r:id="rId15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7153F3">
                <w:rPr>
                  <w:rStyle w:val="Hyperlink"/>
                  <w:rFonts w:ascii="Times New Roman" w:hAnsi="Times New Roman"/>
                </w:rPr>
                <w:t>://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yadi</w:t>
              </w:r>
              <w:r w:rsidRPr="007153F3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sk</w:t>
              </w:r>
              <w:r w:rsidRPr="007153F3">
                <w:rPr>
                  <w:rStyle w:val="Hyperlink"/>
                  <w:rFonts w:ascii="Times New Roman" w:hAnsi="Times New Roman"/>
                </w:rPr>
                <w:t>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d</w:t>
              </w:r>
              <w:r w:rsidRPr="007153F3">
                <w:rPr>
                  <w:rStyle w:val="Hyperlink"/>
                  <w:rFonts w:ascii="Times New Roman" w:hAnsi="Times New Roman"/>
                </w:rPr>
                <w:t>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CvqAMivPA</w:t>
              </w:r>
              <w:r w:rsidRPr="007153F3">
                <w:rPr>
                  <w:rStyle w:val="Hyperlink"/>
                  <w:rFonts w:ascii="Times New Roman" w:hAnsi="Times New Roman"/>
                </w:rPr>
                <w:t>6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St</w:t>
              </w:r>
              <w:r w:rsidRPr="007153F3">
                <w:rPr>
                  <w:rStyle w:val="Hyperlink"/>
                  <w:rFonts w:ascii="Times New Roman" w:hAnsi="Times New Roman"/>
                </w:rPr>
                <w:t>-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Q</w:t>
              </w:r>
            </w:hyperlink>
          </w:p>
        </w:tc>
      </w:tr>
      <w:tr w:rsidR="00FF4BAB" w:rsidRPr="007153F3" w:rsidTr="007B2AF3">
        <w:tc>
          <w:tcPr>
            <w:tcW w:w="1386" w:type="dxa"/>
          </w:tcPr>
          <w:p w:rsidR="00FF4BAB" w:rsidRPr="001D5ED6" w:rsidRDefault="00FF4BAB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2(3)  </w:t>
            </w:r>
          </w:p>
          <w:p w:rsidR="00FF4BAB" w:rsidRPr="001D5ED6" w:rsidRDefault="00FF4BAB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FF4BAB" w:rsidRPr="001D5ED6" w:rsidRDefault="00FF4BAB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899" w:type="dxa"/>
          </w:tcPr>
          <w:p w:rsidR="00FF4BAB" w:rsidRPr="001D5ED6" w:rsidRDefault="00FF4BAB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229" w:type="dxa"/>
          </w:tcPr>
          <w:p w:rsidR="00FF4BAB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танцев» «Латышская кадриль»</w:t>
            </w:r>
          </w:p>
          <w:p w:rsidR="00FF4BAB" w:rsidRPr="001D5ED6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</w:t>
            </w:r>
          </w:p>
        </w:tc>
        <w:tc>
          <w:tcPr>
            <w:tcW w:w="3730" w:type="dxa"/>
          </w:tcPr>
          <w:p w:rsidR="00FF4BAB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Отработка элементов постановки</w:t>
            </w:r>
          </w:p>
          <w:p w:rsidR="00FF4BAB" w:rsidRPr="001D5ED6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 30.04.2020</w:t>
            </w:r>
          </w:p>
        </w:tc>
        <w:tc>
          <w:tcPr>
            <w:tcW w:w="3504" w:type="dxa"/>
          </w:tcPr>
          <w:p w:rsidR="00FF4BAB" w:rsidRPr="007153F3" w:rsidRDefault="00FF4BAB" w:rsidP="001D5ED6"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16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>
              <w:t xml:space="preserve">     </w:t>
            </w:r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r w:rsidRPr="007153F3">
              <w:rPr>
                <w:rFonts w:ascii="Times New Roman" w:hAnsi="Times New Roman" w:cs="Times New Roman"/>
              </w:rPr>
              <w:t xml:space="preserve">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7153F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– 89372156597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Яндекс</w:t>
            </w:r>
            <w:r w:rsidRPr="007153F3">
              <w:rPr>
                <w:rFonts w:ascii="Times New Roman" w:hAnsi="Times New Roman" w:cs="Times New Roman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7153F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7153F3">
                <w:rPr>
                  <w:rStyle w:val="Hyperlink"/>
                  <w:rFonts w:ascii="Times New Roman" w:hAnsi="Times New Roman"/>
                </w:rPr>
                <w:t>://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yadi</w:t>
              </w:r>
              <w:r w:rsidRPr="007153F3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sk</w:t>
              </w:r>
              <w:r w:rsidRPr="007153F3">
                <w:rPr>
                  <w:rStyle w:val="Hyperlink"/>
                  <w:rFonts w:ascii="Times New Roman" w:hAnsi="Times New Roman"/>
                </w:rPr>
                <w:t>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d</w:t>
              </w:r>
              <w:r w:rsidRPr="007153F3">
                <w:rPr>
                  <w:rStyle w:val="Hyperlink"/>
                  <w:rFonts w:ascii="Times New Roman" w:hAnsi="Times New Roman"/>
                </w:rPr>
                <w:t>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CvqAMivPA</w:t>
              </w:r>
              <w:r w:rsidRPr="007153F3">
                <w:rPr>
                  <w:rStyle w:val="Hyperlink"/>
                  <w:rFonts w:ascii="Times New Roman" w:hAnsi="Times New Roman"/>
                </w:rPr>
                <w:t>6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St</w:t>
              </w:r>
              <w:r w:rsidRPr="007153F3">
                <w:rPr>
                  <w:rStyle w:val="Hyperlink"/>
                  <w:rFonts w:ascii="Times New Roman" w:hAnsi="Times New Roman"/>
                </w:rPr>
                <w:t>-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Q</w:t>
              </w:r>
            </w:hyperlink>
          </w:p>
        </w:tc>
      </w:tr>
      <w:tr w:rsidR="00FF4BAB" w:rsidRPr="007153F3" w:rsidTr="007B2AF3">
        <w:tc>
          <w:tcPr>
            <w:tcW w:w="1386" w:type="dxa"/>
          </w:tcPr>
          <w:p w:rsidR="00FF4BAB" w:rsidRPr="001D5ED6" w:rsidRDefault="00FF4BAB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3(3) ДОРП</w:t>
            </w:r>
          </w:p>
        </w:tc>
        <w:tc>
          <w:tcPr>
            <w:tcW w:w="1652" w:type="dxa"/>
          </w:tcPr>
          <w:p w:rsidR="00FF4BAB" w:rsidRPr="001D5ED6" w:rsidRDefault="00FF4BAB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899" w:type="dxa"/>
          </w:tcPr>
          <w:p w:rsidR="00FF4BAB" w:rsidRPr="001D5ED6" w:rsidRDefault="00FF4BAB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229" w:type="dxa"/>
          </w:tcPr>
          <w:p w:rsidR="00FF4BAB" w:rsidRPr="00F761CC" w:rsidRDefault="00FF4BAB" w:rsidP="00E4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Перевороты.</w:t>
            </w:r>
          </w:p>
          <w:p w:rsidR="00FF4BAB" w:rsidRPr="00F761CC" w:rsidRDefault="00FF4BAB" w:rsidP="007B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FF4BAB" w:rsidRDefault="00FF4BAB" w:rsidP="00E4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Перевороты ( через руку, через плечо)</w:t>
            </w:r>
          </w:p>
          <w:p w:rsidR="00FF4BAB" w:rsidRPr="00F761CC" w:rsidRDefault="00FF4BAB" w:rsidP="00E4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вылнения-30.04.2020</w:t>
            </w:r>
          </w:p>
        </w:tc>
        <w:tc>
          <w:tcPr>
            <w:tcW w:w="3504" w:type="dxa"/>
          </w:tcPr>
          <w:p w:rsidR="00FF4BAB" w:rsidRPr="007153F3" w:rsidRDefault="00FF4BAB" w:rsidP="001D5ED6"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18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>
              <w:t xml:space="preserve">     </w:t>
            </w:r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r w:rsidRPr="007153F3">
              <w:rPr>
                <w:rFonts w:ascii="Times New Roman" w:hAnsi="Times New Roman" w:cs="Times New Roman"/>
              </w:rPr>
              <w:t xml:space="preserve">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7153F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– 89372156597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Яндекс</w:t>
            </w:r>
            <w:r w:rsidRPr="007153F3">
              <w:rPr>
                <w:rFonts w:ascii="Times New Roman" w:hAnsi="Times New Roman" w:cs="Times New Roman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7153F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7153F3">
                <w:rPr>
                  <w:rStyle w:val="Hyperlink"/>
                  <w:rFonts w:ascii="Times New Roman" w:hAnsi="Times New Roman"/>
                </w:rPr>
                <w:t>://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yadi</w:t>
              </w:r>
              <w:r w:rsidRPr="007153F3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sk</w:t>
              </w:r>
              <w:r w:rsidRPr="007153F3">
                <w:rPr>
                  <w:rStyle w:val="Hyperlink"/>
                  <w:rFonts w:ascii="Times New Roman" w:hAnsi="Times New Roman"/>
                </w:rPr>
                <w:t>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d</w:t>
              </w:r>
              <w:r w:rsidRPr="007153F3">
                <w:rPr>
                  <w:rStyle w:val="Hyperlink"/>
                  <w:rFonts w:ascii="Times New Roman" w:hAnsi="Times New Roman"/>
                </w:rPr>
                <w:t>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CvqAMivPA</w:t>
              </w:r>
              <w:r w:rsidRPr="007153F3">
                <w:rPr>
                  <w:rStyle w:val="Hyperlink"/>
                  <w:rFonts w:ascii="Times New Roman" w:hAnsi="Times New Roman"/>
                </w:rPr>
                <w:t>6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St</w:t>
              </w:r>
              <w:r w:rsidRPr="007153F3">
                <w:rPr>
                  <w:rStyle w:val="Hyperlink"/>
                  <w:rFonts w:ascii="Times New Roman" w:hAnsi="Times New Roman"/>
                </w:rPr>
                <w:t>-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Q</w:t>
              </w:r>
            </w:hyperlink>
            <w:r w:rsidRPr="007153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4BAB" w:rsidRPr="007153F3" w:rsidTr="007B2AF3">
        <w:tc>
          <w:tcPr>
            <w:tcW w:w="1386" w:type="dxa"/>
          </w:tcPr>
          <w:p w:rsidR="00FF4BAB" w:rsidRPr="001D5ED6" w:rsidRDefault="00FF4BAB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7(7) ДОРП</w:t>
            </w:r>
          </w:p>
        </w:tc>
        <w:tc>
          <w:tcPr>
            <w:tcW w:w="1652" w:type="dxa"/>
          </w:tcPr>
          <w:p w:rsidR="00FF4BAB" w:rsidRPr="001D5ED6" w:rsidRDefault="00FF4BAB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899" w:type="dxa"/>
          </w:tcPr>
          <w:p w:rsidR="00FF4BAB" w:rsidRPr="001D5ED6" w:rsidRDefault="00FF4BAB" w:rsidP="009F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229" w:type="dxa"/>
          </w:tcPr>
          <w:p w:rsidR="00FF4BAB" w:rsidRPr="00E443F7" w:rsidRDefault="00FF4BAB" w:rsidP="00E4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0" w:type="dxa"/>
          </w:tcPr>
          <w:p w:rsidR="00FF4BAB" w:rsidRDefault="00FF4BAB" w:rsidP="00E4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придумать)</w:t>
            </w:r>
          </w:p>
          <w:p w:rsidR="00FF4BAB" w:rsidRPr="00F761CC" w:rsidRDefault="00FF4BAB" w:rsidP="00E4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выполнения – 30.04.2020</w:t>
            </w:r>
          </w:p>
        </w:tc>
        <w:tc>
          <w:tcPr>
            <w:tcW w:w="3504" w:type="dxa"/>
          </w:tcPr>
          <w:p w:rsidR="00FF4BAB" w:rsidRPr="007153F3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20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>
              <w:t xml:space="preserve">     </w:t>
            </w:r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r w:rsidRPr="007153F3">
              <w:rPr>
                <w:rFonts w:ascii="Times New Roman" w:hAnsi="Times New Roman" w:cs="Times New Roman"/>
              </w:rPr>
              <w:t xml:space="preserve">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7153F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– 89372156597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Яндекс</w:t>
            </w:r>
            <w:r w:rsidRPr="007153F3">
              <w:rPr>
                <w:rFonts w:ascii="Times New Roman" w:hAnsi="Times New Roman" w:cs="Times New Roman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7153F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7153F3">
                <w:rPr>
                  <w:rStyle w:val="Hyperlink"/>
                  <w:rFonts w:ascii="Times New Roman" w:hAnsi="Times New Roman"/>
                </w:rPr>
                <w:t>://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yadi</w:t>
              </w:r>
              <w:r w:rsidRPr="007153F3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sk</w:t>
              </w:r>
              <w:r w:rsidRPr="007153F3">
                <w:rPr>
                  <w:rStyle w:val="Hyperlink"/>
                  <w:rFonts w:ascii="Times New Roman" w:hAnsi="Times New Roman"/>
                </w:rPr>
                <w:t>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d</w:t>
              </w:r>
              <w:r w:rsidRPr="007153F3">
                <w:rPr>
                  <w:rStyle w:val="Hyperlink"/>
                  <w:rFonts w:ascii="Times New Roman" w:hAnsi="Times New Roman"/>
                </w:rPr>
                <w:t>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CvqAMivPA</w:t>
              </w:r>
              <w:r w:rsidRPr="007153F3">
                <w:rPr>
                  <w:rStyle w:val="Hyperlink"/>
                  <w:rFonts w:ascii="Times New Roman" w:hAnsi="Times New Roman"/>
                </w:rPr>
                <w:t>6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St</w:t>
              </w:r>
              <w:r w:rsidRPr="007153F3">
                <w:rPr>
                  <w:rStyle w:val="Hyperlink"/>
                  <w:rFonts w:ascii="Times New Roman" w:hAnsi="Times New Roman"/>
                </w:rPr>
                <w:t>-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Q</w:t>
              </w:r>
            </w:hyperlink>
          </w:p>
        </w:tc>
      </w:tr>
      <w:tr w:rsidR="00FF4BAB" w:rsidRPr="007153F3" w:rsidTr="007B2AF3">
        <w:tc>
          <w:tcPr>
            <w:tcW w:w="1386" w:type="dxa"/>
          </w:tcPr>
          <w:p w:rsidR="00FF4BAB" w:rsidRPr="001D5ED6" w:rsidRDefault="00FF4BAB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7(7) ДОРП</w:t>
            </w:r>
          </w:p>
        </w:tc>
        <w:tc>
          <w:tcPr>
            <w:tcW w:w="1652" w:type="dxa"/>
          </w:tcPr>
          <w:p w:rsidR="00FF4BAB" w:rsidRPr="001D5ED6" w:rsidRDefault="00FF4BAB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Беседы о балете</w:t>
            </w:r>
          </w:p>
        </w:tc>
        <w:tc>
          <w:tcPr>
            <w:tcW w:w="1899" w:type="dxa"/>
          </w:tcPr>
          <w:p w:rsidR="00FF4BAB" w:rsidRPr="001D5ED6" w:rsidRDefault="00FF4BAB" w:rsidP="009F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229" w:type="dxa"/>
          </w:tcPr>
          <w:p w:rsidR="00FF4BAB" w:rsidRPr="001D5ED6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1.  Работа с пройденным материалом. </w:t>
            </w:r>
          </w:p>
          <w:p w:rsidR="00FF4BAB" w:rsidRPr="001D5ED6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FF4BAB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1.Вопросы по темам.</w:t>
            </w:r>
          </w:p>
          <w:p w:rsidR="00FF4BAB" w:rsidRPr="001D5ED6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Список тем:</w:t>
            </w:r>
          </w:p>
          <w:p w:rsidR="00FF4BAB" w:rsidRPr="001D5ED6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1. Дягилев- «Русские сезоны». Исполнители русских сезонов.</w:t>
            </w:r>
          </w:p>
          <w:p w:rsidR="00FF4BAB" w:rsidRPr="001D5ED6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2. Значение и раскол русских сезонов. Нижинский В.Ф.</w:t>
            </w:r>
          </w:p>
          <w:p w:rsidR="00FF4BAB" w:rsidRPr="001D5ED6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3. Фокин М.М., Айседора Дункан.</w:t>
            </w:r>
          </w:p>
          <w:p w:rsidR="00FF4BAB" w:rsidRPr="001D5ED6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4. Кризис балетного театра 20в.</w:t>
            </w:r>
          </w:p>
          <w:p w:rsidR="00FF4BAB" w:rsidRPr="001D5ED6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5. Ваганова А.Я., Система движений.</w:t>
            </w:r>
          </w:p>
          <w:p w:rsidR="00FF4BAB" w:rsidRPr="001D5ED6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6. Хор имени Пятницкого., Устинова Т.А.</w:t>
            </w:r>
          </w:p>
          <w:p w:rsidR="00FF4BAB" w:rsidRPr="001D5ED6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7. Н.Надеждина, «Берёзка».</w:t>
            </w:r>
          </w:p>
          <w:p w:rsidR="00FF4BAB" w:rsidRPr="001D5ED6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8. Мариус Петипа., Ансамбль танца «Сибирь»</w:t>
            </w:r>
          </w:p>
          <w:p w:rsidR="00FF4BAB" w:rsidRPr="001D5ED6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9. М"/>
              </w:smartTagPr>
              <w:r w:rsidRPr="001D5ED6">
                <w:rPr>
                  <w:rFonts w:ascii="Times New Roman" w:hAnsi="Times New Roman" w:cs="Times New Roman"/>
                </w:rPr>
                <w:t>9. М</w:t>
              </w:r>
            </w:smartTag>
            <w:r w:rsidRPr="001D5ED6">
              <w:rPr>
                <w:rFonts w:ascii="Times New Roman" w:hAnsi="Times New Roman" w:cs="Times New Roman"/>
              </w:rPr>
              <w:t>.М. Плисецкая., Ансамбль имени Моисеева.</w:t>
            </w:r>
          </w:p>
          <w:p w:rsidR="00FF4BAB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10. Юрий Григорович, балеты: «Спартак», «Легенда о любви».</w:t>
            </w:r>
          </w:p>
          <w:p w:rsidR="00FF4BAB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BAB" w:rsidRPr="001D5ED6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 30.04.2020</w:t>
            </w:r>
          </w:p>
        </w:tc>
        <w:tc>
          <w:tcPr>
            <w:tcW w:w="3504" w:type="dxa"/>
          </w:tcPr>
          <w:p w:rsidR="00FF4BAB" w:rsidRPr="007153F3" w:rsidRDefault="00FF4BAB" w:rsidP="007B2A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22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>
              <w:t xml:space="preserve">     </w:t>
            </w:r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r w:rsidRPr="007153F3">
              <w:rPr>
                <w:rFonts w:ascii="Times New Roman" w:hAnsi="Times New Roman" w:cs="Times New Roman"/>
              </w:rPr>
              <w:t xml:space="preserve">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7153F3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– 89372156597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Яндекс</w:t>
            </w:r>
            <w:r w:rsidRPr="007153F3">
              <w:rPr>
                <w:rFonts w:ascii="Times New Roman" w:hAnsi="Times New Roman" w:cs="Times New Roman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7153F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7153F3">
                <w:rPr>
                  <w:rStyle w:val="Hyperlink"/>
                  <w:rFonts w:ascii="Times New Roman" w:hAnsi="Times New Roman"/>
                </w:rPr>
                <w:t>://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yadi</w:t>
              </w:r>
              <w:r w:rsidRPr="007153F3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sk</w:t>
              </w:r>
              <w:r w:rsidRPr="007153F3">
                <w:rPr>
                  <w:rStyle w:val="Hyperlink"/>
                  <w:rFonts w:ascii="Times New Roman" w:hAnsi="Times New Roman"/>
                </w:rPr>
                <w:t>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d</w:t>
              </w:r>
              <w:r w:rsidRPr="007153F3">
                <w:rPr>
                  <w:rStyle w:val="Hyperlink"/>
                  <w:rFonts w:ascii="Times New Roman" w:hAnsi="Times New Roman"/>
                </w:rPr>
                <w:t>/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CvqAMivPA</w:t>
              </w:r>
              <w:r w:rsidRPr="007153F3">
                <w:rPr>
                  <w:rStyle w:val="Hyperlink"/>
                  <w:rFonts w:ascii="Times New Roman" w:hAnsi="Times New Roman"/>
                </w:rPr>
                <w:t>6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St</w:t>
              </w:r>
              <w:r w:rsidRPr="007153F3">
                <w:rPr>
                  <w:rStyle w:val="Hyperlink"/>
                  <w:rFonts w:ascii="Times New Roman" w:hAnsi="Times New Roman"/>
                </w:rPr>
                <w:t>-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Q</w:t>
              </w:r>
            </w:hyperlink>
            <w:r w:rsidRPr="007153F3">
              <w:rPr>
                <w:rFonts w:ascii="Times New Roman" w:hAnsi="Times New Roman" w:cs="Times New Roman"/>
              </w:rPr>
              <w:t xml:space="preserve"> </w:t>
            </w:r>
          </w:p>
          <w:p w:rsidR="00FF4BAB" w:rsidRPr="007153F3" w:rsidRDefault="00FF4BAB" w:rsidP="00F761CC">
            <w:pPr>
              <w:rPr>
                <w:rFonts w:ascii="Times New Roman" w:hAnsi="Times New Roman" w:cs="Times New Roman"/>
              </w:rPr>
            </w:pPr>
          </w:p>
          <w:p w:rsidR="00FF4BAB" w:rsidRPr="007153F3" w:rsidRDefault="00FF4BA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BAB" w:rsidRPr="007153F3" w:rsidRDefault="00FF4BAB">
      <w:pPr>
        <w:rPr>
          <w:rFonts w:ascii="Times New Roman" w:hAnsi="Times New Roman" w:cs="Times New Roman"/>
        </w:rPr>
      </w:pPr>
    </w:p>
    <w:p w:rsidR="00FF4BAB" w:rsidRPr="007153F3" w:rsidRDefault="00FF4BAB">
      <w:pPr>
        <w:rPr>
          <w:rFonts w:ascii="Times New Roman" w:hAnsi="Times New Roman" w:cs="Times New Roman"/>
        </w:rPr>
      </w:pPr>
    </w:p>
    <w:p w:rsidR="00FF4BAB" w:rsidRPr="007153F3" w:rsidRDefault="00FF4BAB">
      <w:pPr>
        <w:rPr>
          <w:rFonts w:ascii="Times New Roman" w:hAnsi="Times New Roman" w:cs="Times New Roman"/>
        </w:rPr>
      </w:pPr>
    </w:p>
    <w:p w:rsidR="00FF4BAB" w:rsidRPr="007153F3" w:rsidRDefault="00FF4BAB" w:rsidP="00B40D25">
      <w:pPr>
        <w:rPr>
          <w:rFonts w:ascii="Times New Roman" w:hAnsi="Times New Roman" w:cs="Times New Roman"/>
        </w:rPr>
      </w:pPr>
    </w:p>
    <w:p w:rsidR="00FF4BAB" w:rsidRPr="007153F3" w:rsidRDefault="00FF4BAB">
      <w:pPr>
        <w:rPr>
          <w:rFonts w:ascii="Times New Roman" w:hAnsi="Times New Roman" w:cs="Times New Roman"/>
        </w:rPr>
      </w:pPr>
    </w:p>
    <w:sectPr w:rsidR="00FF4BAB" w:rsidRPr="007153F3" w:rsidSect="007153F3">
      <w:pgSz w:w="16838" w:h="11906" w:orient="landscape"/>
      <w:pgMar w:top="53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39F"/>
    <w:multiLevelType w:val="hybridMultilevel"/>
    <w:tmpl w:val="3364D0A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31231A4"/>
    <w:multiLevelType w:val="hybridMultilevel"/>
    <w:tmpl w:val="3E64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52E96"/>
    <w:multiLevelType w:val="hybridMultilevel"/>
    <w:tmpl w:val="C166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26521"/>
    <w:rsid w:val="00033672"/>
    <w:rsid w:val="00094143"/>
    <w:rsid w:val="001D5ED6"/>
    <w:rsid w:val="001E40D5"/>
    <w:rsid w:val="00201BA9"/>
    <w:rsid w:val="00242D4C"/>
    <w:rsid w:val="00293D7B"/>
    <w:rsid w:val="002F2D65"/>
    <w:rsid w:val="003467CF"/>
    <w:rsid w:val="003A092C"/>
    <w:rsid w:val="00407FF2"/>
    <w:rsid w:val="00437469"/>
    <w:rsid w:val="00472673"/>
    <w:rsid w:val="00520E6E"/>
    <w:rsid w:val="0053614A"/>
    <w:rsid w:val="005F09B1"/>
    <w:rsid w:val="00663FD1"/>
    <w:rsid w:val="006F7B21"/>
    <w:rsid w:val="007153F3"/>
    <w:rsid w:val="00772DDE"/>
    <w:rsid w:val="007A25C4"/>
    <w:rsid w:val="007B2AF3"/>
    <w:rsid w:val="007B62BE"/>
    <w:rsid w:val="007D5117"/>
    <w:rsid w:val="007E22B2"/>
    <w:rsid w:val="007F3B5B"/>
    <w:rsid w:val="007F652D"/>
    <w:rsid w:val="008700B3"/>
    <w:rsid w:val="008A1662"/>
    <w:rsid w:val="008D4409"/>
    <w:rsid w:val="00917C2E"/>
    <w:rsid w:val="009F61A2"/>
    <w:rsid w:val="00A26507"/>
    <w:rsid w:val="00A314B8"/>
    <w:rsid w:val="00AF0866"/>
    <w:rsid w:val="00B40D25"/>
    <w:rsid w:val="00B44163"/>
    <w:rsid w:val="00B474C5"/>
    <w:rsid w:val="00B72BED"/>
    <w:rsid w:val="00B9154D"/>
    <w:rsid w:val="00BB37AD"/>
    <w:rsid w:val="00BC4A1E"/>
    <w:rsid w:val="00BE19DD"/>
    <w:rsid w:val="00C23CA1"/>
    <w:rsid w:val="00C26A7A"/>
    <w:rsid w:val="00C9178C"/>
    <w:rsid w:val="00CA378C"/>
    <w:rsid w:val="00D16A7C"/>
    <w:rsid w:val="00D21BBE"/>
    <w:rsid w:val="00D36B38"/>
    <w:rsid w:val="00D44901"/>
    <w:rsid w:val="00DB70A2"/>
    <w:rsid w:val="00E03D12"/>
    <w:rsid w:val="00E443F7"/>
    <w:rsid w:val="00E97D21"/>
    <w:rsid w:val="00EE4BDB"/>
    <w:rsid w:val="00F54BF9"/>
    <w:rsid w:val="00F70D28"/>
    <w:rsid w:val="00F761CC"/>
    <w:rsid w:val="00F94A80"/>
    <w:rsid w:val="00F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00B3"/>
    <w:rPr>
      <w:rFonts w:cs="Times New Roman"/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A25C4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7A25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vqAMivPA6St-Q" TargetMode="External"/><Relationship Id="rId13" Type="http://schemas.openxmlformats.org/officeDocument/2006/relationships/hyperlink" Target="mailto:verdi.96@mail.ru" TargetMode="External"/><Relationship Id="rId18" Type="http://schemas.openxmlformats.org/officeDocument/2006/relationships/hyperlink" Target="mailto:verdi.9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d/CvqAMivPA6St-Q" TargetMode="External"/><Relationship Id="rId7" Type="http://schemas.openxmlformats.org/officeDocument/2006/relationships/hyperlink" Target="mailto:verdi.96@mail.ru" TargetMode="External"/><Relationship Id="rId12" Type="http://schemas.openxmlformats.org/officeDocument/2006/relationships/hyperlink" Target="https://yadi.sk/d/CvqAMivPA6St-Q" TargetMode="External"/><Relationship Id="rId17" Type="http://schemas.openxmlformats.org/officeDocument/2006/relationships/hyperlink" Target="https://yadi.sk/d/CvqAMivPA6St-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erdi.96@mail.ru" TargetMode="External"/><Relationship Id="rId20" Type="http://schemas.openxmlformats.org/officeDocument/2006/relationships/hyperlink" Target="mailto:verdi.96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d/CvqAMivPA6St-Q" TargetMode="External"/><Relationship Id="rId11" Type="http://schemas.openxmlformats.org/officeDocument/2006/relationships/hyperlink" Target="mailto:verdi.96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verdi.96@mail.ru" TargetMode="External"/><Relationship Id="rId15" Type="http://schemas.openxmlformats.org/officeDocument/2006/relationships/hyperlink" Target="https://yadi.sk/d/CvqAMivPA6St-Q" TargetMode="External"/><Relationship Id="rId23" Type="http://schemas.openxmlformats.org/officeDocument/2006/relationships/hyperlink" Target="https://yadi.sk/d/CvqAMivPA6St-Q" TargetMode="External"/><Relationship Id="rId10" Type="http://schemas.openxmlformats.org/officeDocument/2006/relationships/hyperlink" Target="https://yadi.sk/d/CvqAMivPA6St-Q" TargetMode="External"/><Relationship Id="rId19" Type="http://schemas.openxmlformats.org/officeDocument/2006/relationships/hyperlink" Target="https://yadi.sk/d/CvqAMivPA6St-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di.96@mail.ru" TargetMode="External"/><Relationship Id="rId14" Type="http://schemas.openxmlformats.org/officeDocument/2006/relationships/hyperlink" Target="https://yadi.sk/d/CvqAMivPA6St-Q" TargetMode="External"/><Relationship Id="rId22" Type="http://schemas.openxmlformats.org/officeDocument/2006/relationships/hyperlink" Target="mailto:verdi.9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3</Pages>
  <Words>614</Words>
  <Characters>3500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19</cp:revision>
  <cp:lastPrinted>2020-04-24T08:16:00Z</cp:lastPrinted>
  <dcterms:created xsi:type="dcterms:W3CDTF">2020-03-24T16:58:00Z</dcterms:created>
  <dcterms:modified xsi:type="dcterms:W3CDTF">2020-04-24T08:19:00Z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