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0"/>
        <w:gridCol w:w="1367"/>
        <w:gridCol w:w="1918"/>
        <w:gridCol w:w="1789"/>
        <w:gridCol w:w="4936"/>
        <w:gridCol w:w="2910"/>
      </w:tblGrid>
      <w:tr w:rsidR="000D1858" w:rsidRPr="00407FF2" w:rsidTr="00B9154D">
        <w:trPr>
          <w:trHeight w:val="450"/>
        </w:trPr>
        <w:tc>
          <w:tcPr>
            <w:tcW w:w="14400" w:type="dxa"/>
            <w:gridSpan w:val="6"/>
          </w:tcPr>
          <w:p w:rsidR="000D1858" w:rsidRDefault="000D1858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0D1858" w:rsidRDefault="000D1858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 Михаил Юрьевич</w:t>
            </w:r>
          </w:p>
          <w:p w:rsidR="000D1858" w:rsidRPr="00B40D25" w:rsidRDefault="000D1858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27.04.2020-30.04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D1858" w:rsidRPr="00407FF2" w:rsidTr="00321146">
        <w:tc>
          <w:tcPr>
            <w:tcW w:w="1480" w:type="dxa"/>
          </w:tcPr>
          <w:p w:rsidR="000D1858" w:rsidRPr="00407FF2" w:rsidRDefault="000D1858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367" w:type="dxa"/>
          </w:tcPr>
          <w:p w:rsidR="000D1858" w:rsidRDefault="000D1858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0D1858" w:rsidRPr="00407FF2" w:rsidRDefault="000D1858" w:rsidP="00F94A80">
            <w:pPr>
              <w:spacing w:after="0" w:line="240" w:lineRule="auto"/>
              <w:jc w:val="center"/>
            </w:pPr>
          </w:p>
        </w:tc>
        <w:tc>
          <w:tcPr>
            <w:tcW w:w="1918" w:type="dxa"/>
          </w:tcPr>
          <w:p w:rsidR="000D1858" w:rsidRDefault="000D1858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0D1858" w:rsidRDefault="000D1858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0D1858" w:rsidRPr="00407FF2" w:rsidRDefault="000D1858" w:rsidP="00407FF2">
            <w:pPr>
              <w:spacing w:after="0" w:line="240" w:lineRule="auto"/>
              <w:jc w:val="center"/>
            </w:pPr>
          </w:p>
        </w:tc>
        <w:tc>
          <w:tcPr>
            <w:tcW w:w="1789" w:type="dxa"/>
          </w:tcPr>
          <w:p w:rsidR="000D1858" w:rsidRPr="00407FF2" w:rsidRDefault="000D1858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936" w:type="dxa"/>
          </w:tcPr>
          <w:p w:rsidR="000D1858" w:rsidRPr="00407FF2" w:rsidRDefault="000D1858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2910" w:type="dxa"/>
          </w:tcPr>
          <w:p w:rsidR="000D1858" w:rsidRPr="00407FF2" w:rsidRDefault="000D1858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D1858" w:rsidRPr="005170E7" w:rsidTr="00321146">
        <w:tc>
          <w:tcPr>
            <w:tcW w:w="1480" w:type="dxa"/>
          </w:tcPr>
          <w:p w:rsidR="000D1858" w:rsidRPr="005170E7" w:rsidRDefault="000D1858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1(5) ДПОП</w:t>
            </w:r>
          </w:p>
        </w:tc>
        <w:tc>
          <w:tcPr>
            <w:tcW w:w="1367" w:type="dxa"/>
          </w:tcPr>
          <w:p w:rsidR="000D1858" w:rsidRPr="005170E7" w:rsidRDefault="000D1858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918" w:type="dxa"/>
          </w:tcPr>
          <w:p w:rsidR="000D1858" w:rsidRPr="005170E7" w:rsidRDefault="000D1858" w:rsidP="00517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789" w:type="dxa"/>
          </w:tcPr>
          <w:p w:rsidR="000D1858" w:rsidRPr="005170E7" w:rsidRDefault="000D1858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М</w:t>
            </w:r>
            <w:r w:rsidRPr="005170E7">
              <w:rPr>
                <w:rFonts w:ascii="Times New Roman" w:hAnsi="Times New Roman" w:cs="Times New Roman"/>
                <w:w w:val="90"/>
              </w:rPr>
              <w:t>уз</w:t>
            </w: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ы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к</w:t>
            </w:r>
            <w:r w:rsidRPr="005170E7">
              <w:rPr>
                <w:rFonts w:ascii="Times New Roman" w:hAnsi="Times New Roman" w:cs="Times New Roman"/>
                <w:spacing w:val="1"/>
                <w:w w:val="90"/>
              </w:rPr>
              <w:t>а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ль</w:t>
            </w: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н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о</w:t>
            </w:r>
            <w:r w:rsidRPr="005170E7">
              <w:rPr>
                <w:rFonts w:ascii="Times New Roman" w:hAnsi="Times New Roman" w:cs="Times New Roman"/>
                <w:i/>
                <w:iCs/>
                <w:w w:val="90"/>
              </w:rPr>
              <w:t>-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р</w:t>
            </w:r>
            <w:r w:rsidRPr="005170E7">
              <w:rPr>
                <w:rFonts w:ascii="Times New Roman" w:hAnsi="Times New Roman" w:cs="Times New Roman"/>
                <w:spacing w:val="1"/>
                <w:w w:val="90"/>
              </w:rPr>
              <w:t>и</w:t>
            </w: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т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ми</w:t>
            </w:r>
            <w:r w:rsidRPr="005170E7">
              <w:rPr>
                <w:rFonts w:ascii="Times New Roman" w:hAnsi="Times New Roman" w:cs="Times New Roman"/>
                <w:w w:val="90"/>
              </w:rPr>
              <w:t>чес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к</w:t>
            </w:r>
            <w:r w:rsidRPr="005170E7">
              <w:rPr>
                <w:rFonts w:ascii="Times New Roman" w:hAnsi="Times New Roman" w:cs="Times New Roman"/>
                <w:spacing w:val="1"/>
                <w:w w:val="90"/>
              </w:rPr>
              <w:t>и</w:t>
            </w:r>
            <w:r w:rsidRPr="005170E7">
              <w:rPr>
                <w:rFonts w:ascii="Times New Roman" w:hAnsi="Times New Roman" w:cs="Times New Roman"/>
                <w:w w:val="90"/>
              </w:rPr>
              <w:t xml:space="preserve">е  </w:t>
            </w:r>
            <w:r w:rsidRPr="005170E7">
              <w:rPr>
                <w:rFonts w:ascii="Times New Roman" w:hAnsi="Times New Roman" w:cs="Times New Roman"/>
                <w:spacing w:val="-4"/>
                <w:w w:val="90"/>
              </w:rPr>
              <w:t>у</w:t>
            </w:r>
            <w:r w:rsidRPr="005170E7">
              <w:rPr>
                <w:rFonts w:ascii="Times New Roman" w:hAnsi="Times New Roman" w:cs="Times New Roman"/>
                <w:w w:val="90"/>
              </w:rPr>
              <w:t>п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р</w:t>
            </w: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а</w:t>
            </w:r>
            <w:r w:rsidRPr="005170E7">
              <w:rPr>
                <w:rFonts w:ascii="Times New Roman" w:hAnsi="Times New Roman" w:cs="Times New Roman"/>
                <w:w w:val="90"/>
              </w:rPr>
              <w:t>ж</w:t>
            </w: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н</w:t>
            </w:r>
            <w:r w:rsidRPr="005170E7">
              <w:rPr>
                <w:rFonts w:ascii="Times New Roman" w:hAnsi="Times New Roman" w:cs="Times New Roman"/>
                <w:w w:val="90"/>
              </w:rPr>
              <w:t>е</w:t>
            </w:r>
            <w:r w:rsidRPr="005170E7">
              <w:rPr>
                <w:rFonts w:ascii="Times New Roman" w:hAnsi="Times New Roman" w:cs="Times New Roman"/>
                <w:spacing w:val="-3"/>
                <w:w w:val="90"/>
              </w:rPr>
              <w:t>н</w:t>
            </w:r>
            <w:r w:rsidRPr="005170E7">
              <w:rPr>
                <w:rFonts w:ascii="Times New Roman" w:hAnsi="Times New Roman" w:cs="Times New Roman"/>
                <w:spacing w:val="1"/>
                <w:w w:val="90"/>
              </w:rPr>
              <w:t>и</w:t>
            </w:r>
            <w:r w:rsidRPr="005170E7">
              <w:rPr>
                <w:rFonts w:ascii="Times New Roman" w:hAnsi="Times New Roman" w:cs="Times New Roman"/>
                <w:w w:val="90"/>
              </w:rPr>
              <w:t>я.</w:t>
            </w:r>
          </w:p>
        </w:tc>
        <w:tc>
          <w:tcPr>
            <w:tcW w:w="4936" w:type="dxa"/>
          </w:tcPr>
          <w:p w:rsidR="000D1858" w:rsidRPr="005170E7" w:rsidRDefault="000D1858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Работа рук:</w:t>
            </w:r>
          </w:p>
          <w:p w:rsidR="000D1858" w:rsidRPr="005170E7" w:rsidRDefault="000D1858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 С пла</w:t>
            </w:r>
            <w:r>
              <w:rPr>
                <w:rFonts w:ascii="Times New Roman" w:hAnsi="Times New Roman" w:cs="Times New Roman"/>
              </w:rPr>
              <w:t>тком, на поясе, накрест. Первая</w:t>
            </w:r>
            <w:r w:rsidRPr="005170E7">
              <w:rPr>
                <w:rFonts w:ascii="Times New Roman" w:hAnsi="Times New Roman" w:cs="Times New Roman"/>
              </w:rPr>
              <w:t xml:space="preserve">, вторая, третья. </w:t>
            </w:r>
          </w:p>
          <w:p w:rsidR="000D1858" w:rsidRDefault="000D1858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Приседания, полуприседания, полуприседания с каблуком. Ковырялочка в первоначальном раскладе. В сочетании с притопом.</w:t>
            </w:r>
          </w:p>
          <w:p w:rsidR="000D1858" w:rsidRPr="005170E7" w:rsidRDefault="000D1858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30.04.2020</w:t>
            </w:r>
          </w:p>
          <w:p w:rsidR="000D1858" w:rsidRPr="005170E7" w:rsidRDefault="000D1858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0D1858" w:rsidRPr="005170E7" w:rsidRDefault="000D1858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4" w:history="1">
              <w:r w:rsidRPr="005170E7">
                <w:rPr>
                  <w:rStyle w:val="Hyperlink"/>
                  <w:rFonts w:ascii="Times New Roman" w:hAnsi="Times New Roman"/>
                </w:rPr>
                <w:t>–</w:t>
              </w:r>
              <w:r w:rsidRPr="005170E7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5170E7">
                <w:rPr>
                  <w:rStyle w:val="Hyperlink"/>
                  <w:rFonts w:ascii="Times New Roman" w:hAnsi="Times New Roman"/>
                </w:rPr>
                <w:t>-1960@</w:t>
              </w:r>
              <w:r w:rsidRPr="005170E7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5170E7">
                <w:rPr>
                  <w:rStyle w:val="Hyperlink"/>
                  <w:rFonts w:ascii="Times New Roman" w:hAnsi="Times New Roman"/>
                </w:rPr>
                <w:t>.</w:t>
              </w:r>
              <w:r w:rsidRPr="005170E7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5170E7">
              <w:rPr>
                <w:rFonts w:ascii="Times New Roman" w:hAnsi="Times New Roman" w:cs="Times New Roman"/>
              </w:rPr>
              <w:t xml:space="preserve">   </w:t>
            </w:r>
            <w:r w:rsidRPr="005170E7">
              <w:rPr>
                <w:rFonts w:ascii="Times New Roman" w:hAnsi="Times New Roman" w:cs="Times New Roman"/>
                <w:lang w:val="en-US"/>
              </w:rPr>
              <w:t>Viber</w:t>
            </w:r>
            <w:r w:rsidRPr="005170E7">
              <w:rPr>
                <w:rFonts w:ascii="Times New Roman" w:hAnsi="Times New Roman" w:cs="Times New Roman"/>
              </w:rPr>
              <w:t xml:space="preserve">, </w:t>
            </w:r>
            <w:r w:rsidRPr="005170E7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5170E7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0D1858" w:rsidRPr="005170E7" w:rsidTr="00321146">
        <w:tc>
          <w:tcPr>
            <w:tcW w:w="1480" w:type="dxa"/>
          </w:tcPr>
          <w:p w:rsidR="000D1858" w:rsidRPr="005170E7" w:rsidRDefault="000D1858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1(5) ДПОП</w:t>
            </w:r>
          </w:p>
        </w:tc>
        <w:tc>
          <w:tcPr>
            <w:tcW w:w="1367" w:type="dxa"/>
          </w:tcPr>
          <w:p w:rsidR="000D1858" w:rsidRPr="005170E7" w:rsidRDefault="000D1858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1918" w:type="dxa"/>
          </w:tcPr>
          <w:p w:rsidR="000D1858" w:rsidRPr="005170E7" w:rsidRDefault="000D1858" w:rsidP="00517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789" w:type="dxa"/>
          </w:tcPr>
          <w:p w:rsidR="000D1858" w:rsidRPr="005170E7" w:rsidRDefault="000D1858" w:rsidP="00517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  <w:bCs/>
              </w:rPr>
              <w:t>Русский народный танец.</w:t>
            </w:r>
          </w:p>
          <w:p w:rsidR="000D1858" w:rsidRPr="005170E7" w:rsidRDefault="000D1858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0D1858" w:rsidRPr="005170E7" w:rsidRDefault="000D1858" w:rsidP="005170E7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170E7">
              <w:rPr>
                <w:rFonts w:ascii="Times New Roman" w:hAnsi="Times New Roman" w:cs="Times New Roman"/>
              </w:rPr>
              <w:t>Открывание и закрывание рук из подготовительного положения в 4-ю позицию  (через 1-ю и  2-ю позиции);  два положения кисти на талии:</w:t>
            </w:r>
          </w:p>
          <w:p w:rsidR="000D1858" w:rsidRPr="005170E7" w:rsidRDefault="000D1858" w:rsidP="005170E7">
            <w:pPr>
              <w:tabs>
                <w:tab w:val="left" w:pos="426"/>
              </w:tabs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     - ладонь;</w:t>
            </w:r>
          </w:p>
          <w:p w:rsidR="000D1858" w:rsidRPr="005170E7" w:rsidRDefault="000D1858" w:rsidP="005170E7">
            <w:pPr>
              <w:tabs>
                <w:tab w:val="left" w:pos="426"/>
              </w:tabs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     -  кулачок.</w:t>
            </w:r>
          </w:p>
          <w:p w:rsidR="000D1858" w:rsidRPr="005170E7" w:rsidRDefault="000D1858" w:rsidP="005170E7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 «Гармошка»  из стороны в сторону с </w:t>
            </w:r>
            <w:r w:rsidRPr="005170E7">
              <w:rPr>
                <w:rFonts w:ascii="Times New Roman" w:hAnsi="Times New Roman" w:cs="Times New Roman"/>
                <w:lang w:val="en-US"/>
              </w:rPr>
              <w:t>plie</w:t>
            </w:r>
            <w:r w:rsidRPr="005170E7">
              <w:rPr>
                <w:rFonts w:ascii="Times New Roman" w:hAnsi="Times New Roman" w:cs="Times New Roman"/>
              </w:rPr>
              <w:t xml:space="preserve"> и без </w:t>
            </w:r>
            <w:r w:rsidRPr="005170E7">
              <w:rPr>
                <w:rFonts w:ascii="Times New Roman" w:hAnsi="Times New Roman" w:cs="Times New Roman"/>
                <w:lang w:val="en-US"/>
              </w:rPr>
              <w:t>plie</w:t>
            </w:r>
            <w:r w:rsidRPr="005170E7">
              <w:rPr>
                <w:rFonts w:ascii="Times New Roman" w:hAnsi="Times New Roman" w:cs="Times New Roman"/>
              </w:rPr>
              <w:t>.</w:t>
            </w:r>
          </w:p>
          <w:p w:rsidR="000D1858" w:rsidRPr="005170E7" w:rsidRDefault="000D1858" w:rsidP="005170E7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«Ковырялочка»  из </w:t>
            </w:r>
            <w:r w:rsidRPr="005170E7">
              <w:rPr>
                <w:rFonts w:ascii="Times New Roman" w:hAnsi="Times New Roman" w:cs="Times New Roman"/>
                <w:lang w:val="en-US"/>
              </w:rPr>
              <w:t>III</w:t>
            </w:r>
            <w:r w:rsidRPr="005170E7">
              <w:rPr>
                <w:rFonts w:ascii="Times New Roman" w:hAnsi="Times New Roman" w:cs="Times New Roman"/>
              </w:rPr>
              <w:t xml:space="preserve"> свободной позиции:</w:t>
            </w:r>
          </w:p>
          <w:p w:rsidR="000D1858" w:rsidRPr="005170E7" w:rsidRDefault="000D1858" w:rsidP="005170E7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  -  в сторону;</w:t>
            </w:r>
          </w:p>
          <w:p w:rsidR="000D1858" w:rsidRPr="005170E7" w:rsidRDefault="000D1858" w:rsidP="005170E7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- назад (с  поворотом на 180</w:t>
            </w:r>
            <w:r w:rsidRPr="005170E7">
              <w:rPr>
                <w:rFonts w:ascii="Times New Roman" w:hAnsi="Times New Roman" w:cs="Times New Roman"/>
                <w:vertAlign w:val="superscript"/>
              </w:rPr>
              <w:t>0</w:t>
            </w:r>
            <w:r w:rsidRPr="005170E7">
              <w:rPr>
                <w:rFonts w:ascii="Times New Roman" w:hAnsi="Times New Roman" w:cs="Times New Roman"/>
              </w:rPr>
              <w:t>).</w:t>
            </w:r>
          </w:p>
          <w:p w:rsidR="000D1858" w:rsidRPr="005170E7" w:rsidRDefault="000D1858" w:rsidP="005170E7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170E7">
              <w:rPr>
                <w:rFonts w:ascii="Times New Roman" w:hAnsi="Times New Roman" w:cs="Times New Roman"/>
              </w:rPr>
              <w:t xml:space="preserve">«Припадание» в сторону из </w:t>
            </w:r>
            <w:r w:rsidRPr="005170E7">
              <w:rPr>
                <w:rFonts w:ascii="Times New Roman" w:hAnsi="Times New Roman" w:cs="Times New Roman"/>
                <w:lang w:val="en-US"/>
              </w:rPr>
              <w:t>III</w:t>
            </w:r>
            <w:r w:rsidRPr="005170E7">
              <w:rPr>
                <w:rFonts w:ascii="Times New Roman" w:hAnsi="Times New Roman" w:cs="Times New Roman"/>
              </w:rPr>
              <w:t xml:space="preserve"> свободной  позиции.</w:t>
            </w:r>
          </w:p>
          <w:p w:rsidR="000D1858" w:rsidRPr="005170E7" w:rsidRDefault="000D1858" w:rsidP="005170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30.04.2020</w:t>
            </w:r>
          </w:p>
        </w:tc>
        <w:tc>
          <w:tcPr>
            <w:tcW w:w="2910" w:type="dxa"/>
          </w:tcPr>
          <w:p w:rsidR="000D1858" w:rsidRPr="005170E7" w:rsidRDefault="000D1858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5" w:history="1">
              <w:r w:rsidRPr="005170E7">
                <w:rPr>
                  <w:rStyle w:val="Hyperlink"/>
                  <w:rFonts w:ascii="Times New Roman" w:hAnsi="Times New Roman"/>
                </w:rPr>
                <w:t>–</w:t>
              </w:r>
              <w:r w:rsidRPr="005170E7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5170E7">
                <w:rPr>
                  <w:rStyle w:val="Hyperlink"/>
                  <w:rFonts w:ascii="Times New Roman" w:hAnsi="Times New Roman"/>
                </w:rPr>
                <w:t>-1960@</w:t>
              </w:r>
              <w:r w:rsidRPr="005170E7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5170E7">
                <w:rPr>
                  <w:rStyle w:val="Hyperlink"/>
                  <w:rFonts w:ascii="Times New Roman" w:hAnsi="Times New Roman"/>
                </w:rPr>
                <w:t>.</w:t>
              </w:r>
              <w:r w:rsidRPr="005170E7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5170E7">
              <w:rPr>
                <w:rFonts w:ascii="Times New Roman" w:hAnsi="Times New Roman" w:cs="Times New Roman"/>
              </w:rPr>
              <w:t xml:space="preserve">   </w:t>
            </w:r>
            <w:r w:rsidRPr="005170E7">
              <w:rPr>
                <w:rFonts w:ascii="Times New Roman" w:hAnsi="Times New Roman" w:cs="Times New Roman"/>
                <w:lang w:val="en-US"/>
              </w:rPr>
              <w:t>Viber</w:t>
            </w:r>
            <w:r w:rsidRPr="005170E7">
              <w:rPr>
                <w:rFonts w:ascii="Times New Roman" w:hAnsi="Times New Roman" w:cs="Times New Roman"/>
              </w:rPr>
              <w:t xml:space="preserve">, </w:t>
            </w:r>
            <w:r w:rsidRPr="005170E7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5170E7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</w:tbl>
    <w:p w:rsidR="000D1858" w:rsidRPr="005170E7" w:rsidRDefault="000D1858" w:rsidP="005170E7">
      <w:pPr>
        <w:spacing w:line="240" w:lineRule="auto"/>
        <w:rPr>
          <w:rFonts w:ascii="Times New Roman" w:hAnsi="Times New Roman" w:cs="Times New Roman"/>
        </w:rPr>
      </w:pPr>
    </w:p>
    <w:sectPr w:rsidR="000D1858" w:rsidRPr="005170E7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7CC8"/>
    <w:rsid w:val="000D1858"/>
    <w:rsid w:val="000E180C"/>
    <w:rsid w:val="000E3ADB"/>
    <w:rsid w:val="001E23B7"/>
    <w:rsid w:val="001E40D5"/>
    <w:rsid w:val="0026002C"/>
    <w:rsid w:val="00321146"/>
    <w:rsid w:val="00377C68"/>
    <w:rsid w:val="003A092C"/>
    <w:rsid w:val="003F55BF"/>
    <w:rsid w:val="00407FF2"/>
    <w:rsid w:val="00472673"/>
    <w:rsid w:val="005170E7"/>
    <w:rsid w:val="00702D92"/>
    <w:rsid w:val="0070655F"/>
    <w:rsid w:val="007A2D73"/>
    <w:rsid w:val="007D5C37"/>
    <w:rsid w:val="008B4E38"/>
    <w:rsid w:val="00936A39"/>
    <w:rsid w:val="009771F4"/>
    <w:rsid w:val="00997537"/>
    <w:rsid w:val="00A37FFC"/>
    <w:rsid w:val="00AE44A0"/>
    <w:rsid w:val="00B40D25"/>
    <w:rsid w:val="00B474C5"/>
    <w:rsid w:val="00B9154D"/>
    <w:rsid w:val="00B944F5"/>
    <w:rsid w:val="00CA378C"/>
    <w:rsid w:val="00CC58B0"/>
    <w:rsid w:val="00E2420C"/>
    <w:rsid w:val="00E97D21"/>
    <w:rsid w:val="00EF0075"/>
    <w:rsid w:val="00F90A7E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7537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F55BF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8B4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8211;mosolov-1960@mail.ru" TargetMode="External"/><Relationship Id="rId4" Type="http://schemas.openxmlformats.org/officeDocument/2006/relationships/hyperlink" Target="mailto:&#8211;mosolov-196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2</Pages>
  <Words>195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16</cp:revision>
  <cp:lastPrinted>2020-04-24T07:32:00Z</cp:lastPrinted>
  <dcterms:created xsi:type="dcterms:W3CDTF">2020-03-24T16:58:00Z</dcterms:created>
  <dcterms:modified xsi:type="dcterms:W3CDTF">2020-04-24T07:35:00Z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