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0"/>
        <w:gridCol w:w="1652"/>
        <w:gridCol w:w="1916"/>
        <w:gridCol w:w="1766"/>
        <w:gridCol w:w="4686"/>
        <w:gridCol w:w="2910"/>
      </w:tblGrid>
      <w:tr w:rsidR="006E5139" w:rsidRPr="00407FF2" w:rsidTr="00B9154D">
        <w:trPr>
          <w:trHeight w:val="450"/>
        </w:trPr>
        <w:tc>
          <w:tcPr>
            <w:tcW w:w="14400" w:type="dxa"/>
            <w:gridSpan w:val="6"/>
          </w:tcPr>
          <w:p w:rsidR="006E5139" w:rsidRDefault="006E513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FF2">
              <w:rPr>
                <w:rFonts w:ascii="Times New Roman" w:hAnsi="Times New Roman"/>
                <w:sz w:val="28"/>
                <w:szCs w:val="28"/>
              </w:rPr>
              <w:t xml:space="preserve">Музыкальное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6E5139" w:rsidRDefault="006E513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Мосолова Валентина Львовна</w:t>
            </w:r>
          </w:p>
          <w:p w:rsidR="006E5139" w:rsidRPr="00B40D25" w:rsidRDefault="006E5139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06.04.2020-10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E5139" w:rsidRPr="00407FF2" w:rsidTr="000A11B6">
        <w:tc>
          <w:tcPr>
            <w:tcW w:w="1470" w:type="dxa"/>
          </w:tcPr>
          <w:p w:rsidR="006E5139" w:rsidRPr="00407FF2" w:rsidRDefault="006E5139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652" w:type="dxa"/>
          </w:tcPr>
          <w:p w:rsidR="006E5139" w:rsidRDefault="006E5139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6E5139" w:rsidRPr="00407FF2" w:rsidRDefault="006E5139" w:rsidP="00F94A80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6E5139" w:rsidRDefault="006E513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6E5139" w:rsidRDefault="006E513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6E5139" w:rsidRPr="00407FF2" w:rsidRDefault="006E5139" w:rsidP="00407FF2">
            <w:pPr>
              <w:spacing w:after="0" w:line="240" w:lineRule="auto"/>
              <w:jc w:val="center"/>
            </w:pPr>
          </w:p>
        </w:tc>
        <w:tc>
          <w:tcPr>
            <w:tcW w:w="1766" w:type="dxa"/>
          </w:tcPr>
          <w:p w:rsidR="006E5139" w:rsidRPr="00407FF2" w:rsidRDefault="006E5139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86" w:type="dxa"/>
          </w:tcPr>
          <w:p w:rsidR="006E5139" w:rsidRPr="00407FF2" w:rsidRDefault="006E5139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910" w:type="dxa"/>
          </w:tcPr>
          <w:p w:rsidR="006E5139" w:rsidRPr="00407FF2" w:rsidRDefault="006E5139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E5139" w:rsidRPr="00F95FB2" w:rsidTr="000A11B6">
        <w:tc>
          <w:tcPr>
            <w:tcW w:w="1470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 xml:space="preserve">3(3) </w:t>
            </w:r>
          </w:p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6E5139" w:rsidRPr="00F95FB2" w:rsidRDefault="006E5139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916" w:type="dxa"/>
          </w:tcPr>
          <w:p w:rsidR="006E5139" w:rsidRPr="00F95FB2" w:rsidRDefault="006E5139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766" w:type="dxa"/>
          </w:tcPr>
          <w:p w:rsidR="006E5139" w:rsidRPr="00F95FB2" w:rsidRDefault="006E5139" w:rsidP="001E40D5">
            <w:pPr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Положение стопы сюрлё ку де пье, пассе ретире, изучение баттман фондю</w:t>
            </w:r>
          </w:p>
        </w:tc>
        <w:tc>
          <w:tcPr>
            <w:tcW w:w="4686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 xml:space="preserve">1.Повторить экзерсис у станка: плие, баттменттандю, баттементсутеню. </w:t>
            </w:r>
          </w:p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2.Позиции рук на серед</w:t>
            </w:r>
            <w:bookmarkStart w:id="0" w:name="_GoBack"/>
            <w:bookmarkEnd w:id="0"/>
            <w:r w:rsidRPr="00F95FB2">
              <w:rPr>
                <w:rFonts w:ascii="Times New Roman" w:hAnsi="Times New Roman" w:cs="Times New Roman"/>
              </w:rPr>
              <w:t>ине, 1 и 2 форма пор де бра</w:t>
            </w:r>
          </w:p>
        </w:tc>
        <w:tc>
          <w:tcPr>
            <w:tcW w:w="2910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5" w:history="1">
              <w:r w:rsidRPr="00F95FB2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6E5139" w:rsidRPr="00F95FB2" w:rsidTr="000A11B6">
        <w:tc>
          <w:tcPr>
            <w:tcW w:w="1470" w:type="dxa"/>
          </w:tcPr>
          <w:p w:rsidR="006E5139" w:rsidRPr="00F95FB2" w:rsidRDefault="006E5139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 xml:space="preserve">3(3) </w:t>
            </w:r>
          </w:p>
          <w:p w:rsidR="006E5139" w:rsidRPr="00F95FB2" w:rsidRDefault="006E5139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916" w:type="dxa"/>
          </w:tcPr>
          <w:p w:rsidR="006E5139" w:rsidRPr="00F95FB2" w:rsidRDefault="006E5139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766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Элементы украинского танца:</w:t>
            </w:r>
          </w:p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Бигунец, выхилясник с угинанием, веревочка, этюдная работа</w:t>
            </w:r>
          </w:p>
        </w:tc>
        <w:tc>
          <w:tcPr>
            <w:tcW w:w="4686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Проучить движения по видео, с ютюба по украинскому танцу</w:t>
            </w:r>
          </w:p>
        </w:tc>
        <w:tc>
          <w:tcPr>
            <w:tcW w:w="2910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6" w:history="1">
              <w:r w:rsidRPr="00F95FB2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6E5139" w:rsidRPr="00F95FB2" w:rsidTr="000A11B6">
        <w:tc>
          <w:tcPr>
            <w:tcW w:w="1470" w:type="dxa"/>
          </w:tcPr>
          <w:p w:rsidR="006E5139" w:rsidRPr="00F95FB2" w:rsidRDefault="006E5139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 xml:space="preserve">3(3) </w:t>
            </w:r>
          </w:p>
          <w:p w:rsidR="006E5139" w:rsidRPr="00F95FB2" w:rsidRDefault="006E5139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916" w:type="dxa"/>
          </w:tcPr>
          <w:p w:rsidR="006E5139" w:rsidRPr="00F95FB2" w:rsidRDefault="006E5139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Офлайн урок</w:t>
            </w:r>
          </w:p>
          <w:p w:rsidR="006E5139" w:rsidRPr="00F95FB2" w:rsidRDefault="006E5139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Танец «Аист на крыше»</w:t>
            </w:r>
          </w:p>
        </w:tc>
        <w:tc>
          <w:tcPr>
            <w:tcW w:w="4686" w:type="dxa"/>
          </w:tcPr>
          <w:p w:rsidR="006E5139" w:rsidRPr="00F95FB2" w:rsidRDefault="006E5139" w:rsidP="00F95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Отработка элементов постановки</w:t>
            </w:r>
          </w:p>
        </w:tc>
        <w:tc>
          <w:tcPr>
            <w:tcW w:w="2910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7" w:history="1">
              <w:r w:rsidRPr="00F95FB2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6E5139" w:rsidRPr="00F95FB2" w:rsidTr="000A11B6">
        <w:tc>
          <w:tcPr>
            <w:tcW w:w="1470" w:type="dxa"/>
          </w:tcPr>
          <w:p w:rsidR="006E5139" w:rsidRPr="00F95FB2" w:rsidRDefault="006E5139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2 (3) 2 ст.</w:t>
            </w:r>
          </w:p>
          <w:p w:rsidR="006E5139" w:rsidRPr="00F95FB2" w:rsidRDefault="006E5139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916" w:type="dxa"/>
          </w:tcPr>
          <w:p w:rsidR="006E5139" w:rsidRPr="00F95FB2" w:rsidRDefault="006E5139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Офлайн урок</w:t>
            </w:r>
          </w:p>
          <w:p w:rsidR="006E5139" w:rsidRPr="00F95FB2" w:rsidRDefault="006E5139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Подготовка к пируэту из 5 и 4 позиции.</w:t>
            </w:r>
          </w:p>
        </w:tc>
        <w:tc>
          <w:tcPr>
            <w:tcW w:w="4686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Задание по высланным материалам из ютюба.</w:t>
            </w:r>
          </w:p>
        </w:tc>
        <w:tc>
          <w:tcPr>
            <w:tcW w:w="2910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8" w:history="1">
              <w:r w:rsidRPr="00F95FB2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6E5139" w:rsidRPr="00F95FB2" w:rsidTr="000A11B6">
        <w:tc>
          <w:tcPr>
            <w:tcW w:w="1470" w:type="dxa"/>
          </w:tcPr>
          <w:p w:rsidR="006E5139" w:rsidRPr="00F95FB2" w:rsidRDefault="006E5139" w:rsidP="00F02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2 (3) 2 ст.</w:t>
            </w:r>
          </w:p>
          <w:p w:rsidR="006E5139" w:rsidRPr="00F95FB2" w:rsidRDefault="006E5139" w:rsidP="00F02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6E5139" w:rsidRPr="00F95FB2" w:rsidRDefault="006E5139" w:rsidP="00F02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Народный танец танец</w:t>
            </w:r>
          </w:p>
        </w:tc>
        <w:tc>
          <w:tcPr>
            <w:tcW w:w="1916" w:type="dxa"/>
          </w:tcPr>
          <w:p w:rsidR="006E5139" w:rsidRPr="00F95FB2" w:rsidRDefault="006E5139" w:rsidP="00F0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Офлайн урок</w:t>
            </w:r>
          </w:p>
          <w:p w:rsidR="006E5139" w:rsidRPr="00F95FB2" w:rsidRDefault="006E5139" w:rsidP="00F0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Элементы молдавского танца «Хора» и «Бетута»</w:t>
            </w:r>
          </w:p>
        </w:tc>
        <w:tc>
          <w:tcPr>
            <w:tcW w:w="4686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1.Исполнение основного хода танца «Хора» и «Бетута».</w:t>
            </w:r>
          </w:p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2. Закрепление этюда по элементам молдавского танца</w:t>
            </w:r>
          </w:p>
        </w:tc>
        <w:tc>
          <w:tcPr>
            <w:tcW w:w="2910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9" w:history="1">
              <w:r w:rsidRPr="00F95FB2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6E5139" w:rsidRPr="00F95FB2" w:rsidTr="000A11B6">
        <w:tc>
          <w:tcPr>
            <w:tcW w:w="1470" w:type="dxa"/>
          </w:tcPr>
          <w:p w:rsidR="006E5139" w:rsidRPr="00F95FB2" w:rsidRDefault="006E5139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2 (3) 2 ст.</w:t>
            </w:r>
          </w:p>
          <w:p w:rsidR="006E5139" w:rsidRPr="00F95FB2" w:rsidRDefault="006E5139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916" w:type="dxa"/>
          </w:tcPr>
          <w:p w:rsidR="006E5139" w:rsidRPr="00F95FB2" w:rsidRDefault="006E5139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Офлайн урок</w:t>
            </w:r>
          </w:p>
          <w:p w:rsidR="006E5139" w:rsidRPr="00F95FB2" w:rsidRDefault="006E5139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Танец «Кукушка» под фонограмму в приложении Инстаграм</w:t>
            </w:r>
          </w:p>
        </w:tc>
        <w:tc>
          <w:tcPr>
            <w:tcW w:w="4686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>Самостоятельная работа под фонограмму .</w:t>
            </w:r>
          </w:p>
        </w:tc>
        <w:tc>
          <w:tcPr>
            <w:tcW w:w="2910" w:type="dxa"/>
          </w:tcPr>
          <w:p w:rsidR="006E5139" w:rsidRPr="00F95FB2" w:rsidRDefault="006E513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10" w:history="1">
              <w:r w:rsidRPr="00F95FB2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</w:tbl>
    <w:p w:rsidR="006E5139" w:rsidRPr="00F95FB2" w:rsidRDefault="006E5139">
      <w:pPr>
        <w:rPr>
          <w:rFonts w:ascii="Times New Roman" w:hAnsi="Times New Roman" w:cs="Times New Roman"/>
        </w:rPr>
      </w:pPr>
    </w:p>
    <w:p w:rsidR="006E5139" w:rsidRPr="00F95FB2" w:rsidRDefault="006E5139" w:rsidP="00B40D25">
      <w:pPr>
        <w:rPr>
          <w:rFonts w:ascii="Times New Roman" w:hAnsi="Times New Roman" w:cs="Times New Roman"/>
        </w:rPr>
      </w:pPr>
    </w:p>
    <w:p w:rsidR="006E5139" w:rsidRPr="00F95FB2" w:rsidRDefault="006E5139">
      <w:pPr>
        <w:rPr>
          <w:rFonts w:ascii="Times New Roman" w:hAnsi="Times New Roman" w:cs="Times New Roman"/>
        </w:rPr>
      </w:pPr>
    </w:p>
    <w:sectPr w:rsidR="006E5139" w:rsidRPr="00F95FB2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FF5"/>
    <w:multiLevelType w:val="hybridMultilevel"/>
    <w:tmpl w:val="F1D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61DC5"/>
    <w:rsid w:val="000A11B6"/>
    <w:rsid w:val="000E5B6F"/>
    <w:rsid w:val="00177916"/>
    <w:rsid w:val="001E40D5"/>
    <w:rsid w:val="002111BD"/>
    <w:rsid w:val="003977D4"/>
    <w:rsid w:val="003A092C"/>
    <w:rsid w:val="00407FF2"/>
    <w:rsid w:val="00472673"/>
    <w:rsid w:val="005C0CCF"/>
    <w:rsid w:val="005E187A"/>
    <w:rsid w:val="006B6AEB"/>
    <w:rsid w:val="006E5139"/>
    <w:rsid w:val="007659D2"/>
    <w:rsid w:val="00804C66"/>
    <w:rsid w:val="00AB28E4"/>
    <w:rsid w:val="00B40D25"/>
    <w:rsid w:val="00B474C5"/>
    <w:rsid w:val="00B9154D"/>
    <w:rsid w:val="00C21AF7"/>
    <w:rsid w:val="00CA378C"/>
    <w:rsid w:val="00DA29A2"/>
    <w:rsid w:val="00DF3664"/>
    <w:rsid w:val="00E83AB3"/>
    <w:rsid w:val="00E97D21"/>
    <w:rsid w:val="00F023B8"/>
    <w:rsid w:val="00F94A80"/>
    <w:rsid w:val="00F9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11BD"/>
    <w:rPr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77916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177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ya.mosolova@bk.ru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ya.mosolova@bk.ru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a.mosolova@bk.ru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lya.mosolova@bk.ru1" TargetMode="External"/><Relationship Id="rId10" Type="http://schemas.openxmlformats.org/officeDocument/2006/relationships/hyperlink" Target="mailto:valya.mosolova@bk.ru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ya.mosolova@bk.ru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2</Pages>
  <Words>340</Words>
  <Characters>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13</cp:revision>
  <cp:lastPrinted>2020-04-08T09:54:00Z</cp:lastPrinted>
  <dcterms:created xsi:type="dcterms:W3CDTF">2020-03-24T16:58:00Z</dcterms:created>
  <dcterms:modified xsi:type="dcterms:W3CDTF">2020-04-08T09:56:00Z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