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0"/>
        <w:gridCol w:w="1367"/>
        <w:gridCol w:w="1918"/>
        <w:gridCol w:w="1789"/>
        <w:gridCol w:w="4936"/>
        <w:gridCol w:w="2910"/>
      </w:tblGrid>
      <w:tr w:rsidR="00E5285A" w:rsidRPr="00407FF2" w:rsidTr="00B9154D">
        <w:trPr>
          <w:trHeight w:val="450"/>
        </w:trPr>
        <w:tc>
          <w:tcPr>
            <w:tcW w:w="14400" w:type="dxa"/>
            <w:gridSpan w:val="6"/>
          </w:tcPr>
          <w:p w:rsidR="00E5285A" w:rsidRDefault="00E5285A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E5285A" w:rsidRDefault="00E5285A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Мосолов Михаил Юрьевич</w:t>
            </w:r>
          </w:p>
          <w:p w:rsidR="00E5285A" w:rsidRPr="00B40D25" w:rsidRDefault="00E5285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– 20.04.2020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-25.04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5285A" w:rsidRPr="00407FF2" w:rsidTr="00321146">
        <w:tc>
          <w:tcPr>
            <w:tcW w:w="1480" w:type="dxa"/>
          </w:tcPr>
          <w:p w:rsidR="00E5285A" w:rsidRPr="00407FF2" w:rsidRDefault="00E5285A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367" w:type="dxa"/>
          </w:tcPr>
          <w:p w:rsidR="00E5285A" w:rsidRDefault="00E5285A" w:rsidP="00F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E5285A" w:rsidRPr="00407FF2" w:rsidRDefault="00E5285A" w:rsidP="00F94A80">
            <w:pPr>
              <w:spacing w:after="0" w:line="240" w:lineRule="auto"/>
              <w:jc w:val="center"/>
            </w:pPr>
          </w:p>
        </w:tc>
        <w:tc>
          <w:tcPr>
            <w:tcW w:w="1918" w:type="dxa"/>
          </w:tcPr>
          <w:p w:rsidR="00E5285A" w:rsidRDefault="00E5285A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E5285A" w:rsidRDefault="00E5285A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E5285A" w:rsidRPr="00407FF2" w:rsidRDefault="00E5285A" w:rsidP="00407FF2">
            <w:pPr>
              <w:spacing w:after="0" w:line="240" w:lineRule="auto"/>
              <w:jc w:val="center"/>
            </w:pPr>
          </w:p>
        </w:tc>
        <w:tc>
          <w:tcPr>
            <w:tcW w:w="1789" w:type="dxa"/>
          </w:tcPr>
          <w:p w:rsidR="00E5285A" w:rsidRPr="00407FF2" w:rsidRDefault="00E5285A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936" w:type="dxa"/>
          </w:tcPr>
          <w:p w:rsidR="00E5285A" w:rsidRPr="00407FF2" w:rsidRDefault="00E5285A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910" w:type="dxa"/>
          </w:tcPr>
          <w:p w:rsidR="00E5285A" w:rsidRPr="00407FF2" w:rsidRDefault="00E5285A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E5285A" w:rsidRPr="00A451F7" w:rsidTr="00321146">
        <w:tc>
          <w:tcPr>
            <w:tcW w:w="1480" w:type="dxa"/>
          </w:tcPr>
          <w:p w:rsidR="00E5285A" w:rsidRPr="00A451F7" w:rsidRDefault="00E5285A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367" w:type="dxa"/>
          </w:tcPr>
          <w:p w:rsidR="00E5285A" w:rsidRPr="00A451F7" w:rsidRDefault="00E5285A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918" w:type="dxa"/>
          </w:tcPr>
          <w:p w:rsidR="00E5285A" w:rsidRPr="00A451F7" w:rsidRDefault="00E5285A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789" w:type="dxa"/>
          </w:tcPr>
          <w:p w:rsidR="00E5285A" w:rsidRPr="00A451F7" w:rsidRDefault="00E5285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М</w:t>
            </w:r>
            <w:r w:rsidRPr="00A451F7">
              <w:rPr>
                <w:rFonts w:ascii="Times New Roman" w:hAnsi="Times New Roman" w:cs="Times New Roman"/>
                <w:w w:val="90"/>
                <w:sz w:val="24"/>
                <w:szCs w:val="24"/>
              </w:rPr>
              <w:t>уз</w:t>
            </w:r>
            <w:r w:rsidRPr="00A451F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ы</w:t>
            </w:r>
            <w:r w:rsidRPr="00A451F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</w:t>
            </w:r>
            <w:r w:rsidRPr="00A451F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а</w:t>
            </w:r>
            <w:r w:rsidRPr="00A451F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ль</w:t>
            </w:r>
            <w:r w:rsidRPr="00A451F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н</w:t>
            </w:r>
            <w:r w:rsidRPr="00A451F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</w:t>
            </w:r>
            <w:r w:rsidRPr="00A451F7">
              <w:rPr>
                <w:rFonts w:ascii="Times New Roman" w:hAnsi="Times New Roman" w:cs="Times New Roman"/>
                <w:i/>
                <w:iCs/>
                <w:w w:val="90"/>
                <w:sz w:val="24"/>
                <w:szCs w:val="24"/>
              </w:rPr>
              <w:t>-</w:t>
            </w:r>
            <w:r w:rsidRPr="00A451F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</w:t>
            </w:r>
            <w:r w:rsidRPr="00A451F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и</w:t>
            </w:r>
            <w:r w:rsidRPr="00A451F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т</w:t>
            </w:r>
            <w:r w:rsidRPr="00A451F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ми</w:t>
            </w:r>
            <w:r w:rsidRPr="00A451F7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чес</w:t>
            </w:r>
            <w:r w:rsidRPr="00A451F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к</w:t>
            </w:r>
            <w:r w:rsidRPr="00A451F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и</w:t>
            </w:r>
            <w:r w:rsidRPr="00A451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е  </w:t>
            </w:r>
            <w:r w:rsidRPr="00A451F7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у</w:t>
            </w:r>
            <w:r w:rsidRPr="00A451F7">
              <w:rPr>
                <w:rFonts w:ascii="Times New Roman" w:hAnsi="Times New Roman" w:cs="Times New Roman"/>
                <w:w w:val="90"/>
                <w:sz w:val="24"/>
                <w:szCs w:val="24"/>
              </w:rPr>
              <w:t>п</w:t>
            </w:r>
            <w:r w:rsidRPr="00A451F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</w:t>
            </w:r>
            <w:r w:rsidRPr="00A451F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а</w:t>
            </w:r>
            <w:r w:rsidRPr="00A451F7">
              <w:rPr>
                <w:rFonts w:ascii="Times New Roman" w:hAnsi="Times New Roman" w:cs="Times New Roman"/>
                <w:w w:val="90"/>
                <w:sz w:val="24"/>
                <w:szCs w:val="24"/>
              </w:rPr>
              <w:t>ж</w:t>
            </w:r>
            <w:r w:rsidRPr="00A451F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н</w:t>
            </w:r>
            <w:r w:rsidRPr="00A451F7">
              <w:rPr>
                <w:rFonts w:ascii="Times New Roman" w:hAnsi="Times New Roman" w:cs="Times New Roman"/>
                <w:w w:val="90"/>
                <w:sz w:val="24"/>
                <w:szCs w:val="24"/>
              </w:rPr>
              <w:t>е</w:t>
            </w:r>
            <w:r w:rsidRPr="00A451F7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н</w:t>
            </w:r>
            <w:r w:rsidRPr="00A451F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и</w:t>
            </w:r>
            <w:r w:rsidRPr="00A451F7">
              <w:rPr>
                <w:rFonts w:ascii="Times New Roman" w:hAnsi="Times New Roman" w:cs="Times New Roman"/>
                <w:w w:val="90"/>
                <w:sz w:val="24"/>
                <w:szCs w:val="24"/>
              </w:rPr>
              <w:t>я.</w:t>
            </w:r>
          </w:p>
        </w:tc>
        <w:tc>
          <w:tcPr>
            <w:tcW w:w="4936" w:type="dxa"/>
          </w:tcPr>
          <w:p w:rsidR="00E5285A" w:rsidRPr="00A451F7" w:rsidRDefault="00E5285A" w:rsidP="003A7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фраза;</w:t>
            </w:r>
          </w:p>
          <w:p w:rsidR="00E5285A" w:rsidRPr="00A451F7" w:rsidRDefault="00E5285A" w:rsidP="003A7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- мотив, предложение, период;</w:t>
            </w:r>
          </w:p>
          <w:p w:rsidR="00E5285A" w:rsidRPr="00A451F7" w:rsidRDefault="00E5285A" w:rsidP="003A7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- 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фразы;</w:t>
            </w:r>
          </w:p>
          <w:p w:rsidR="00E5285A" w:rsidRPr="00A451F7" w:rsidRDefault="00E5285A" w:rsidP="003A7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-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вступлении, </w:t>
            </w:r>
          </w:p>
          <w:p w:rsidR="00E5285A" w:rsidRPr="00A451F7" w:rsidRDefault="00E5285A" w:rsidP="003A7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- мелодия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аккомпанемент.</w:t>
            </w:r>
          </w:p>
          <w:p w:rsidR="00E5285A" w:rsidRPr="00A451F7" w:rsidRDefault="00E5285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E5285A" w:rsidRPr="00A451F7" w:rsidRDefault="00E5285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 xml:space="preserve">Видео файлы с помощью любых средств ИКТ. Материалы можно отправить: на эл.почту </w:t>
            </w:r>
            <w:hyperlink r:id="rId5" w:history="1">
              <w:r w:rsidRPr="00A451F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–</w:t>
              </w:r>
              <w:r w:rsidRPr="00A451F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mosolov</w:t>
              </w:r>
              <w:r w:rsidRPr="00A451F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-1960@</w:t>
              </w:r>
              <w:r w:rsidRPr="00A451F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451F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A451F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451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45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1F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A451F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- 89198125711</w:t>
            </w:r>
          </w:p>
        </w:tc>
      </w:tr>
      <w:tr w:rsidR="00E5285A" w:rsidRPr="00A451F7" w:rsidTr="00321146">
        <w:tc>
          <w:tcPr>
            <w:tcW w:w="1480" w:type="dxa"/>
          </w:tcPr>
          <w:p w:rsidR="00E5285A" w:rsidRPr="00A451F7" w:rsidRDefault="00E5285A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367" w:type="dxa"/>
          </w:tcPr>
          <w:p w:rsidR="00E5285A" w:rsidRPr="00A451F7" w:rsidRDefault="00E5285A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918" w:type="dxa"/>
          </w:tcPr>
          <w:p w:rsidR="00E5285A" w:rsidRPr="00A451F7" w:rsidRDefault="00E5285A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789" w:type="dxa"/>
          </w:tcPr>
          <w:p w:rsidR="00E5285A" w:rsidRPr="00A451F7" w:rsidRDefault="00E5285A" w:rsidP="00E24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народный танец.</w:t>
            </w:r>
          </w:p>
          <w:p w:rsidR="00E5285A" w:rsidRPr="00A451F7" w:rsidRDefault="00E5285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E5285A" w:rsidRPr="00A451F7" w:rsidRDefault="00E5285A" w:rsidP="00A45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 xml:space="preserve">танца. </w:t>
            </w:r>
          </w:p>
          <w:p w:rsidR="00E5285A" w:rsidRPr="00A451F7" w:rsidRDefault="00E5285A" w:rsidP="00A45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польки;</w:t>
            </w:r>
          </w:p>
          <w:p w:rsidR="00E5285A" w:rsidRPr="00A451F7" w:rsidRDefault="00E5285A" w:rsidP="00A45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переменный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шаг;</w:t>
            </w:r>
          </w:p>
          <w:p w:rsidR="00E5285A" w:rsidRPr="00A451F7" w:rsidRDefault="00E5285A" w:rsidP="00A45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>припадание;</w:t>
            </w:r>
          </w:p>
          <w:p w:rsidR="00E5285A" w:rsidRPr="00A451F7" w:rsidRDefault="00E5285A" w:rsidP="003A7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E5285A" w:rsidRPr="00A451F7" w:rsidRDefault="00E5285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 xml:space="preserve">Видео файлы с помощью любых средств ИКТ. Материалы можно отправить: на эл.почту </w:t>
            </w:r>
            <w:hyperlink r:id="rId6" w:history="1">
              <w:r w:rsidRPr="00A451F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–</w:t>
              </w:r>
              <w:r w:rsidRPr="00A451F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mosolov</w:t>
              </w:r>
              <w:r w:rsidRPr="00A451F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-1960@</w:t>
              </w:r>
              <w:r w:rsidRPr="00A451F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451F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A451F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451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45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45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1F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A451F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- 89198125711</w:t>
            </w:r>
          </w:p>
        </w:tc>
      </w:tr>
    </w:tbl>
    <w:p w:rsidR="00E5285A" w:rsidRPr="00A451F7" w:rsidRDefault="00E5285A" w:rsidP="00AE44A0">
      <w:pPr>
        <w:rPr>
          <w:rFonts w:ascii="Times New Roman" w:hAnsi="Times New Roman" w:cs="Times New Roman"/>
          <w:sz w:val="24"/>
          <w:szCs w:val="24"/>
        </w:rPr>
      </w:pPr>
    </w:p>
    <w:sectPr w:rsidR="00E5285A" w:rsidRPr="00A451F7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87F8B"/>
    <w:multiLevelType w:val="hybridMultilevel"/>
    <w:tmpl w:val="8188A042"/>
    <w:lvl w:ilvl="0" w:tplc="71D80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27CC8"/>
    <w:rsid w:val="000E180C"/>
    <w:rsid w:val="000E3ADB"/>
    <w:rsid w:val="001A4AF1"/>
    <w:rsid w:val="001E23B7"/>
    <w:rsid w:val="001E40D5"/>
    <w:rsid w:val="00321146"/>
    <w:rsid w:val="003A092C"/>
    <w:rsid w:val="003A7D61"/>
    <w:rsid w:val="003F55BF"/>
    <w:rsid w:val="00407FF2"/>
    <w:rsid w:val="00472673"/>
    <w:rsid w:val="00522F7E"/>
    <w:rsid w:val="00702D92"/>
    <w:rsid w:val="0070655F"/>
    <w:rsid w:val="00777467"/>
    <w:rsid w:val="007A2D73"/>
    <w:rsid w:val="007D5C37"/>
    <w:rsid w:val="008613AA"/>
    <w:rsid w:val="008B4E38"/>
    <w:rsid w:val="00936A39"/>
    <w:rsid w:val="009771F4"/>
    <w:rsid w:val="00997537"/>
    <w:rsid w:val="009A3784"/>
    <w:rsid w:val="00A37FFC"/>
    <w:rsid w:val="00A451F7"/>
    <w:rsid w:val="00A975A3"/>
    <w:rsid w:val="00AE44A0"/>
    <w:rsid w:val="00B40D25"/>
    <w:rsid w:val="00B474C5"/>
    <w:rsid w:val="00B9154D"/>
    <w:rsid w:val="00CA378C"/>
    <w:rsid w:val="00E2420C"/>
    <w:rsid w:val="00E5285A"/>
    <w:rsid w:val="00E97ACC"/>
    <w:rsid w:val="00E97D21"/>
    <w:rsid w:val="00EA455B"/>
    <w:rsid w:val="00F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7537"/>
    <w:rPr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F55BF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3F5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99"/>
    <w:rsid w:val="008B4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mosolov-1960@mail.ru" TargetMode="External"/><Relationship Id="rId5" Type="http://schemas.openxmlformats.org/officeDocument/2006/relationships/hyperlink" Target="mailto:&#8211;mosolov-19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1</Pages>
  <Words>133</Words>
  <Characters>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20</cp:revision>
  <cp:lastPrinted>2020-04-06T11:55:00Z</cp:lastPrinted>
  <dcterms:created xsi:type="dcterms:W3CDTF">2020-03-24T16:58:00Z</dcterms:created>
  <dcterms:modified xsi:type="dcterms:W3CDTF">2020-04-17T11:16:00Z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