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38"/>
        <w:gridCol w:w="1652"/>
        <w:gridCol w:w="1910"/>
        <w:gridCol w:w="2284"/>
        <w:gridCol w:w="4321"/>
        <w:gridCol w:w="2795"/>
      </w:tblGrid>
      <w:tr w:rsidR="00F41B83" w:rsidRPr="00407FF2" w:rsidTr="00B9154D">
        <w:trPr>
          <w:trHeight w:val="450"/>
        </w:trPr>
        <w:tc>
          <w:tcPr>
            <w:tcW w:w="14400" w:type="dxa"/>
            <w:gridSpan w:val="6"/>
          </w:tcPr>
          <w:p w:rsidR="00F41B83" w:rsidRDefault="00F41B83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07FF2">
              <w:rPr>
                <w:rFonts w:ascii="Times New Roman" w:hAnsi="Times New Roman"/>
                <w:sz w:val="28"/>
                <w:szCs w:val="28"/>
              </w:rPr>
              <w:t xml:space="preserve">Музыкальное отделение </w:t>
            </w:r>
            <w:r>
              <w:rPr>
                <w:rFonts w:ascii="Times New Roman" w:hAnsi="Times New Roman"/>
                <w:sz w:val="28"/>
                <w:szCs w:val="28"/>
              </w:rPr>
              <w:t>МБУ ДО ШИ им. М.А. Балакирева</w:t>
            </w:r>
          </w:p>
          <w:p w:rsidR="00F41B83" w:rsidRDefault="00F41B83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Преподаватель – Мосолова Валентина Львовна</w:t>
            </w:r>
          </w:p>
          <w:p w:rsidR="00F41B83" w:rsidRPr="00B40D25" w:rsidRDefault="00F41B83" w:rsidP="00407F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– 13.04.2020-18</w:t>
            </w:r>
            <w:r w:rsidRPr="00B40D25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</w:tr>
      <w:tr w:rsidR="00F41B83" w:rsidRPr="00407FF2" w:rsidTr="000A11B6">
        <w:tc>
          <w:tcPr>
            <w:tcW w:w="1470" w:type="dxa"/>
          </w:tcPr>
          <w:p w:rsidR="00F41B83" w:rsidRPr="00407FF2" w:rsidRDefault="00F41B83" w:rsidP="00407FF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  <w:r w:rsidRPr="00407FF2">
              <w:rPr>
                <w:rFonts w:ascii="Times New Roman" w:hAnsi="Times New Roman"/>
                <w:sz w:val="24"/>
                <w:szCs w:val="24"/>
              </w:rPr>
              <w:t>/ программа</w:t>
            </w:r>
          </w:p>
        </w:tc>
        <w:tc>
          <w:tcPr>
            <w:tcW w:w="1652" w:type="dxa"/>
          </w:tcPr>
          <w:p w:rsidR="00F41B83" w:rsidRDefault="00F41B83" w:rsidP="00F94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7FF2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  <w:p w:rsidR="00F41B83" w:rsidRPr="00407FF2" w:rsidRDefault="00F41B83" w:rsidP="00F94A80">
            <w:pPr>
              <w:spacing w:after="0" w:line="240" w:lineRule="auto"/>
              <w:jc w:val="center"/>
            </w:pPr>
          </w:p>
        </w:tc>
        <w:tc>
          <w:tcPr>
            <w:tcW w:w="1916" w:type="dxa"/>
          </w:tcPr>
          <w:p w:rsidR="00F41B83" w:rsidRDefault="00F41B83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дистанционного</w:t>
            </w:r>
          </w:p>
          <w:p w:rsidR="00F41B83" w:rsidRDefault="00F41B83" w:rsidP="00407F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обучения</w:t>
            </w:r>
          </w:p>
          <w:p w:rsidR="00F41B83" w:rsidRPr="00407FF2" w:rsidRDefault="00F41B83" w:rsidP="00407FF2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F41B83" w:rsidRPr="00407FF2" w:rsidRDefault="00F41B83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86" w:type="dxa"/>
          </w:tcPr>
          <w:p w:rsidR="00F41B83" w:rsidRPr="00407FF2" w:rsidRDefault="00F41B83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задание</w:t>
            </w:r>
          </w:p>
        </w:tc>
        <w:tc>
          <w:tcPr>
            <w:tcW w:w="2910" w:type="dxa"/>
          </w:tcPr>
          <w:p w:rsidR="00F41B83" w:rsidRPr="00407FF2" w:rsidRDefault="00F41B83" w:rsidP="00407FF2">
            <w:pPr>
              <w:spacing w:after="0" w:line="240" w:lineRule="auto"/>
              <w:jc w:val="center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F41B83" w:rsidRPr="00D026D1" w:rsidTr="000A11B6">
        <w:tc>
          <w:tcPr>
            <w:tcW w:w="1470" w:type="dxa"/>
          </w:tcPr>
          <w:p w:rsidR="00F41B83" w:rsidRPr="00407FF2" w:rsidRDefault="00F41B83" w:rsidP="00407FF2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F41B83" w:rsidRPr="00407FF2" w:rsidRDefault="00F41B83" w:rsidP="00407FF2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407FF2" w:rsidRDefault="00F41B83" w:rsidP="00F94A80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F41B83" w:rsidRPr="00407FF2" w:rsidRDefault="00F41B83" w:rsidP="00B474C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F41B83" w:rsidRPr="00480A86" w:rsidRDefault="00F41B83" w:rsidP="001E40D5">
            <w:pPr>
              <w:rPr>
                <w:rFonts w:ascii="Times New Roman" w:hAnsi="Times New Roman" w:cs="Times New Roman"/>
                <w:lang w:val="en-US"/>
              </w:rPr>
            </w:pPr>
            <w:r w:rsidRPr="00480A86">
              <w:rPr>
                <w:rFonts w:ascii="Times New Roman" w:hAnsi="Times New Roman" w:cs="Times New Roman"/>
                <w:lang w:val="en-US"/>
              </w:rPr>
              <w:t>Battement developpes, qrandbattemets</w:t>
            </w:r>
            <w:r w:rsidRPr="00480A86">
              <w:rPr>
                <w:rFonts w:ascii="Times New Roman" w:hAnsi="Times New Roman" w:cs="Times New Roman"/>
              </w:rPr>
              <w:t>устанка</w:t>
            </w:r>
          </w:p>
        </w:tc>
        <w:tc>
          <w:tcPr>
            <w:tcW w:w="468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0A86">
              <w:rPr>
                <w:rFonts w:ascii="Times New Roman" w:hAnsi="Times New Roman" w:cs="Times New Roman"/>
                <w:lang w:val="en-US"/>
              </w:rPr>
              <w:t>1.</w:t>
            </w:r>
            <w:r w:rsidRPr="00480A86">
              <w:rPr>
                <w:rFonts w:ascii="Times New Roman" w:hAnsi="Times New Roman" w:cs="Times New Roman"/>
              </w:rPr>
              <w:t>Повторитьэкзерсисустанка</w:t>
            </w:r>
            <w:r w:rsidRPr="00480A86">
              <w:rPr>
                <w:rFonts w:ascii="Times New Roman" w:hAnsi="Times New Roman" w:cs="Times New Roman"/>
                <w:lang w:val="en-US"/>
              </w:rPr>
              <w:t>: вattementdeveloppes, qrandbattemets</w:t>
            </w:r>
          </w:p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480A86">
              <w:rPr>
                <w:rFonts w:ascii="Times New Roman" w:hAnsi="Times New Roman" w:cs="Times New Roman"/>
                <w:lang w:val="en-US"/>
              </w:rPr>
              <w:t>2.</w:t>
            </w:r>
            <w:r w:rsidRPr="00480A86">
              <w:rPr>
                <w:rFonts w:ascii="Times New Roman" w:hAnsi="Times New Roman" w:cs="Times New Roman"/>
              </w:rPr>
              <w:t>Повторение</w:t>
            </w:r>
            <w:r w:rsidRPr="00480A86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80A86">
              <w:rPr>
                <w:rFonts w:ascii="Times New Roman" w:hAnsi="Times New Roman" w:cs="Times New Roman"/>
              </w:rPr>
              <w:t>прыжков</w:t>
            </w:r>
            <w:r w:rsidRPr="00480A86">
              <w:rPr>
                <w:rFonts w:ascii="Times New Roman" w:hAnsi="Times New Roman" w:cs="Times New Roman"/>
                <w:lang w:val="en-US"/>
              </w:rPr>
              <w:t xml:space="preserve"> passotee </w:t>
            </w:r>
            <w:r w:rsidRPr="00480A86">
              <w:rPr>
                <w:rFonts w:ascii="Times New Roman" w:hAnsi="Times New Roman" w:cs="Times New Roman"/>
              </w:rPr>
              <w:t>по</w:t>
            </w:r>
            <w:r w:rsidRPr="00480A86">
              <w:rPr>
                <w:rFonts w:ascii="Times New Roman" w:hAnsi="Times New Roman" w:cs="Times New Roman"/>
                <w:lang w:val="en-US"/>
              </w:rPr>
              <w:t xml:space="preserve"> 1, 2, 5 </w:t>
            </w:r>
            <w:r w:rsidRPr="00480A86">
              <w:rPr>
                <w:rFonts w:ascii="Times New Roman" w:hAnsi="Times New Roman" w:cs="Times New Roman"/>
              </w:rPr>
              <w:t>позициям</w:t>
            </w:r>
            <w:r w:rsidRPr="00480A86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2910" w:type="dxa"/>
          </w:tcPr>
          <w:p w:rsidR="00F41B83" w:rsidRPr="00480A86" w:rsidRDefault="00F41B83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5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F41B83" w:rsidRPr="00407FF2" w:rsidTr="000A11B6">
        <w:tc>
          <w:tcPr>
            <w:tcW w:w="1470" w:type="dxa"/>
          </w:tcPr>
          <w:p w:rsidR="00F41B83" w:rsidRPr="00407FF2" w:rsidRDefault="00F41B83" w:rsidP="00B40D25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F41B83" w:rsidRPr="00407FF2" w:rsidRDefault="00F41B83" w:rsidP="00B40D25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B40D25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Народно-сценический танец</w:t>
            </w:r>
          </w:p>
        </w:tc>
        <w:tc>
          <w:tcPr>
            <w:tcW w:w="1916" w:type="dxa"/>
          </w:tcPr>
          <w:p w:rsidR="00F41B83" w:rsidRPr="00407FF2" w:rsidRDefault="00F41B83" w:rsidP="00B40D25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</w:tc>
        <w:tc>
          <w:tcPr>
            <w:tcW w:w="176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Элементы украинского танца:</w:t>
            </w:r>
          </w:p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«Голубец», «тынок», положение рук в украинском танце, этюдная работа</w:t>
            </w:r>
          </w:p>
        </w:tc>
        <w:tc>
          <w:tcPr>
            <w:tcW w:w="4686" w:type="dxa"/>
          </w:tcPr>
          <w:p w:rsidR="00F41B83" w:rsidRPr="00480A86" w:rsidRDefault="00F41B83" w:rsidP="002171E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1.Разучивание движения «голубец», «тынок»,выслать видео с выполненными заданиями.</w:t>
            </w:r>
          </w:p>
        </w:tc>
        <w:tc>
          <w:tcPr>
            <w:tcW w:w="2910" w:type="dxa"/>
          </w:tcPr>
          <w:p w:rsidR="00F41B83" w:rsidRPr="00407FF2" w:rsidRDefault="00F41B83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6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F41B83" w:rsidRPr="00407FF2" w:rsidTr="000A11B6">
        <w:tc>
          <w:tcPr>
            <w:tcW w:w="1470" w:type="dxa"/>
          </w:tcPr>
          <w:p w:rsidR="00F41B83" w:rsidRPr="00407FF2" w:rsidRDefault="00F41B83" w:rsidP="000A11B6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3(3) </w:t>
            </w:r>
          </w:p>
          <w:p w:rsidR="00F41B83" w:rsidRPr="00407FF2" w:rsidRDefault="00F41B83" w:rsidP="000A11B6">
            <w:pPr>
              <w:spacing w:after="0" w:line="240" w:lineRule="auto"/>
            </w:pPr>
            <w:r w:rsidRPr="00407FF2"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0A11B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F41B83" w:rsidRDefault="00F41B83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F41B83" w:rsidRPr="00407FF2" w:rsidRDefault="00F41B83" w:rsidP="000A11B6">
            <w:pPr>
              <w:spacing w:after="0" w:line="240" w:lineRule="auto"/>
              <w:jc w:val="center"/>
            </w:pPr>
          </w:p>
        </w:tc>
        <w:tc>
          <w:tcPr>
            <w:tcW w:w="176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6">
              <w:rPr>
                <w:rFonts w:ascii="Times New Roman" w:hAnsi="Times New Roman" w:cs="Times New Roman"/>
                <w:sz w:val="24"/>
                <w:szCs w:val="24"/>
              </w:rPr>
              <w:t>Отработка элементов постановки танца «Аист на крыше»</w:t>
            </w:r>
          </w:p>
        </w:tc>
        <w:tc>
          <w:tcPr>
            <w:tcW w:w="4686" w:type="dxa"/>
          </w:tcPr>
          <w:p w:rsidR="00F41B83" w:rsidRPr="00480A86" w:rsidRDefault="00F41B83" w:rsidP="00061DC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Повторение танца дома под фонограмму-отработка качества исполнения.</w:t>
            </w:r>
          </w:p>
        </w:tc>
        <w:tc>
          <w:tcPr>
            <w:tcW w:w="2910" w:type="dxa"/>
          </w:tcPr>
          <w:p w:rsidR="00F41B83" w:rsidRPr="00407FF2" w:rsidRDefault="00F41B83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7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F41B83" w:rsidRPr="00407FF2" w:rsidTr="000A11B6">
        <w:tc>
          <w:tcPr>
            <w:tcW w:w="1470" w:type="dxa"/>
          </w:tcPr>
          <w:p w:rsidR="00F41B83" w:rsidRDefault="00F41B83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F41B83" w:rsidRDefault="00F41B83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0A11B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916" w:type="dxa"/>
          </w:tcPr>
          <w:p w:rsidR="00F41B83" w:rsidRDefault="00F41B83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F41B83" w:rsidRDefault="00F41B83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6">
              <w:rPr>
                <w:rFonts w:ascii="Times New Roman" w:hAnsi="Times New Roman" w:cs="Times New Roman"/>
                <w:sz w:val="24"/>
                <w:szCs w:val="24"/>
              </w:rPr>
              <w:t>Растягивание мышц ног, спины, работа над шпагатами</w:t>
            </w:r>
          </w:p>
        </w:tc>
        <w:tc>
          <w:tcPr>
            <w:tcW w:w="468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1.Выполнить урок балетной гимнастики из ютюба.</w:t>
            </w:r>
          </w:p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2.Выслать по видео исполнение шпагатов.</w:t>
            </w:r>
          </w:p>
        </w:tc>
        <w:tc>
          <w:tcPr>
            <w:tcW w:w="2910" w:type="dxa"/>
          </w:tcPr>
          <w:p w:rsidR="00F41B83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color w:val="282828"/>
                <w:shd w:val="clear" w:color="auto" w:fill="FFFFFF"/>
              </w:rPr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8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>–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89179613222</w:t>
            </w:r>
          </w:p>
          <w:p w:rsidR="00F41B83" w:rsidRPr="00407FF2" w:rsidRDefault="00F41B83" w:rsidP="00407FF2">
            <w:pPr>
              <w:spacing w:after="0" w:line="240" w:lineRule="auto"/>
            </w:pPr>
          </w:p>
        </w:tc>
      </w:tr>
      <w:tr w:rsidR="00F41B83" w:rsidRPr="00407FF2" w:rsidTr="000A11B6">
        <w:tc>
          <w:tcPr>
            <w:tcW w:w="1470" w:type="dxa"/>
          </w:tcPr>
          <w:p w:rsidR="00F41B83" w:rsidRDefault="00F41B83" w:rsidP="00F0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F41B83" w:rsidRDefault="00F41B83" w:rsidP="00F02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0A11B6" w:rsidRDefault="00F41B83" w:rsidP="00F023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Народный танец танец</w:t>
            </w:r>
          </w:p>
        </w:tc>
        <w:tc>
          <w:tcPr>
            <w:tcW w:w="1916" w:type="dxa"/>
          </w:tcPr>
          <w:p w:rsidR="00F41B83" w:rsidRDefault="00F41B83" w:rsidP="00F023B8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F41B83" w:rsidRDefault="00F41B83" w:rsidP="00F023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6">
              <w:rPr>
                <w:rFonts w:ascii="Times New Roman" w:hAnsi="Times New Roman" w:cs="Times New Roman"/>
                <w:sz w:val="24"/>
                <w:szCs w:val="24"/>
              </w:rPr>
              <w:t>Элементы молдавского танца «Хора» и «Бетута»</w:t>
            </w:r>
          </w:p>
        </w:tc>
        <w:tc>
          <w:tcPr>
            <w:tcW w:w="468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1.Исполнение элементов молдавского танца (подскоки, переборы, бег) танца «Хора» и «Бетута».</w:t>
            </w:r>
          </w:p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80A86">
              <w:rPr>
                <w:rFonts w:ascii="Times New Roman" w:hAnsi="Times New Roman" w:cs="Times New Roman"/>
              </w:rPr>
              <w:t>2.Проучивание русского танца из урока Вагановского хореографического училища, работа над академичностью исполнения движений.</w:t>
            </w:r>
          </w:p>
        </w:tc>
        <w:tc>
          <w:tcPr>
            <w:tcW w:w="2910" w:type="dxa"/>
          </w:tcPr>
          <w:p w:rsidR="00F41B83" w:rsidRPr="00407FF2" w:rsidRDefault="00F41B83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9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  <w:tr w:rsidR="00F41B83" w:rsidRPr="00407FF2" w:rsidTr="000A11B6">
        <w:tc>
          <w:tcPr>
            <w:tcW w:w="1470" w:type="dxa"/>
          </w:tcPr>
          <w:p w:rsidR="00F41B83" w:rsidRDefault="00F41B83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(3) 2 ст.</w:t>
            </w:r>
          </w:p>
          <w:p w:rsidR="00F41B83" w:rsidRDefault="00F41B83" w:rsidP="000A11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ДОРП</w:t>
            </w:r>
          </w:p>
        </w:tc>
        <w:tc>
          <w:tcPr>
            <w:tcW w:w="1652" w:type="dxa"/>
          </w:tcPr>
          <w:p w:rsidR="00F41B83" w:rsidRPr="000A11B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1B6">
              <w:rPr>
                <w:rFonts w:ascii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1916" w:type="dxa"/>
          </w:tcPr>
          <w:p w:rsidR="00F41B83" w:rsidRDefault="00F41B83" w:rsidP="000A11B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Офлайн урок</w:t>
            </w:r>
          </w:p>
          <w:p w:rsidR="00F41B83" w:rsidRDefault="00F41B83" w:rsidP="000A1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6">
              <w:rPr>
                <w:rFonts w:ascii="Times New Roman" w:hAnsi="Times New Roman" w:cs="Times New Roman"/>
                <w:sz w:val="24"/>
                <w:szCs w:val="24"/>
              </w:rPr>
              <w:t>Таней «Кукушка» под фонограмму .</w:t>
            </w:r>
            <w:bookmarkStart w:id="0" w:name="_GoBack"/>
            <w:bookmarkEnd w:id="0"/>
          </w:p>
        </w:tc>
        <w:tc>
          <w:tcPr>
            <w:tcW w:w="4686" w:type="dxa"/>
          </w:tcPr>
          <w:p w:rsidR="00F41B83" w:rsidRPr="00480A86" w:rsidRDefault="00F41B83" w:rsidP="00407F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0A86">
              <w:rPr>
                <w:rFonts w:ascii="Times New Roman" w:hAnsi="Times New Roman" w:cs="Times New Roman"/>
              </w:rPr>
              <w:t>Самостоятельная работа под фонограмму .Продолжение работы над постановкой.</w:t>
            </w:r>
          </w:p>
        </w:tc>
        <w:tc>
          <w:tcPr>
            <w:tcW w:w="2910" w:type="dxa"/>
          </w:tcPr>
          <w:p w:rsidR="00F41B83" w:rsidRPr="00407FF2" w:rsidRDefault="00F41B83" w:rsidP="00407FF2">
            <w:pPr>
              <w:spacing w:after="0" w:line="240" w:lineRule="auto"/>
            </w:pPr>
            <w:r w:rsidRPr="00F95FB2">
              <w:rPr>
                <w:rFonts w:ascii="Times New Roman" w:hAnsi="Times New Roman" w:cs="Times New Roman"/>
              </w:rPr>
              <w:t xml:space="preserve">Видео файл с помощью любых средств ИКТ. Материалы можно отправить: на эл.почту - </w:t>
            </w:r>
            <w:hyperlink r:id="rId10" w:history="1">
              <w:r w:rsidRPr="00F95FB2">
                <w:rPr>
                  <w:rStyle w:val="Hyperlink"/>
                  <w:rFonts w:ascii="Times New Roman" w:hAnsi="Times New Roman" w:cs="Calibri"/>
                  <w:shd w:val="clear" w:color="auto" w:fill="FFFFFF"/>
                </w:rPr>
                <w:t>valya.mosolova@bk.ru1</w:t>
              </w:r>
            </w:hyperlink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</w:t>
            </w:r>
            <w:r w:rsidRPr="00F95FB2">
              <w:rPr>
                <w:rFonts w:ascii="Times New Roman" w:hAnsi="Times New Roman" w:cs="Times New Roman"/>
                <w:lang w:val="en-US"/>
              </w:rPr>
              <w:t>Viber</w:t>
            </w:r>
            <w:r w:rsidRPr="00F95FB2">
              <w:rPr>
                <w:rFonts w:ascii="Times New Roman" w:hAnsi="Times New Roman" w:cs="Times New Roman"/>
              </w:rPr>
              <w:t xml:space="preserve">, 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  <w:lang w:val="en-US"/>
              </w:rPr>
              <w:t>WhatsApp</w:t>
            </w:r>
            <w:r w:rsidRPr="00F95FB2">
              <w:rPr>
                <w:rFonts w:ascii="Times New Roman" w:hAnsi="Times New Roman" w:cs="Times New Roman"/>
                <w:color w:val="282828"/>
                <w:shd w:val="clear" w:color="auto" w:fill="FFFFFF"/>
              </w:rPr>
              <w:t xml:space="preserve"> - 89179613222</w:t>
            </w:r>
          </w:p>
        </w:tc>
      </w:tr>
    </w:tbl>
    <w:p w:rsidR="00F41B83" w:rsidRDefault="00F41B83"/>
    <w:p w:rsidR="00F41B83" w:rsidRDefault="00F41B83" w:rsidP="00B40D25"/>
    <w:p w:rsidR="00F41B83" w:rsidRDefault="00F41B83"/>
    <w:sectPr w:rsidR="00F41B83" w:rsidSect="00472673">
      <w:pgSz w:w="16838" w:h="11906" w:orient="landscape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06FF5"/>
    <w:multiLevelType w:val="hybridMultilevel"/>
    <w:tmpl w:val="F1DE5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6A14CE"/>
    <w:multiLevelType w:val="hybridMultilevel"/>
    <w:tmpl w:val="610C6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673"/>
    <w:rsid w:val="00061DC5"/>
    <w:rsid w:val="000A11B6"/>
    <w:rsid w:val="000E5B6F"/>
    <w:rsid w:val="00177916"/>
    <w:rsid w:val="001D7A5C"/>
    <w:rsid w:val="001E40D5"/>
    <w:rsid w:val="002111BD"/>
    <w:rsid w:val="002171EC"/>
    <w:rsid w:val="003977D4"/>
    <w:rsid w:val="003A092C"/>
    <w:rsid w:val="00407FF2"/>
    <w:rsid w:val="00472673"/>
    <w:rsid w:val="00480A86"/>
    <w:rsid w:val="005C0CCF"/>
    <w:rsid w:val="00654C23"/>
    <w:rsid w:val="006B6AEB"/>
    <w:rsid w:val="007659D2"/>
    <w:rsid w:val="00804C66"/>
    <w:rsid w:val="00A46F52"/>
    <w:rsid w:val="00AB28E4"/>
    <w:rsid w:val="00B40D25"/>
    <w:rsid w:val="00B474C5"/>
    <w:rsid w:val="00B9154D"/>
    <w:rsid w:val="00C21AF7"/>
    <w:rsid w:val="00C702A7"/>
    <w:rsid w:val="00CA378C"/>
    <w:rsid w:val="00D026D1"/>
    <w:rsid w:val="00DA29A2"/>
    <w:rsid w:val="00DF3664"/>
    <w:rsid w:val="00E24302"/>
    <w:rsid w:val="00E73C1B"/>
    <w:rsid w:val="00E97D21"/>
    <w:rsid w:val="00F023B8"/>
    <w:rsid w:val="00F41B83"/>
    <w:rsid w:val="00F94A80"/>
    <w:rsid w:val="00F95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67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next w:val="BodyText"/>
    <w:uiPriority w:val="99"/>
    <w:rsid w:val="0047267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472673"/>
    <w:pPr>
      <w:spacing w:after="14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111BD"/>
    <w:rPr>
      <w:lang w:eastAsia="en-US"/>
    </w:rPr>
  </w:style>
  <w:style w:type="paragraph" w:styleId="List">
    <w:name w:val="List"/>
    <w:basedOn w:val="BodyText"/>
    <w:uiPriority w:val="99"/>
    <w:rsid w:val="00472673"/>
    <w:rPr>
      <w:rFonts w:cs="Arial"/>
    </w:rPr>
  </w:style>
  <w:style w:type="paragraph" w:styleId="Caption">
    <w:name w:val="caption"/>
    <w:basedOn w:val="Normal"/>
    <w:uiPriority w:val="99"/>
    <w:qFormat/>
    <w:rsid w:val="0047267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177916"/>
    <w:pPr>
      <w:ind w:left="220" w:hanging="220"/>
    </w:pPr>
  </w:style>
  <w:style w:type="paragraph" w:styleId="IndexHeading">
    <w:name w:val="index heading"/>
    <w:basedOn w:val="Normal"/>
    <w:uiPriority w:val="99"/>
    <w:rsid w:val="00472673"/>
    <w:pPr>
      <w:suppressLineNumbers/>
    </w:pPr>
    <w:rPr>
      <w:rFonts w:cs="Arial"/>
    </w:rPr>
  </w:style>
  <w:style w:type="table" w:styleId="TableGrid">
    <w:name w:val="Table Grid"/>
    <w:basedOn w:val="TableNormal"/>
    <w:uiPriority w:val="99"/>
    <w:rsid w:val="001779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40D2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ya.mosolova@bk.ru1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lya.mosolova@bk.ru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lya.mosolova@bk.ru1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valya.mosolova@bk.ru1" TargetMode="External"/><Relationship Id="rId10" Type="http://schemas.openxmlformats.org/officeDocument/2006/relationships/hyperlink" Target="mailto:valya.mosolova@bk.ru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ya.mosolova@bk.ru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184</TotalTime>
  <Pages>2</Pages>
  <Words>377</Words>
  <Characters>2150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Зав. уч. частью</cp:lastModifiedBy>
  <cp:revision>16</cp:revision>
  <cp:lastPrinted>2020-04-13T09:35:00Z</cp:lastPrinted>
  <dcterms:created xsi:type="dcterms:W3CDTF">2020-03-24T16:58:00Z</dcterms:created>
  <dcterms:modified xsi:type="dcterms:W3CDTF">2020-04-13T09:36:00Z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