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6"/>
        <w:gridCol w:w="1243"/>
        <w:gridCol w:w="1903"/>
        <w:gridCol w:w="3345"/>
        <w:gridCol w:w="3593"/>
        <w:gridCol w:w="2910"/>
      </w:tblGrid>
      <w:tr w:rsidR="00562276" w:rsidRPr="00407FF2" w:rsidTr="00B9154D">
        <w:trPr>
          <w:trHeight w:val="450"/>
        </w:trPr>
        <w:tc>
          <w:tcPr>
            <w:tcW w:w="14400" w:type="dxa"/>
            <w:gridSpan w:val="6"/>
          </w:tcPr>
          <w:p w:rsidR="00562276" w:rsidRDefault="00562276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562276" w:rsidRDefault="00562276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 Михаил Юрьевич</w:t>
            </w:r>
          </w:p>
          <w:p w:rsidR="00562276" w:rsidRPr="00B40D25" w:rsidRDefault="00562276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13.04.2020-18.04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62276" w:rsidRPr="00407FF2" w:rsidTr="00976B71">
        <w:tc>
          <w:tcPr>
            <w:tcW w:w="1406" w:type="dxa"/>
          </w:tcPr>
          <w:p w:rsidR="00562276" w:rsidRPr="00407FF2" w:rsidRDefault="00562276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243" w:type="dxa"/>
          </w:tcPr>
          <w:p w:rsidR="00562276" w:rsidRDefault="00562276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562276" w:rsidRPr="00407FF2" w:rsidRDefault="00562276" w:rsidP="00F94A80">
            <w:pPr>
              <w:spacing w:after="0" w:line="240" w:lineRule="auto"/>
              <w:jc w:val="center"/>
            </w:pPr>
          </w:p>
        </w:tc>
        <w:tc>
          <w:tcPr>
            <w:tcW w:w="1903" w:type="dxa"/>
          </w:tcPr>
          <w:p w:rsidR="00562276" w:rsidRDefault="00562276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562276" w:rsidRDefault="00562276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562276" w:rsidRPr="00407FF2" w:rsidRDefault="00562276" w:rsidP="00407FF2">
            <w:pPr>
              <w:spacing w:after="0" w:line="240" w:lineRule="auto"/>
              <w:jc w:val="center"/>
            </w:pPr>
          </w:p>
        </w:tc>
        <w:tc>
          <w:tcPr>
            <w:tcW w:w="3345" w:type="dxa"/>
          </w:tcPr>
          <w:p w:rsidR="00562276" w:rsidRPr="00407FF2" w:rsidRDefault="00562276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93" w:type="dxa"/>
          </w:tcPr>
          <w:p w:rsidR="00562276" w:rsidRPr="00407FF2" w:rsidRDefault="00562276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</w:tcPr>
          <w:p w:rsidR="00562276" w:rsidRPr="00407FF2" w:rsidRDefault="00562276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62276" w:rsidRPr="00522F7E" w:rsidTr="00976B71">
        <w:tc>
          <w:tcPr>
            <w:tcW w:w="1406" w:type="dxa"/>
          </w:tcPr>
          <w:p w:rsidR="00562276" w:rsidRDefault="00562276" w:rsidP="007D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1(5) ДПОП</w:t>
            </w:r>
          </w:p>
        </w:tc>
        <w:tc>
          <w:tcPr>
            <w:tcW w:w="1243" w:type="dxa"/>
          </w:tcPr>
          <w:p w:rsidR="00562276" w:rsidRPr="00B40D25" w:rsidRDefault="00562276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903" w:type="dxa"/>
          </w:tcPr>
          <w:p w:rsidR="00562276" w:rsidRPr="00407FF2" w:rsidRDefault="00562276" w:rsidP="007D5C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3345" w:type="dxa"/>
          </w:tcPr>
          <w:p w:rsidR="00562276" w:rsidRPr="00976B71" w:rsidRDefault="00562276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1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М</w:t>
            </w:r>
            <w:r w:rsidRPr="00976B71">
              <w:rPr>
                <w:rFonts w:ascii="Times New Roman" w:hAnsi="Times New Roman" w:cs="Times New Roman"/>
                <w:w w:val="90"/>
                <w:sz w:val="24"/>
                <w:szCs w:val="24"/>
              </w:rPr>
              <w:t>уз</w:t>
            </w:r>
            <w:r w:rsidRPr="00976B71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ы</w:t>
            </w:r>
            <w:r w:rsidRPr="00976B7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</w:t>
            </w:r>
            <w:r w:rsidRPr="00976B71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а</w:t>
            </w:r>
            <w:r w:rsidRPr="00976B7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ль</w:t>
            </w:r>
            <w:r w:rsidRPr="00976B71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</w:t>
            </w:r>
            <w:r w:rsidRPr="00976B7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</w:t>
            </w:r>
            <w:r w:rsidRPr="00976B71">
              <w:rPr>
                <w:rFonts w:ascii="Times New Roman" w:hAnsi="Times New Roman" w:cs="Times New Roman"/>
                <w:i/>
                <w:iCs/>
                <w:w w:val="90"/>
                <w:sz w:val="24"/>
                <w:szCs w:val="24"/>
              </w:rPr>
              <w:t>-</w:t>
            </w:r>
            <w:r w:rsidRPr="00976B7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</w:t>
            </w:r>
            <w:r w:rsidRPr="00976B71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и</w:t>
            </w:r>
            <w:r w:rsidRPr="00976B71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т</w:t>
            </w:r>
            <w:r w:rsidRPr="00976B7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</w:t>
            </w:r>
            <w:r w:rsidRPr="00976B71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чес</w:t>
            </w:r>
            <w:r w:rsidRPr="00976B7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</w:t>
            </w:r>
            <w:r w:rsidRPr="00976B71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и</w:t>
            </w:r>
            <w:r w:rsidRPr="00976B7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  </w:t>
            </w:r>
            <w:r w:rsidRPr="00976B71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у</w:t>
            </w:r>
            <w:r w:rsidRPr="00976B71">
              <w:rPr>
                <w:rFonts w:ascii="Times New Roman" w:hAnsi="Times New Roman" w:cs="Times New Roman"/>
                <w:w w:val="90"/>
                <w:sz w:val="24"/>
                <w:szCs w:val="24"/>
              </w:rPr>
              <w:t>п</w:t>
            </w:r>
            <w:r w:rsidRPr="00976B7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</w:t>
            </w:r>
            <w:r w:rsidRPr="00976B71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а</w:t>
            </w:r>
            <w:r w:rsidRPr="00976B71">
              <w:rPr>
                <w:rFonts w:ascii="Times New Roman" w:hAnsi="Times New Roman" w:cs="Times New Roman"/>
                <w:w w:val="90"/>
                <w:sz w:val="24"/>
                <w:szCs w:val="24"/>
              </w:rPr>
              <w:t>ж</w:t>
            </w:r>
            <w:r w:rsidRPr="00976B71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</w:t>
            </w:r>
            <w:r w:rsidRPr="00976B71">
              <w:rPr>
                <w:rFonts w:ascii="Times New Roman" w:hAnsi="Times New Roman" w:cs="Times New Roman"/>
                <w:w w:val="90"/>
                <w:sz w:val="24"/>
                <w:szCs w:val="24"/>
              </w:rPr>
              <w:t>е</w:t>
            </w:r>
            <w:r w:rsidRPr="00976B71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н</w:t>
            </w:r>
            <w:r w:rsidRPr="00976B71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и</w:t>
            </w:r>
            <w:r w:rsidRPr="00976B71">
              <w:rPr>
                <w:rFonts w:ascii="Times New Roman" w:hAnsi="Times New Roman" w:cs="Times New Roman"/>
                <w:w w:val="90"/>
                <w:sz w:val="24"/>
                <w:szCs w:val="24"/>
              </w:rPr>
              <w:t>я.</w:t>
            </w:r>
          </w:p>
        </w:tc>
        <w:tc>
          <w:tcPr>
            <w:tcW w:w="3593" w:type="dxa"/>
          </w:tcPr>
          <w:p w:rsidR="00562276" w:rsidRPr="00976B71" w:rsidRDefault="00562276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1">
              <w:rPr>
                <w:rFonts w:ascii="Times New Roman" w:hAnsi="Times New Roman" w:cs="Times New Roman"/>
                <w:sz w:val="24"/>
                <w:szCs w:val="24"/>
              </w:rPr>
              <w:t>Шаги:</w:t>
            </w:r>
          </w:p>
          <w:p w:rsidR="00562276" w:rsidRPr="00976B71" w:rsidRDefault="00562276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1">
              <w:rPr>
                <w:rFonts w:ascii="Times New Roman" w:hAnsi="Times New Roman" w:cs="Times New Roman"/>
                <w:sz w:val="24"/>
                <w:szCs w:val="24"/>
              </w:rPr>
              <w:t>Маршевые шаги,</w:t>
            </w:r>
          </w:p>
          <w:p w:rsidR="00562276" w:rsidRPr="00976B71" w:rsidRDefault="00562276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1">
              <w:rPr>
                <w:rFonts w:ascii="Times New Roman" w:hAnsi="Times New Roman" w:cs="Times New Roman"/>
                <w:sz w:val="24"/>
                <w:szCs w:val="24"/>
              </w:rPr>
              <w:t>Шаг с пятки, шаг сценический на сильную долю,</w:t>
            </w:r>
          </w:p>
          <w:p w:rsidR="00562276" w:rsidRPr="00976B71" w:rsidRDefault="00562276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1">
              <w:rPr>
                <w:rFonts w:ascii="Times New Roman" w:hAnsi="Times New Roman" w:cs="Times New Roman"/>
                <w:sz w:val="24"/>
                <w:szCs w:val="24"/>
              </w:rPr>
              <w:t xml:space="preserve">На полупальцах. </w:t>
            </w:r>
          </w:p>
          <w:p w:rsidR="00562276" w:rsidRPr="00976B71" w:rsidRDefault="00562276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1">
              <w:rPr>
                <w:rFonts w:ascii="Times New Roman" w:hAnsi="Times New Roman" w:cs="Times New Roman"/>
                <w:sz w:val="24"/>
                <w:szCs w:val="24"/>
              </w:rPr>
              <w:t>Сценический бег. По кругу,  по диагонали</w:t>
            </w:r>
            <w:bookmarkStart w:id="0" w:name="_GoBack"/>
            <w:bookmarkEnd w:id="0"/>
            <w:r w:rsidRPr="0097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</w:tcPr>
          <w:p w:rsidR="00562276" w:rsidRPr="00456F9E" w:rsidRDefault="00562276" w:rsidP="00C0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Аудио или видео файл с помощью любых средств ИКТ.</w:t>
            </w:r>
            <w:r w:rsidRPr="00E97D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можно отправить: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r w:rsidRPr="00E9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D47E2">
                <w:rPr>
                  <w:rStyle w:val="Hyperlink"/>
                  <w:rFonts w:ascii="Times New Roman" w:hAnsi="Times New Roman" w:cs="Calibri"/>
                  <w:sz w:val="24"/>
                  <w:szCs w:val="24"/>
                </w:rPr>
                <w:t>–</w:t>
              </w:r>
              <w:r w:rsidRPr="002D47E2">
                <w:rPr>
                  <w:rStyle w:val="Hyperlink"/>
                  <w:rFonts w:ascii="Times New Roman" w:hAnsi="Times New Roman" w:cs="Calibri"/>
                  <w:sz w:val="24"/>
                  <w:szCs w:val="24"/>
                  <w:lang w:val="en-US"/>
                </w:rPr>
                <w:t>mosolov</w:t>
              </w:r>
              <w:r w:rsidRPr="002D47E2">
                <w:rPr>
                  <w:rStyle w:val="Hyperlink"/>
                  <w:rFonts w:ascii="Times New Roman" w:hAnsi="Times New Roman" w:cs="Calibri"/>
                  <w:sz w:val="24"/>
                  <w:szCs w:val="24"/>
                </w:rPr>
                <w:t>-1960@</w:t>
              </w:r>
              <w:r w:rsidRPr="002D47E2">
                <w:rPr>
                  <w:rStyle w:val="Hyperlink"/>
                  <w:rFonts w:ascii="Times New Roman" w:hAnsi="Times New Roman" w:cs="Calibri"/>
                  <w:sz w:val="24"/>
                  <w:szCs w:val="24"/>
                  <w:lang w:val="en-US"/>
                </w:rPr>
                <w:t>mail</w:t>
              </w:r>
              <w:r w:rsidRPr="002D47E2">
                <w:rPr>
                  <w:rStyle w:val="Hyperlink"/>
                  <w:rFonts w:ascii="Times New Roman" w:hAnsi="Times New Roman" w:cs="Calibri"/>
                  <w:sz w:val="24"/>
                  <w:szCs w:val="24"/>
                </w:rPr>
                <w:t>.</w:t>
              </w:r>
              <w:r w:rsidRPr="002D47E2">
                <w:rPr>
                  <w:rStyle w:val="Hyperlink"/>
                  <w:rFonts w:ascii="Times New Roman" w:hAnsi="Times New Roman" w:cs="Calibr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6F9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456F9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- 89198125711</w:t>
            </w:r>
          </w:p>
          <w:p w:rsidR="00562276" w:rsidRPr="00456F9E" w:rsidRDefault="00562276" w:rsidP="00C00655">
            <w:pPr>
              <w:spacing w:after="0" w:line="240" w:lineRule="auto"/>
            </w:pPr>
          </w:p>
        </w:tc>
      </w:tr>
      <w:tr w:rsidR="00562276" w:rsidRPr="00522F7E" w:rsidTr="00976B71">
        <w:tc>
          <w:tcPr>
            <w:tcW w:w="1406" w:type="dxa"/>
          </w:tcPr>
          <w:p w:rsidR="00562276" w:rsidRDefault="00562276" w:rsidP="007D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1(5) ДПОП</w:t>
            </w:r>
          </w:p>
        </w:tc>
        <w:tc>
          <w:tcPr>
            <w:tcW w:w="1243" w:type="dxa"/>
          </w:tcPr>
          <w:p w:rsidR="00562276" w:rsidRPr="00B40D25" w:rsidRDefault="00562276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903" w:type="dxa"/>
          </w:tcPr>
          <w:p w:rsidR="00562276" w:rsidRPr="00407FF2" w:rsidRDefault="00562276" w:rsidP="007D5C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3345" w:type="dxa"/>
          </w:tcPr>
          <w:p w:rsidR="00562276" w:rsidRPr="00976B71" w:rsidRDefault="00562276" w:rsidP="00E24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6B71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6B71">
              <w:rPr>
                <w:rFonts w:ascii="Times New Roman" w:hAnsi="Times New Roman" w:cs="Times New Roman"/>
                <w:bCs/>
                <w:sz w:val="24"/>
                <w:szCs w:val="24"/>
              </w:rPr>
              <w:t>танец.</w:t>
            </w:r>
          </w:p>
          <w:p w:rsidR="00562276" w:rsidRPr="00976B71" w:rsidRDefault="00562276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562276" w:rsidRPr="00976B71" w:rsidRDefault="00562276" w:rsidP="001A4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1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танца. Простая  и двойная с подскоком дробь. На месте и с продвижением вперед. По кругу и по линиям. </w:t>
            </w:r>
          </w:p>
        </w:tc>
        <w:tc>
          <w:tcPr>
            <w:tcW w:w="2910" w:type="dxa"/>
          </w:tcPr>
          <w:p w:rsidR="00562276" w:rsidRPr="00456F9E" w:rsidRDefault="00562276" w:rsidP="00C0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Аудио или видео файл с помощью любых средств ИКТ.</w:t>
            </w:r>
            <w:r w:rsidRPr="00E97D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можно отправить: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r w:rsidRPr="00E9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D47E2">
                <w:rPr>
                  <w:rStyle w:val="Hyperlink"/>
                  <w:rFonts w:ascii="Times New Roman" w:hAnsi="Times New Roman" w:cs="Calibri"/>
                  <w:sz w:val="24"/>
                  <w:szCs w:val="24"/>
                </w:rPr>
                <w:t>–</w:t>
              </w:r>
              <w:r w:rsidRPr="002D47E2">
                <w:rPr>
                  <w:rStyle w:val="Hyperlink"/>
                  <w:rFonts w:ascii="Times New Roman" w:hAnsi="Times New Roman" w:cs="Calibri"/>
                  <w:sz w:val="24"/>
                  <w:szCs w:val="24"/>
                  <w:lang w:val="en-US"/>
                </w:rPr>
                <w:t>mosolov</w:t>
              </w:r>
              <w:r w:rsidRPr="002D47E2">
                <w:rPr>
                  <w:rStyle w:val="Hyperlink"/>
                  <w:rFonts w:ascii="Times New Roman" w:hAnsi="Times New Roman" w:cs="Calibri"/>
                  <w:sz w:val="24"/>
                  <w:szCs w:val="24"/>
                </w:rPr>
                <w:t>-1960@</w:t>
              </w:r>
              <w:r w:rsidRPr="002D47E2">
                <w:rPr>
                  <w:rStyle w:val="Hyperlink"/>
                  <w:rFonts w:ascii="Times New Roman" w:hAnsi="Times New Roman" w:cs="Calibri"/>
                  <w:sz w:val="24"/>
                  <w:szCs w:val="24"/>
                  <w:lang w:val="en-US"/>
                </w:rPr>
                <w:t>mail</w:t>
              </w:r>
              <w:r w:rsidRPr="002D47E2">
                <w:rPr>
                  <w:rStyle w:val="Hyperlink"/>
                  <w:rFonts w:ascii="Times New Roman" w:hAnsi="Times New Roman" w:cs="Calibri"/>
                  <w:sz w:val="24"/>
                  <w:szCs w:val="24"/>
                </w:rPr>
                <w:t>.</w:t>
              </w:r>
              <w:r w:rsidRPr="002D47E2">
                <w:rPr>
                  <w:rStyle w:val="Hyperlink"/>
                  <w:rFonts w:ascii="Times New Roman" w:hAnsi="Times New Roman" w:cs="Calibr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6F9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456F9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- 89198125711</w:t>
            </w:r>
          </w:p>
          <w:p w:rsidR="00562276" w:rsidRPr="00456F9E" w:rsidRDefault="00562276" w:rsidP="00C00655">
            <w:pPr>
              <w:spacing w:after="0" w:line="240" w:lineRule="auto"/>
            </w:pPr>
          </w:p>
        </w:tc>
      </w:tr>
    </w:tbl>
    <w:p w:rsidR="00562276" w:rsidRPr="00976B71" w:rsidRDefault="00562276" w:rsidP="00AE44A0"/>
    <w:sectPr w:rsidR="00562276" w:rsidRPr="00976B71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7CC8"/>
    <w:rsid w:val="000E180C"/>
    <w:rsid w:val="000E3ADB"/>
    <w:rsid w:val="001A4AF1"/>
    <w:rsid w:val="001E23B7"/>
    <w:rsid w:val="001E40D5"/>
    <w:rsid w:val="002D47E2"/>
    <w:rsid w:val="00321146"/>
    <w:rsid w:val="003A092C"/>
    <w:rsid w:val="003F55BF"/>
    <w:rsid w:val="00407FF2"/>
    <w:rsid w:val="00456F9E"/>
    <w:rsid w:val="00472673"/>
    <w:rsid w:val="004A3001"/>
    <w:rsid w:val="00522F7E"/>
    <w:rsid w:val="00562276"/>
    <w:rsid w:val="00702D92"/>
    <w:rsid w:val="0070655F"/>
    <w:rsid w:val="007A2D73"/>
    <w:rsid w:val="007D5C37"/>
    <w:rsid w:val="008613AA"/>
    <w:rsid w:val="008B4E38"/>
    <w:rsid w:val="00936A39"/>
    <w:rsid w:val="00976B71"/>
    <w:rsid w:val="009771F4"/>
    <w:rsid w:val="00997537"/>
    <w:rsid w:val="00A37FFC"/>
    <w:rsid w:val="00AE44A0"/>
    <w:rsid w:val="00B40D25"/>
    <w:rsid w:val="00B474C5"/>
    <w:rsid w:val="00B83856"/>
    <w:rsid w:val="00B9154D"/>
    <w:rsid w:val="00C00655"/>
    <w:rsid w:val="00CA378C"/>
    <w:rsid w:val="00E2420C"/>
    <w:rsid w:val="00E97D21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7537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F55BF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8B4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8211;mosolov-1960@mail.ru" TargetMode="External"/><Relationship Id="rId4" Type="http://schemas.openxmlformats.org/officeDocument/2006/relationships/hyperlink" Target="mailto:&#8211;mosolov-196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142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15</cp:revision>
  <cp:lastPrinted>2020-04-13T07:55:00Z</cp:lastPrinted>
  <dcterms:created xsi:type="dcterms:W3CDTF">2020-03-24T16:58:00Z</dcterms:created>
  <dcterms:modified xsi:type="dcterms:W3CDTF">2020-04-13T07:55:00Z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