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1939"/>
        <w:gridCol w:w="1912"/>
        <w:gridCol w:w="1682"/>
        <w:gridCol w:w="4292"/>
        <w:gridCol w:w="3122"/>
      </w:tblGrid>
      <w:tr w:rsidR="007E12DB" w:rsidRPr="00407FF2" w:rsidTr="2F304A02">
        <w:trPr>
          <w:trHeight w:val="450"/>
        </w:trPr>
        <w:tc>
          <w:tcPr>
            <w:tcW w:w="14400" w:type="dxa"/>
            <w:gridSpan w:val="6"/>
          </w:tcPr>
          <w:p w:rsidR="007E12DB" w:rsidRDefault="007E12D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7E12DB" w:rsidRDefault="007E12D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Гордиенко Александра Александровна</w:t>
            </w:r>
          </w:p>
          <w:p w:rsidR="007E12DB" w:rsidRPr="00B40D25" w:rsidRDefault="007E12D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13.04.2020-18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E12DB" w:rsidRPr="00407FF2" w:rsidTr="2F304A02">
        <w:tc>
          <w:tcPr>
            <w:tcW w:w="1462" w:type="dxa"/>
          </w:tcPr>
          <w:p w:rsidR="007E12DB" w:rsidRPr="00407FF2" w:rsidRDefault="007E12DB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939" w:type="dxa"/>
          </w:tcPr>
          <w:p w:rsidR="007E12DB" w:rsidRDefault="007E12DB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E12DB" w:rsidRPr="00407FF2" w:rsidRDefault="007E12DB" w:rsidP="00F94A80">
            <w:pPr>
              <w:spacing w:after="0" w:line="240" w:lineRule="auto"/>
              <w:jc w:val="center"/>
            </w:pPr>
          </w:p>
        </w:tc>
        <w:tc>
          <w:tcPr>
            <w:tcW w:w="1914" w:type="dxa"/>
          </w:tcPr>
          <w:p w:rsidR="007E12DB" w:rsidRDefault="007E12D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7E12DB" w:rsidRDefault="007E12D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7E12DB" w:rsidRPr="00407FF2" w:rsidRDefault="007E12DB" w:rsidP="00407FF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:rsidR="007E12DB" w:rsidRPr="00407FF2" w:rsidRDefault="007E12D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478" w:type="dxa"/>
          </w:tcPr>
          <w:p w:rsidR="007E12DB" w:rsidRPr="00407FF2" w:rsidRDefault="007E12D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7E12DB" w:rsidRPr="00407FF2" w:rsidRDefault="007E12D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E12DB" w:rsidRPr="000570BF" w:rsidTr="2F304A02">
        <w:tc>
          <w:tcPr>
            <w:tcW w:w="1462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7E12DB" w:rsidRPr="000570BF" w:rsidRDefault="007E12DB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1E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Мизансцена</w:t>
            </w:r>
          </w:p>
        </w:tc>
        <w:tc>
          <w:tcPr>
            <w:tcW w:w="4478" w:type="dxa"/>
          </w:tcPr>
          <w:p w:rsidR="007E12DB" w:rsidRPr="00BE5BB2" w:rsidRDefault="007E12DB" w:rsidP="00BE5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распределения себя в пространстве.</w:t>
            </w:r>
          </w:p>
          <w:p w:rsidR="007E12DB" w:rsidRPr="000570BF" w:rsidRDefault="007E12DB" w:rsidP="004B0C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266F5D">
            <w:pPr>
              <w:rPr>
                <w:rFonts w:ascii="Times New Roman" w:hAnsi="Times New Roman" w:cs="Times New Roman"/>
              </w:rPr>
            </w:pPr>
            <w:hyperlink r:id="rId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570BF">
                <w:rPr>
                  <w:rStyle w:val="Hyperlink"/>
                  <w:rFonts w:ascii="Times New Roman" w:hAnsi="Times New Roman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570BF">
                <w:rPr>
                  <w:rStyle w:val="Hyperlink"/>
                  <w:rFonts w:ascii="Times New Roman" w:hAnsi="Times New Roman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0570BF">
                <w:rPr>
                  <w:rStyle w:val="Hyperlink"/>
                  <w:rFonts w:ascii="Times New Roman" w:hAnsi="Times New Roman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</w:t>
              </w:r>
              <w:r w:rsidRPr="000570BF">
                <w:rPr>
                  <w:rStyle w:val="Hyperlink"/>
                  <w:rFonts w:ascii="Times New Roman" w:hAnsi="Times New Roman"/>
                </w:rPr>
                <w:t>=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0570BF">
                <w:rPr>
                  <w:rStyle w:val="Hyperlink"/>
                  <w:rFonts w:ascii="Times New Roman" w:hAnsi="Times New Roman"/>
                </w:rPr>
                <w:t>6&amp;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sel</w:t>
              </w:r>
              <w:r w:rsidRPr="000570BF">
                <w:rPr>
                  <w:rStyle w:val="Hyperlink"/>
                  <w:rFonts w:ascii="Times New Roman" w:hAnsi="Times New Roman"/>
                </w:rPr>
                <w:t>=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0570BF">
                <w:rPr>
                  <w:rStyle w:val="Hyperlink"/>
                  <w:rFonts w:ascii="Times New Roman" w:hAnsi="Times New Roman"/>
                </w:rPr>
                <w:t>8</w:t>
              </w:r>
            </w:hyperlink>
            <w:r w:rsidRPr="000570BF">
              <w:rPr>
                <w:rFonts w:ascii="Times New Roman" w:hAnsi="Times New Roman" w:cs="Times New Roman"/>
              </w:rPr>
              <w:t xml:space="preserve">    (Беседа «1 класс»)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 о войне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Тараканище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образом</w:t>
            </w:r>
            <w:r>
              <w:rPr>
                <w:rFonts w:ascii="Times New Roman" w:hAnsi="Times New Roman" w:cs="Times New Roman"/>
              </w:rPr>
              <w:t>, поиск характера героя, анализ его поведения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7E12DB" w:rsidRPr="000570BF" w:rsidRDefault="007E12D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7E12DB" w:rsidRPr="000570BF" w:rsidRDefault="007E12D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по событиям отрывка из произведения, по учебному спектаклю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7E12DB" w:rsidRPr="000570BF" w:rsidRDefault="007E12D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7E12DB" w:rsidRPr="000570BF" w:rsidRDefault="007E12D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7E12DB" w:rsidRPr="000570BF" w:rsidRDefault="007E12D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7E12DB" w:rsidRPr="000570BF" w:rsidRDefault="007E12D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действенный анализ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7E12DB" w:rsidRPr="000570BF" w:rsidRDefault="007E12D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7E12DB" w:rsidRPr="000570BF" w:rsidRDefault="007E12D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мастерской костюмера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эскиз костюма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7E12DB" w:rsidRPr="000570BF" w:rsidRDefault="007E12DB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7E12DB" w:rsidRPr="000570BF" w:rsidRDefault="007E12D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Внимание, память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на физическое действие</w:t>
            </w:r>
            <w:r>
              <w:rPr>
                <w:rFonts w:ascii="Times New Roman" w:hAnsi="Times New Roman" w:cs="Times New Roman"/>
              </w:rPr>
              <w:t xml:space="preserve"> с предметами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марионеток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имени Е. С. Деммени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C5996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C5996">
                <w:rPr>
                  <w:rStyle w:val="Hyperlink"/>
                  <w:rFonts w:ascii="Times New Roman" w:hAnsi="Times New Roman"/>
                  <w:lang w:val="en-US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0C5996">
                <w:rPr>
                  <w:rStyle w:val="Hyperlink"/>
                  <w:rFonts w:ascii="Times New Roman" w:hAnsi="Times New Roman"/>
                  <w:lang w:val="en-US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peers=c6&amp;sel=c8</w:t>
              </w:r>
            </w:hyperlink>
          </w:p>
        </w:tc>
      </w:tr>
      <w:tr w:rsidR="007E12DB" w:rsidRPr="000570BF" w:rsidTr="2F304A02">
        <w:tc>
          <w:tcPr>
            <w:tcW w:w="1462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14" w:type="dxa"/>
          </w:tcPr>
          <w:p w:rsidR="007E12DB" w:rsidRPr="000570BF" w:rsidRDefault="007E12D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Как создается спектакль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Творческая работа - я режиссер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7E12DB" w:rsidRPr="000570BF" w:rsidRDefault="007E12DB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vk.com/im?peers=c7_c3&amp;sel=c6</w:t>
              </w:r>
            </w:hyperlink>
          </w:p>
          <w:p w:rsidR="007E12DB" w:rsidRPr="000570BF" w:rsidRDefault="007E12DB" w:rsidP="00814FAF">
            <w:pPr>
              <w:rPr>
                <w:rFonts w:ascii="Times New Roman" w:hAnsi="Times New Roman" w:cs="Times New Roman"/>
                <w:lang w:val="en-US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ключик»)видео</w:t>
            </w:r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по учебному спектаклю</w:t>
            </w:r>
            <w:r>
              <w:rPr>
                <w:rFonts w:ascii="Times New Roman" w:hAnsi="Times New Roman" w:cs="Times New Roman"/>
              </w:rPr>
              <w:t>, поиск характера своего персонажа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поступков героя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7E12DB" w:rsidRPr="000570BF" w:rsidRDefault="007E12D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Публичное одиночество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Пантомима: один дома, один в парке, один в библиотеке и т. д.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C5996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C5996">
                <w:rPr>
                  <w:rStyle w:val="Hyperlink"/>
                  <w:rFonts w:ascii="Times New Roman" w:hAnsi="Times New Roman"/>
                  <w:lang w:val="en-US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0C5996">
                <w:rPr>
                  <w:rStyle w:val="Hyperlink"/>
                  <w:rFonts w:ascii="Times New Roman" w:hAnsi="Times New Roman"/>
                  <w:lang w:val="en-US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peers=c6&amp;sel=c8</w:t>
              </w:r>
            </w:hyperlink>
          </w:p>
        </w:tc>
      </w:tr>
      <w:tr w:rsidR="007E12DB" w:rsidRPr="000570BF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7E12DB" w:rsidRPr="000570BF" w:rsidRDefault="007E12DB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vk.com/im?peers=c7_c3&amp;sel=c6</w:t>
              </w:r>
            </w:hyperlink>
          </w:p>
          <w:p w:rsidR="007E12DB" w:rsidRPr="000570BF" w:rsidRDefault="007E12DB" w:rsidP="00814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ключик»)ауди</w:t>
            </w:r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7E12DB" w:rsidRPr="000570BF" w:rsidRDefault="007E12D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7E12DB" w:rsidRPr="000570BF" w:rsidRDefault="007E12D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12 месяцев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570BF" w:rsidTr="2F304A02">
        <w:tc>
          <w:tcPr>
            <w:tcW w:w="1462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7E12DB" w:rsidRPr="000570BF" w:rsidRDefault="007E12D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Я в образе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</w:t>
            </w:r>
            <w:r>
              <w:rPr>
                <w:rFonts w:ascii="Times New Roman" w:hAnsi="Times New Roman" w:cs="Times New Roman"/>
              </w:rPr>
              <w:t xml:space="preserve"> на переключение. Переход из одного образа в другой с помощью внутреннего монолога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814FAF">
            <w:pPr>
              <w:rPr>
                <w:rFonts w:ascii="Times New Roman" w:hAnsi="Times New Roman" w:cs="Times New Roman"/>
              </w:rPr>
            </w:pPr>
            <w:hyperlink r:id="rId2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570BF">
                <w:rPr>
                  <w:rStyle w:val="Hyperlink"/>
                  <w:rFonts w:ascii="Times New Roman" w:hAnsi="Times New Roman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570BF">
                <w:rPr>
                  <w:rStyle w:val="Hyperlink"/>
                  <w:rFonts w:ascii="Times New Roman" w:hAnsi="Times New Roman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id</w:t>
              </w:r>
              <w:r w:rsidRPr="000570BF">
                <w:rPr>
                  <w:rStyle w:val="Hyperlink"/>
                  <w:rFonts w:ascii="Times New Roman" w:hAnsi="Times New Roman"/>
                </w:rPr>
                <w:t>7301343</w:t>
              </w:r>
            </w:hyperlink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0570BF">
                <w:rPr>
                  <w:rStyle w:val="Hyperlink"/>
                  <w:rFonts w:ascii="Times New Roman" w:hAnsi="Times New Roman"/>
                </w:rPr>
                <w:t>vk.com/im?peers=c6_c7&amp;sel=c3</w:t>
              </w:r>
            </w:hyperlink>
            <w:r w:rsidRPr="000570BF">
              <w:rPr>
                <w:rFonts w:ascii="Times New Roman" w:hAnsi="Times New Roman" w:cs="Times New Roman"/>
              </w:rPr>
              <w:t xml:space="preserve"> (беседа «Акцент»)      видео</w:t>
            </w:r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914" w:type="dxa"/>
          </w:tcPr>
          <w:p w:rsidR="007E12DB" w:rsidRPr="000570BF" w:rsidRDefault="007E12D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7E12DB" w:rsidRPr="000C5996" w:rsidTr="2F304A02">
        <w:tc>
          <w:tcPr>
            <w:tcW w:w="1462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7E12DB" w:rsidRPr="000570BF" w:rsidRDefault="007E12D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7E12DB" w:rsidRPr="000570BF" w:rsidRDefault="007E12D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7E12DB" w:rsidRPr="000570BF" w:rsidRDefault="007E12D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5 девчат</w:t>
            </w:r>
          </w:p>
        </w:tc>
        <w:tc>
          <w:tcPr>
            <w:tcW w:w="4478" w:type="dxa"/>
          </w:tcPr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поведения героинь</w:t>
            </w:r>
          </w:p>
          <w:p w:rsidR="007E12DB" w:rsidRPr="000570BF" w:rsidRDefault="007E12D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19</w:t>
            </w:r>
            <w:bookmarkStart w:id="0" w:name="_GoBack"/>
            <w:bookmarkEnd w:id="0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7E12DB" w:rsidRPr="000570BF" w:rsidRDefault="007E12D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</w:tbl>
    <w:p w:rsidR="007E12DB" w:rsidRPr="000570BF" w:rsidRDefault="007E12DB">
      <w:pPr>
        <w:rPr>
          <w:rFonts w:ascii="Times New Roman" w:hAnsi="Times New Roman" w:cs="Times New Roman"/>
          <w:lang w:val="en-US"/>
        </w:rPr>
      </w:pPr>
    </w:p>
    <w:p w:rsidR="007E12DB" w:rsidRPr="000570BF" w:rsidRDefault="007E12DB">
      <w:pPr>
        <w:rPr>
          <w:rFonts w:ascii="Times New Roman" w:hAnsi="Times New Roman" w:cs="Times New Roman"/>
          <w:lang w:val="en-US"/>
        </w:rPr>
      </w:pPr>
    </w:p>
    <w:p w:rsidR="007E12DB" w:rsidRPr="004B0C5F" w:rsidRDefault="007E12DB">
      <w:pPr>
        <w:rPr>
          <w:lang w:val="en-US"/>
        </w:rPr>
      </w:pPr>
    </w:p>
    <w:p w:rsidR="007E12DB" w:rsidRPr="004B0C5F" w:rsidRDefault="007E12DB" w:rsidP="00B40D25">
      <w:pPr>
        <w:rPr>
          <w:lang w:val="en-US"/>
        </w:rPr>
      </w:pPr>
    </w:p>
    <w:p w:rsidR="007E12DB" w:rsidRPr="004B0C5F" w:rsidRDefault="007E12DB">
      <w:pPr>
        <w:rPr>
          <w:lang w:val="en-US"/>
        </w:rPr>
      </w:pPr>
    </w:p>
    <w:sectPr w:rsidR="007E12DB" w:rsidRPr="004B0C5F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35"/>
    <w:multiLevelType w:val="hybridMultilevel"/>
    <w:tmpl w:val="BDDE7130"/>
    <w:lvl w:ilvl="0" w:tplc="C5341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09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0B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B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09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C8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570BF"/>
    <w:rsid w:val="000572D0"/>
    <w:rsid w:val="00061D4F"/>
    <w:rsid w:val="00064FCC"/>
    <w:rsid w:val="000C5996"/>
    <w:rsid w:val="001E40D5"/>
    <w:rsid w:val="00266F5D"/>
    <w:rsid w:val="00321146"/>
    <w:rsid w:val="003A092C"/>
    <w:rsid w:val="003F55BF"/>
    <w:rsid w:val="00407FF2"/>
    <w:rsid w:val="00472673"/>
    <w:rsid w:val="004B0C5F"/>
    <w:rsid w:val="00601CC5"/>
    <w:rsid w:val="00630F6F"/>
    <w:rsid w:val="006C1D1E"/>
    <w:rsid w:val="006E4ADA"/>
    <w:rsid w:val="007D5C37"/>
    <w:rsid w:val="007E12DB"/>
    <w:rsid w:val="00814FAF"/>
    <w:rsid w:val="0091188B"/>
    <w:rsid w:val="009771F4"/>
    <w:rsid w:val="009A1555"/>
    <w:rsid w:val="00A37FFC"/>
    <w:rsid w:val="00AD0CF9"/>
    <w:rsid w:val="00B40D25"/>
    <w:rsid w:val="00B4320B"/>
    <w:rsid w:val="00B474C5"/>
    <w:rsid w:val="00B9154D"/>
    <w:rsid w:val="00BE5BB2"/>
    <w:rsid w:val="00C86BD3"/>
    <w:rsid w:val="00CA378C"/>
    <w:rsid w:val="00CC2540"/>
    <w:rsid w:val="00DE4859"/>
    <w:rsid w:val="00E97D21"/>
    <w:rsid w:val="00ED2429"/>
    <w:rsid w:val="00F562E0"/>
    <w:rsid w:val="00F94A80"/>
    <w:rsid w:val="00FA7410"/>
    <w:rsid w:val="2F304A02"/>
    <w:rsid w:val="6591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429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6&amp;sel=c8" TargetMode="External"/><Relationship Id="rId13" Type="http://schemas.openxmlformats.org/officeDocument/2006/relationships/hyperlink" Target="https://vk.com/im?peers=c6&amp;sel=c8" TargetMode="External"/><Relationship Id="rId18" Type="http://schemas.openxmlformats.org/officeDocument/2006/relationships/hyperlink" Target="https://vk.com/im?peers=c6&amp;sel=c8" TargetMode="External"/><Relationship Id="rId26" Type="http://schemas.openxmlformats.org/officeDocument/2006/relationships/hyperlink" Target="https://vk.com/im?peers=c6_c7&amp;sel=c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peers=c6&amp;sel=c8" TargetMode="External"/><Relationship Id="rId7" Type="http://schemas.openxmlformats.org/officeDocument/2006/relationships/hyperlink" Target="https://vk.com/im?peers=c6&amp;sel=c8" TargetMode="External"/><Relationship Id="rId12" Type="http://schemas.openxmlformats.org/officeDocument/2006/relationships/hyperlink" Target="https://vk.com/im?peers=c6&amp;sel=c8" TargetMode="External"/><Relationship Id="rId17" Type="http://schemas.openxmlformats.org/officeDocument/2006/relationships/hyperlink" Target="https://vk.com/im?peers=c7_c3&amp;sel=c6" TargetMode="External"/><Relationship Id="rId25" Type="http://schemas.openxmlformats.org/officeDocument/2006/relationships/hyperlink" Target="https://vk.com/id7301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7301343" TargetMode="External"/><Relationship Id="rId20" Type="http://schemas.openxmlformats.org/officeDocument/2006/relationships/hyperlink" Target="https://vk.com/im?peers=c6&amp;sel=c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m?peers=c6&amp;sel=c8" TargetMode="External"/><Relationship Id="rId24" Type="http://schemas.openxmlformats.org/officeDocument/2006/relationships/hyperlink" Target="https://vk.com/im?peers=c6&amp;sel=c8" TargetMode="External"/><Relationship Id="rId5" Type="http://schemas.openxmlformats.org/officeDocument/2006/relationships/hyperlink" Target="https://vk.com/im?peers=c6&amp;sel=c8" TargetMode="External"/><Relationship Id="rId15" Type="http://schemas.openxmlformats.org/officeDocument/2006/relationships/hyperlink" Target="https://vk.com/im?peers=c6&amp;sel=c8" TargetMode="External"/><Relationship Id="rId23" Type="http://schemas.openxmlformats.org/officeDocument/2006/relationships/hyperlink" Target="https://vk.com/im?peers=c7_c3&amp;sel=c6" TargetMode="External"/><Relationship Id="rId28" Type="http://schemas.openxmlformats.org/officeDocument/2006/relationships/hyperlink" Target="https://vk.com/im?peers=c6&amp;sel=c8" TargetMode="External"/><Relationship Id="rId10" Type="http://schemas.openxmlformats.org/officeDocument/2006/relationships/hyperlink" Target="https://vk.com/im?peers=c6&amp;sel=c8" TargetMode="External"/><Relationship Id="rId19" Type="http://schemas.openxmlformats.org/officeDocument/2006/relationships/hyperlink" Target="https://vk.com/im?peers=c6&amp;sel=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6&amp;sel=c8" TargetMode="External"/><Relationship Id="rId14" Type="http://schemas.openxmlformats.org/officeDocument/2006/relationships/hyperlink" Target="https://vk.com/im?peers=c6&amp;sel=c8" TargetMode="External"/><Relationship Id="rId22" Type="http://schemas.openxmlformats.org/officeDocument/2006/relationships/hyperlink" Target="https://vk.com/id7301343" TargetMode="External"/><Relationship Id="rId27" Type="http://schemas.openxmlformats.org/officeDocument/2006/relationships/hyperlink" Target="https://vk.com/im?peers=c6&amp;sel=c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888</Words>
  <Characters>5067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15</cp:revision>
  <cp:lastPrinted>2020-04-06T11:55:00Z</cp:lastPrinted>
  <dcterms:created xsi:type="dcterms:W3CDTF">2020-03-24T16:58:00Z</dcterms:created>
  <dcterms:modified xsi:type="dcterms:W3CDTF">2020-04-10T11:44:00Z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