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5"/>
        <w:gridCol w:w="1367"/>
        <w:gridCol w:w="1913"/>
        <w:gridCol w:w="1988"/>
        <w:gridCol w:w="4572"/>
        <w:gridCol w:w="3105"/>
      </w:tblGrid>
      <w:tr w:rsidR="005E7309" w:rsidRPr="00407FF2" w:rsidTr="00B9154D">
        <w:trPr>
          <w:trHeight w:val="450"/>
        </w:trPr>
        <w:tc>
          <w:tcPr>
            <w:tcW w:w="14400" w:type="dxa"/>
            <w:gridSpan w:val="6"/>
          </w:tcPr>
          <w:p w:rsidR="005E7309" w:rsidRDefault="005E7309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Театральное</w:t>
            </w:r>
            <w:r w:rsidRPr="00407FF2">
              <w:rPr>
                <w:rFonts w:ascii="Times New Roman" w:hAnsi="Times New Roman"/>
                <w:sz w:val="28"/>
                <w:szCs w:val="28"/>
              </w:rPr>
              <w:t xml:space="preserve"> отделение </w:t>
            </w:r>
            <w:r>
              <w:rPr>
                <w:rFonts w:ascii="Times New Roman" w:hAnsi="Times New Roman"/>
                <w:sz w:val="28"/>
                <w:szCs w:val="28"/>
              </w:rPr>
              <w:t>МБУ ДО ШИ им. М.А. Балакирева</w:t>
            </w:r>
          </w:p>
          <w:p w:rsidR="005E7309" w:rsidRDefault="005E7309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– Белосова Лариса Анатольевна</w:t>
            </w:r>
          </w:p>
          <w:p w:rsidR="005E7309" w:rsidRPr="00B40D25" w:rsidRDefault="005E7309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25">
              <w:rPr>
                <w:rFonts w:ascii="Times New Roman" w:hAnsi="Times New Roman" w:cs="Times New Roman"/>
                <w:sz w:val="24"/>
                <w:szCs w:val="24"/>
              </w:rPr>
              <w:t>Период – 06.04.2020-10.04.2020</w:t>
            </w:r>
          </w:p>
        </w:tc>
      </w:tr>
      <w:tr w:rsidR="005E7309" w:rsidRPr="00407FF2" w:rsidTr="00321146">
        <w:tc>
          <w:tcPr>
            <w:tcW w:w="1480" w:type="dxa"/>
          </w:tcPr>
          <w:p w:rsidR="005E7309" w:rsidRPr="00407FF2" w:rsidRDefault="005E7309" w:rsidP="00407FF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>/ программа</w:t>
            </w:r>
          </w:p>
        </w:tc>
        <w:tc>
          <w:tcPr>
            <w:tcW w:w="1367" w:type="dxa"/>
          </w:tcPr>
          <w:p w:rsidR="005E7309" w:rsidRDefault="005E7309" w:rsidP="00F9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FF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5E7309" w:rsidRPr="00407FF2" w:rsidRDefault="005E7309" w:rsidP="00F94A80">
            <w:pPr>
              <w:spacing w:after="0" w:line="240" w:lineRule="auto"/>
              <w:jc w:val="center"/>
            </w:pPr>
          </w:p>
        </w:tc>
        <w:tc>
          <w:tcPr>
            <w:tcW w:w="1918" w:type="dxa"/>
          </w:tcPr>
          <w:p w:rsidR="005E7309" w:rsidRDefault="005E7309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дистанционного</w:t>
            </w:r>
          </w:p>
          <w:p w:rsidR="005E7309" w:rsidRDefault="005E7309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  <w:p w:rsidR="005E7309" w:rsidRPr="00407FF2" w:rsidRDefault="005E7309" w:rsidP="00407FF2">
            <w:pPr>
              <w:spacing w:after="0" w:line="240" w:lineRule="auto"/>
              <w:jc w:val="center"/>
            </w:pPr>
          </w:p>
        </w:tc>
        <w:tc>
          <w:tcPr>
            <w:tcW w:w="1789" w:type="dxa"/>
          </w:tcPr>
          <w:p w:rsidR="005E7309" w:rsidRPr="00407FF2" w:rsidRDefault="005E7309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936" w:type="dxa"/>
          </w:tcPr>
          <w:p w:rsidR="005E7309" w:rsidRPr="00407FF2" w:rsidRDefault="005E7309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sz w:val="24"/>
                <w:szCs w:val="24"/>
              </w:rPr>
              <w:t>/срок выполнения</w:t>
            </w:r>
          </w:p>
        </w:tc>
        <w:tc>
          <w:tcPr>
            <w:tcW w:w="2910" w:type="dxa"/>
          </w:tcPr>
          <w:p w:rsidR="005E7309" w:rsidRPr="00407FF2" w:rsidRDefault="005E7309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5E7309" w:rsidRPr="009A4C26" w:rsidTr="00321146">
        <w:tc>
          <w:tcPr>
            <w:tcW w:w="1480" w:type="dxa"/>
          </w:tcPr>
          <w:p w:rsidR="005E7309" w:rsidRPr="00407FF2" w:rsidRDefault="005E7309" w:rsidP="00407FF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1(3)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309" w:rsidRPr="00407FF2" w:rsidRDefault="005E7309" w:rsidP="00407FF2">
            <w:pPr>
              <w:spacing w:after="0" w:line="240" w:lineRule="auto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ДОРП</w:t>
            </w:r>
          </w:p>
        </w:tc>
        <w:tc>
          <w:tcPr>
            <w:tcW w:w="1367" w:type="dxa"/>
          </w:tcPr>
          <w:p w:rsidR="005E7309" w:rsidRPr="00407FF2" w:rsidRDefault="005E7309" w:rsidP="00F94A8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1918" w:type="dxa"/>
          </w:tcPr>
          <w:p w:rsidR="005E7309" w:rsidRPr="00407FF2" w:rsidRDefault="005E7309" w:rsidP="00B474C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Офлайн урок</w:t>
            </w:r>
          </w:p>
        </w:tc>
        <w:tc>
          <w:tcPr>
            <w:tcW w:w="1789" w:type="dxa"/>
          </w:tcPr>
          <w:p w:rsidR="005E7309" w:rsidRPr="006C1D1E" w:rsidRDefault="005E7309" w:rsidP="00052BA8">
            <w:pPr>
              <w:pStyle w:val="Default"/>
              <w:rPr>
                <w:sz w:val="22"/>
                <w:szCs w:val="22"/>
              </w:rPr>
            </w:pPr>
            <w:r w:rsidRPr="006C1D1E">
              <w:rPr>
                <w:b/>
                <w:sz w:val="28"/>
                <w:szCs w:val="28"/>
              </w:rPr>
              <w:t>7.04. 2020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 xml:space="preserve">Тема: </w:t>
            </w:r>
            <w:r w:rsidRPr="006C1D1E">
              <w:rPr>
                <w:sz w:val="22"/>
                <w:szCs w:val="22"/>
              </w:rPr>
              <w:t>Музыкальные звуки. Высота звука</w:t>
            </w:r>
            <w:r w:rsidRPr="006C1D1E">
              <w:rPr>
                <w:b/>
                <w:sz w:val="22"/>
                <w:szCs w:val="22"/>
              </w:rPr>
              <w:t>.</w:t>
            </w:r>
            <w:r w:rsidRPr="006C1D1E">
              <w:rPr>
                <w:sz w:val="22"/>
                <w:szCs w:val="22"/>
              </w:rPr>
              <w:t xml:space="preserve"> Звукоряд. </w:t>
            </w:r>
          </w:p>
          <w:p w:rsidR="005E7309" w:rsidRDefault="005E7309" w:rsidP="00052BA8">
            <w:pPr>
              <w:pStyle w:val="Default"/>
              <w:rPr>
                <w:sz w:val="22"/>
                <w:szCs w:val="22"/>
              </w:rPr>
            </w:pPr>
            <w:r w:rsidRPr="006C1D1E">
              <w:rPr>
                <w:sz w:val="22"/>
                <w:szCs w:val="22"/>
              </w:rPr>
              <w:t>Цветные ноты на нотном стане. Скрипичный ключ.</w:t>
            </w:r>
            <w:r>
              <w:rPr>
                <w:sz w:val="22"/>
                <w:szCs w:val="22"/>
              </w:rPr>
              <w:t>(повторение)</w:t>
            </w:r>
            <w:r w:rsidRPr="006C1D1E">
              <w:rPr>
                <w:sz w:val="22"/>
                <w:szCs w:val="22"/>
              </w:rPr>
              <w:t xml:space="preserve"> Пение гласных звуков. </w:t>
            </w:r>
            <w:r>
              <w:rPr>
                <w:sz w:val="22"/>
                <w:szCs w:val="22"/>
              </w:rPr>
              <w:t>(правильная артикуляция)</w:t>
            </w:r>
          </w:p>
          <w:p w:rsidR="005E7309" w:rsidRDefault="005E7309" w:rsidP="006F4CA6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6C1D1E">
              <w:rPr>
                <w:rFonts w:ascii="Times New Roman" w:hAnsi="Times New Roman"/>
                <w:b/>
                <w:sz w:val="28"/>
                <w:szCs w:val="28"/>
              </w:rPr>
              <w:t>9.04.2020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453EBA">
              <w:rPr>
                <w:rFonts w:ascii="Times New Roman" w:hAnsi="Times New Roman"/>
              </w:rPr>
              <w:t>Тема</w:t>
            </w:r>
            <w:r>
              <w:rPr>
                <w:rFonts w:ascii="Times New Roman" w:hAnsi="Times New Roman"/>
              </w:rPr>
              <w:t xml:space="preserve">: Музыкальные звуки. </w:t>
            </w:r>
            <w:r w:rsidRPr="00453EBA">
              <w:rPr>
                <w:rFonts w:ascii="Times New Roman" w:hAnsi="Times New Roman"/>
                <w:lang w:eastAsia="ru-RU"/>
              </w:rPr>
              <w:t>Временное понятие звука. Темп. Ритм.</w:t>
            </w:r>
            <w:r>
              <w:rPr>
                <w:rFonts w:ascii="Times New Roman" w:hAnsi="Times New Roman"/>
                <w:lang w:eastAsia="ru-RU"/>
              </w:rPr>
              <w:t xml:space="preserve">  (повторение)</w:t>
            </w:r>
          </w:p>
          <w:p w:rsidR="005E7309" w:rsidRPr="006F4CA6" w:rsidRDefault="005E7309" w:rsidP="006F4CA6">
            <w:pPr>
              <w:pStyle w:val="NoSpacing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36" w:type="dxa"/>
          </w:tcPr>
          <w:p w:rsidR="005E7309" w:rsidRDefault="005E7309" w:rsidP="006F4CA6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5E7309" w:rsidRPr="006C1D1E" w:rsidRDefault="005E7309" w:rsidP="00AA46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C1D1E">
              <w:rPr>
                <w:rFonts w:ascii="Times New Roman" w:hAnsi="Times New Roman" w:cs="Times New Roman"/>
              </w:rPr>
              <w:t>Разгадать ребусы с нотами.</w:t>
            </w:r>
          </w:p>
          <w:p w:rsidR="005E7309" w:rsidRPr="006C1D1E" w:rsidRDefault="005E7309" w:rsidP="00AA46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C1D1E">
              <w:rPr>
                <w:rFonts w:ascii="Times New Roman" w:hAnsi="Times New Roman" w:cs="Times New Roman"/>
              </w:rPr>
              <w:t>Петь гласные звуки, правильно открывая рот.</w:t>
            </w:r>
          </w:p>
          <w:p w:rsidR="005E7309" w:rsidRPr="00C21933" w:rsidRDefault="005E7309" w:rsidP="00AA4604">
            <w:pPr>
              <w:numPr>
                <w:ilvl w:val="0"/>
                <w:numId w:val="1"/>
              </w:numPr>
              <w:spacing w:after="0" w:line="240" w:lineRule="auto"/>
            </w:pPr>
            <w:r w:rsidRPr="006C1D1E">
              <w:rPr>
                <w:rFonts w:ascii="Times New Roman" w:hAnsi="Times New Roman" w:cs="Times New Roman"/>
              </w:rPr>
              <w:t>Разучить песню «Антошка». Правильно открывать рот при произношении гласных.</w:t>
            </w:r>
          </w:p>
          <w:p w:rsidR="005E7309" w:rsidRDefault="005E7309" w:rsidP="00C21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309" w:rsidRDefault="005E7309" w:rsidP="00C21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309" w:rsidRDefault="005E7309" w:rsidP="00C21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309" w:rsidRDefault="005E7309" w:rsidP="00C21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309" w:rsidRDefault="005E7309" w:rsidP="00C21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309" w:rsidRDefault="005E7309" w:rsidP="00C21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309" w:rsidRPr="006F4CA6" w:rsidRDefault="005E7309" w:rsidP="006F4CA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F4CA6">
              <w:rPr>
                <w:rFonts w:ascii="Times New Roman" w:hAnsi="Times New Roman" w:cs="Times New Roman"/>
              </w:rPr>
              <w:t>Прохлопать ритм с произношением  слогов. (Та-долгий звук, ти- короткий)</w:t>
            </w:r>
          </w:p>
          <w:p w:rsidR="005E7309" w:rsidRPr="006F4CA6" w:rsidRDefault="005E7309" w:rsidP="00C2193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F4CA6">
              <w:rPr>
                <w:rFonts w:ascii="Times New Roman" w:hAnsi="Times New Roman" w:cs="Times New Roman"/>
              </w:rPr>
              <w:t xml:space="preserve">Петь гласные звуки . </w:t>
            </w:r>
          </w:p>
          <w:p w:rsidR="005E7309" w:rsidRPr="007570C7" w:rsidRDefault="005E7309" w:rsidP="00C21933">
            <w:pPr>
              <w:numPr>
                <w:ilvl w:val="0"/>
                <w:numId w:val="3"/>
              </w:numPr>
              <w:spacing w:after="0" w:line="240" w:lineRule="auto"/>
            </w:pPr>
            <w:r w:rsidRPr="006F4CA6">
              <w:rPr>
                <w:rFonts w:ascii="Times New Roman" w:hAnsi="Times New Roman" w:cs="Times New Roman"/>
              </w:rPr>
              <w:t xml:space="preserve">Продолжать учить песню «Антошка».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4CA6">
              <w:rPr>
                <w:rFonts w:ascii="Times New Roman" w:hAnsi="Times New Roman" w:cs="Times New Roman"/>
              </w:rPr>
              <w:t>Исполнять её под (+) и (-)</w:t>
            </w:r>
          </w:p>
          <w:p w:rsidR="005E7309" w:rsidRDefault="005E7309" w:rsidP="007570C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5E7309" w:rsidRPr="00407FF2" w:rsidRDefault="005E7309" w:rsidP="007570C7">
            <w:pPr>
              <w:spacing w:after="0" w:line="240" w:lineRule="auto"/>
              <w:ind w:left="360"/>
            </w:pPr>
            <w:r>
              <w:rPr>
                <w:rFonts w:ascii="Times New Roman" w:hAnsi="Times New Roman" w:cs="Times New Roman"/>
              </w:rPr>
              <w:t>Срок выполнения – 11.04.2020</w:t>
            </w:r>
          </w:p>
        </w:tc>
        <w:tc>
          <w:tcPr>
            <w:tcW w:w="2910" w:type="dxa"/>
          </w:tcPr>
          <w:p w:rsidR="005E7309" w:rsidRPr="007570C7" w:rsidRDefault="005E7309" w:rsidP="00E97D21">
            <w:pPr>
              <w:rPr>
                <w:rFonts w:ascii="Times New Roman" w:hAnsi="Times New Roman"/>
              </w:rPr>
            </w:pPr>
            <w:r w:rsidRPr="007570C7">
              <w:rPr>
                <w:rFonts w:ascii="Times New Roman" w:hAnsi="Times New Roman"/>
              </w:rPr>
              <w:t>Аудио или видео файл с помощью любых средств ИКТ.</w:t>
            </w:r>
          </w:p>
          <w:p w:rsidR="005E7309" w:rsidRPr="007570C7" w:rsidRDefault="005E7309" w:rsidP="00E97D21">
            <w:r w:rsidRPr="007570C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7570C7">
              <w:t xml:space="preserve">  -</w:t>
            </w:r>
            <w:hyperlink r:id="rId5" w:history="1">
              <w:r w:rsidRPr="007570C7">
                <w:rPr>
                  <w:rStyle w:val="Hyperlink"/>
                  <w:lang w:val="en-US"/>
                </w:rPr>
                <w:t>vk</w:t>
              </w:r>
              <w:r w:rsidRPr="007570C7">
                <w:rPr>
                  <w:rStyle w:val="Hyperlink"/>
                </w:rPr>
                <w:t>.</w:t>
              </w:r>
              <w:r w:rsidRPr="007570C7">
                <w:rPr>
                  <w:rStyle w:val="Hyperlink"/>
                  <w:lang w:val="en-US"/>
                </w:rPr>
                <w:t>com</w:t>
              </w:r>
              <w:r w:rsidRPr="007570C7">
                <w:rPr>
                  <w:rStyle w:val="Hyperlink"/>
                </w:rPr>
                <w:t>/</w:t>
              </w:r>
              <w:r w:rsidRPr="007570C7">
                <w:rPr>
                  <w:rStyle w:val="Hyperlink"/>
                  <w:lang w:val="en-US"/>
                </w:rPr>
                <w:t>id</w:t>
              </w:r>
              <w:r w:rsidRPr="007570C7">
                <w:rPr>
                  <w:rStyle w:val="Hyperlink"/>
                </w:rPr>
                <w:t>448736933</w:t>
              </w:r>
            </w:hyperlink>
          </w:p>
          <w:p w:rsidR="005E7309" w:rsidRPr="007570C7" w:rsidRDefault="005E7309" w:rsidP="00E97D21">
            <w:hyperlink r:id="rId6" w:history="1">
              <w:r w:rsidRPr="007570C7">
                <w:rPr>
                  <w:rStyle w:val="Hyperlink"/>
                  <w:lang w:val="en-US"/>
                </w:rPr>
                <w:t>vk</w:t>
              </w:r>
              <w:r w:rsidRPr="007570C7">
                <w:rPr>
                  <w:rStyle w:val="Hyperlink"/>
                </w:rPr>
                <w:t>.</w:t>
              </w:r>
              <w:r w:rsidRPr="007570C7">
                <w:rPr>
                  <w:rStyle w:val="Hyperlink"/>
                  <w:lang w:val="en-US"/>
                </w:rPr>
                <w:t>com</w:t>
              </w:r>
              <w:r w:rsidRPr="007570C7">
                <w:rPr>
                  <w:rStyle w:val="Hyperlink"/>
                </w:rPr>
                <w:t>/</w:t>
              </w:r>
              <w:r w:rsidRPr="007570C7">
                <w:rPr>
                  <w:rStyle w:val="Hyperlink"/>
                  <w:lang w:val="en-US"/>
                </w:rPr>
                <w:t>im</w:t>
              </w:r>
              <w:r w:rsidRPr="007570C7">
                <w:rPr>
                  <w:rStyle w:val="Hyperlink"/>
                </w:rPr>
                <w:t>?</w:t>
              </w:r>
              <w:r w:rsidRPr="007570C7">
                <w:rPr>
                  <w:rStyle w:val="Hyperlink"/>
                  <w:lang w:val="en-US"/>
                </w:rPr>
                <w:t>peers</w:t>
              </w:r>
              <w:r w:rsidRPr="007570C7">
                <w:rPr>
                  <w:rStyle w:val="Hyperlink"/>
                </w:rPr>
                <w:t>=</w:t>
              </w:r>
              <w:r w:rsidRPr="007570C7">
                <w:rPr>
                  <w:rStyle w:val="Hyperlink"/>
                  <w:lang w:val="en-US"/>
                </w:rPr>
                <w:t>c</w:t>
              </w:r>
              <w:r w:rsidRPr="007570C7">
                <w:rPr>
                  <w:rStyle w:val="Hyperlink"/>
                </w:rPr>
                <w:t>6&amp;</w:t>
              </w:r>
              <w:r w:rsidRPr="007570C7">
                <w:rPr>
                  <w:rStyle w:val="Hyperlink"/>
                  <w:lang w:val="en-US"/>
                </w:rPr>
                <w:t>sel</w:t>
              </w:r>
              <w:r w:rsidRPr="007570C7">
                <w:rPr>
                  <w:rStyle w:val="Hyperlink"/>
                </w:rPr>
                <w:t>=</w:t>
              </w:r>
              <w:r w:rsidRPr="007570C7">
                <w:rPr>
                  <w:rStyle w:val="Hyperlink"/>
                  <w:lang w:val="en-US"/>
                </w:rPr>
                <w:t>c</w:t>
              </w:r>
              <w:r w:rsidRPr="007570C7">
                <w:rPr>
                  <w:rStyle w:val="Hyperlink"/>
                </w:rPr>
                <w:t>8</w:t>
              </w:r>
            </w:hyperlink>
            <w:r w:rsidRPr="007570C7">
              <w:t xml:space="preserve">    (Беседа «1 класс»)</w:t>
            </w:r>
          </w:p>
          <w:p w:rsidR="005E7309" w:rsidRPr="007570C7" w:rsidRDefault="005E7309" w:rsidP="00FA7410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757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309" w:rsidRPr="007570C7" w:rsidRDefault="005E7309" w:rsidP="00E97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09" w:rsidRPr="007570C7" w:rsidRDefault="005E7309" w:rsidP="00407FF2">
            <w:pPr>
              <w:spacing w:after="0" w:line="240" w:lineRule="auto"/>
            </w:pPr>
          </w:p>
        </w:tc>
      </w:tr>
      <w:tr w:rsidR="005E7309" w:rsidRPr="00407FF2" w:rsidTr="00321146">
        <w:tc>
          <w:tcPr>
            <w:tcW w:w="1480" w:type="dxa"/>
          </w:tcPr>
          <w:p w:rsidR="005E7309" w:rsidRPr="00407FF2" w:rsidRDefault="005E7309" w:rsidP="00B40D2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2(3) 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309" w:rsidRPr="00407FF2" w:rsidRDefault="005E7309" w:rsidP="00B40D25">
            <w:pPr>
              <w:spacing w:after="0" w:line="240" w:lineRule="auto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ДОРП</w:t>
            </w:r>
          </w:p>
        </w:tc>
        <w:tc>
          <w:tcPr>
            <w:tcW w:w="1367" w:type="dxa"/>
          </w:tcPr>
          <w:p w:rsidR="005E7309" w:rsidRPr="00B40D25" w:rsidRDefault="005E730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1918" w:type="dxa"/>
          </w:tcPr>
          <w:p w:rsidR="005E7309" w:rsidRPr="00407FF2" w:rsidRDefault="005E7309" w:rsidP="00B40D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Офлайн урок</w:t>
            </w:r>
          </w:p>
        </w:tc>
        <w:tc>
          <w:tcPr>
            <w:tcW w:w="1789" w:type="dxa"/>
          </w:tcPr>
          <w:p w:rsidR="005E7309" w:rsidRDefault="005E7309" w:rsidP="00407F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CA6">
              <w:rPr>
                <w:rFonts w:ascii="Times New Roman" w:hAnsi="Times New Roman" w:cs="Times New Roman"/>
                <w:b/>
                <w:sz w:val="28"/>
                <w:szCs w:val="28"/>
              </w:rPr>
              <w:t>7.04. 2020.</w:t>
            </w:r>
          </w:p>
          <w:p w:rsidR="005E7309" w:rsidRPr="006F4CA6" w:rsidRDefault="005E7309" w:rsidP="006F4CA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Тема: </w:t>
            </w:r>
            <w:r w:rsidRPr="006F4CA6">
              <w:rPr>
                <w:rFonts w:ascii="Times New Roman" w:hAnsi="Times New Roman"/>
                <w:lang w:eastAsia="ru-RU"/>
              </w:rPr>
              <w:t>Детям о клавишах и клавиатуре. Октава.</w:t>
            </w:r>
          </w:p>
          <w:p w:rsidR="005E7309" w:rsidRPr="00491ACE" w:rsidRDefault="005E7309" w:rsidP="006F4CA6">
            <w:pPr>
              <w:pStyle w:val="1"/>
              <w:tabs>
                <w:tab w:val="left" w:pos="184"/>
              </w:tabs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91ACE">
              <w:rPr>
                <w:rFonts w:ascii="Times New Roman" w:hAnsi="Times New Roman"/>
                <w:sz w:val="22"/>
                <w:szCs w:val="22"/>
                <w:lang w:eastAsia="en-US"/>
              </w:rPr>
              <w:t>Знаки альтерации или тайна чёрных клавиш.</w:t>
            </w:r>
          </w:p>
          <w:p w:rsidR="005E7309" w:rsidRPr="00491ACE" w:rsidRDefault="005E7309" w:rsidP="006F4CA6">
            <w:pPr>
              <w:pStyle w:val="1"/>
              <w:tabs>
                <w:tab w:val="left" w:pos="184"/>
              </w:tabs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91ACE">
              <w:rPr>
                <w:rFonts w:ascii="Times New Roman" w:hAnsi="Times New Roman"/>
                <w:sz w:val="22"/>
                <w:szCs w:val="22"/>
                <w:lang w:eastAsia="en-US"/>
              </w:rPr>
              <w:t>Тон. Полутон (повтор)</w:t>
            </w:r>
          </w:p>
          <w:p w:rsidR="005E7309" w:rsidRPr="00491ACE" w:rsidRDefault="005E7309" w:rsidP="006F4CA6">
            <w:pPr>
              <w:pStyle w:val="1"/>
              <w:tabs>
                <w:tab w:val="left" w:pos="184"/>
              </w:tabs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5E7309" w:rsidRDefault="005E7309" w:rsidP="00BC08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F4CA6">
              <w:rPr>
                <w:rFonts w:ascii="Times New Roman" w:hAnsi="Times New Roman" w:cs="Times New Roman"/>
                <w:b/>
                <w:sz w:val="28"/>
                <w:szCs w:val="28"/>
              </w:rPr>
              <w:t>.04. 2020.</w:t>
            </w:r>
          </w:p>
          <w:p w:rsidR="005E7309" w:rsidRPr="00491ACE" w:rsidRDefault="005E7309" w:rsidP="006179FA">
            <w:pPr>
              <w:pStyle w:val="1"/>
              <w:tabs>
                <w:tab w:val="left" w:pos="184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91A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Тема: Длительности нот (повтор) </w:t>
            </w:r>
            <w:r w:rsidRPr="00491ACE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491ACE">
              <w:rPr>
                <w:rFonts w:ascii="Times New Roman" w:hAnsi="Times New Roman"/>
                <w:sz w:val="22"/>
                <w:szCs w:val="22"/>
              </w:rPr>
              <w:t xml:space="preserve"> Сильная, слабая доли.</w:t>
            </w:r>
          </w:p>
        </w:tc>
        <w:tc>
          <w:tcPr>
            <w:tcW w:w="4936" w:type="dxa"/>
          </w:tcPr>
          <w:p w:rsidR="005E7309" w:rsidRDefault="005E7309" w:rsidP="006179FA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5E7309" w:rsidRPr="006179FA" w:rsidRDefault="005E7309" w:rsidP="006179F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179FA">
              <w:rPr>
                <w:rFonts w:ascii="Times New Roman" w:hAnsi="Times New Roman" w:cs="Times New Roman"/>
              </w:rPr>
              <w:t>Повторить расположение нот  на нотном стане и клавиатуре. Чёрные клавиши (диез, бемоль, бекар)</w:t>
            </w:r>
          </w:p>
          <w:p w:rsidR="005E7309" w:rsidRPr="007A17E9" w:rsidRDefault="005E7309" w:rsidP="006F4CA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17E9">
              <w:rPr>
                <w:rFonts w:ascii="Times New Roman" w:hAnsi="Times New Roman" w:cs="Times New Roman"/>
              </w:rPr>
              <w:t>Тон-полутон. (Работа с тренажёром)</w:t>
            </w:r>
          </w:p>
          <w:p w:rsidR="005E7309" w:rsidRPr="0077203F" w:rsidRDefault="005E7309" w:rsidP="006F4CA6">
            <w:pPr>
              <w:numPr>
                <w:ilvl w:val="0"/>
                <w:numId w:val="4"/>
              </w:numPr>
              <w:spacing w:after="0" w:line="240" w:lineRule="auto"/>
            </w:pPr>
            <w:r w:rsidRPr="007A17E9">
              <w:rPr>
                <w:rFonts w:ascii="Times New Roman" w:hAnsi="Times New Roman" w:cs="Times New Roman"/>
              </w:rPr>
              <w:t>Повторить вокально-ансамблевые номера из театральной постановки</w:t>
            </w:r>
          </w:p>
          <w:p w:rsidR="005E7309" w:rsidRDefault="005E7309" w:rsidP="007720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309" w:rsidRDefault="005E7309" w:rsidP="007720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309" w:rsidRDefault="005E7309" w:rsidP="007720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309" w:rsidRDefault="005E7309" w:rsidP="007720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309" w:rsidRPr="003F1C2B" w:rsidRDefault="005E7309" w:rsidP="0077203F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Повторить длительности нот.  </w:t>
            </w:r>
          </w:p>
          <w:p w:rsidR="005E7309" w:rsidRPr="003F1C2B" w:rsidRDefault="005E7309" w:rsidP="003F1C2B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Прохлопать ритмический рисунок попевки, отметить хлопком</w:t>
            </w:r>
            <w:r w:rsidRPr="003F1C2B">
              <w:rPr>
                <w:rFonts w:ascii="Times New Roman" w:hAnsi="Times New Roman" w:cs="Times New Roman"/>
              </w:rPr>
              <w:t xml:space="preserve"> сильную</w:t>
            </w:r>
            <w:r>
              <w:rPr>
                <w:rFonts w:ascii="Times New Roman" w:hAnsi="Times New Roman" w:cs="Times New Roman"/>
              </w:rPr>
              <w:t xml:space="preserve"> долю</w:t>
            </w:r>
            <w:r w:rsidRPr="003F1C2B">
              <w:rPr>
                <w:rFonts w:ascii="Times New Roman" w:hAnsi="Times New Roman" w:cs="Times New Roman"/>
              </w:rPr>
              <w:t xml:space="preserve">. </w:t>
            </w:r>
          </w:p>
          <w:p w:rsidR="005E7309" w:rsidRDefault="005E7309" w:rsidP="00307B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C1D1E">
              <w:rPr>
                <w:rFonts w:ascii="Times New Roman" w:hAnsi="Times New Roman" w:cs="Times New Roman"/>
              </w:rPr>
              <w:t>Разгадать ребусы с нотами.</w:t>
            </w:r>
          </w:p>
          <w:p w:rsidR="005E7309" w:rsidRPr="007570C7" w:rsidRDefault="005E7309" w:rsidP="006179FA">
            <w:pPr>
              <w:numPr>
                <w:ilvl w:val="0"/>
                <w:numId w:val="1"/>
              </w:numPr>
              <w:spacing w:after="0" w:line="240" w:lineRule="auto"/>
            </w:pPr>
            <w:r w:rsidRPr="007A17E9">
              <w:rPr>
                <w:rFonts w:ascii="Times New Roman" w:hAnsi="Times New Roman" w:cs="Times New Roman"/>
              </w:rPr>
              <w:t>Повторить вокально-ансамблевые номера из театральной постановки</w:t>
            </w:r>
          </w:p>
          <w:p w:rsidR="005E7309" w:rsidRPr="006179FA" w:rsidRDefault="005E7309" w:rsidP="007570C7">
            <w:pPr>
              <w:spacing w:after="0" w:line="240" w:lineRule="auto"/>
              <w:ind w:left="360"/>
            </w:pPr>
            <w:r>
              <w:rPr>
                <w:rFonts w:ascii="Times New Roman" w:hAnsi="Times New Roman" w:cs="Times New Roman"/>
              </w:rPr>
              <w:t>Срок выполнения – 11.04.2020</w:t>
            </w:r>
          </w:p>
          <w:p w:rsidR="005E7309" w:rsidRPr="00407FF2" w:rsidRDefault="005E7309" w:rsidP="00307BB2">
            <w:pPr>
              <w:spacing w:after="0" w:line="240" w:lineRule="auto"/>
              <w:ind w:left="720"/>
            </w:pPr>
          </w:p>
        </w:tc>
        <w:tc>
          <w:tcPr>
            <w:tcW w:w="2910" w:type="dxa"/>
          </w:tcPr>
          <w:p w:rsidR="005E7309" w:rsidRPr="007570C7" w:rsidRDefault="005E7309" w:rsidP="007A17E9">
            <w:r w:rsidRPr="007570C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7570C7">
              <w:t xml:space="preserve">  -</w:t>
            </w:r>
            <w:hyperlink r:id="rId7" w:history="1">
              <w:r w:rsidRPr="007570C7">
                <w:rPr>
                  <w:rStyle w:val="Hyperlink"/>
                  <w:lang w:val="en-US"/>
                </w:rPr>
                <w:t>vk</w:t>
              </w:r>
              <w:r w:rsidRPr="007570C7">
                <w:rPr>
                  <w:rStyle w:val="Hyperlink"/>
                </w:rPr>
                <w:t>.</w:t>
              </w:r>
              <w:r w:rsidRPr="007570C7">
                <w:rPr>
                  <w:rStyle w:val="Hyperlink"/>
                  <w:lang w:val="en-US"/>
                </w:rPr>
                <w:t>com</w:t>
              </w:r>
              <w:r w:rsidRPr="007570C7">
                <w:rPr>
                  <w:rStyle w:val="Hyperlink"/>
                </w:rPr>
                <w:t>/</w:t>
              </w:r>
              <w:r w:rsidRPr="007570C7">
                <w:rPr>
                  <w:rStyle w:val="Hyperlink"/>
                  <w:lang w:val="en-US"/>
                </w:rPr>
                <w:t>id</w:t>
              </w:r>
              <w:r w:rsidRPr="007570C7">
                <w:rPr>
                  <w:rStyle w:val="Hyperlink"/>
                </w:rPr>
                <w:t>448736933</w:t>
              </w:r>
            </w:hyperlink>
          </w:p>
          <w:p w:rsidR="005E7309" w:rsidRPr="007570C7" w:rsidRDefault="005E7309" w:rsidP="007A17E9">
            <w:hyperlink r:id="rId8" w:history="1">
              <w:r w:rsidRPr="007570C7">
                <w:rPr>
                  <w:rStyle w:val="Hyperlink"/>
                </w:rPr>
                <w:t>vk.com/im?sel=c7</w:t>
              </w:r>
            </w:hyperlink>
            <w:r w:rsidRPr="007570C7">
              <w:t xml:space="preserve">              (Беседа «2-3 класс»)</w:t>
            </w:r>
          </w:p>
          <w:p w:rsidR="005E7309" w:rsidRPr="007570C7" w:rsidRDefault="005E7309" w:rsidP="00407FF2">
            <w:pPr>
              <w:spacing w:after="0" w:line="240" w:lineRule="auto"/>
            </w:pPr>
          </w:p>
        </w:tc>
      </w:tr>
      <w:tr w:rsidR="005E7309" w:rsidRPr="007570C7" w:rsidTr="00321146">
        <w:tc>
          <w:tcPr>
            <w:tcW w:w="1480" w:type="dxa"/>
          </w:tcPr>
          <w:p w:rsidR="005E7309" w:rsidRPr="007570C7" w:rsidRDefault="005E7309" w:rsidP="00321146">
            <w:pPr>
              <w:spacing w:after="0" w:line="240" w:lineRule="auto"/>
            </w:pPr>
            <w:r w:rsidRPr="007570C7">
              <w:rPr>
                <w:rFonts w:ascii="Times New Roman" w:hAnsi="Times New Roman"/>
                <w:sz w:val="24"/>
                <w:szCs w:val="24"/>
              </w:rPr>
              <w:t xml:space="preserve">3(3)  </w:t>
            </w:r>
          </w:p>
          <w:p w:rsidR="005E7309" w:rsidRPr="007570C7" w:rsidRDefault="005E7309" w:rsidP="00321146">
            <w:pPr>
              <w:spacing w:after="0" w:line="240" w:lineRule="auto"/>
            </w:pPr>
            <w:r w:rsidRPr="007570C7">
              <w:rPr>
                <w:rFonts w:ascii="Times New Roman" w:hAnsi="Times New Roman"/>
                <w:sz w:val="24"/>
                <w:szCs w:val="24"/>
              </w:rPr>
              <w:t>ДОРП</w:t>
            </w:r>
          </w:p>
        </w:tc>
        <w:tc>
          <w:tcPr>
            <w:tcW w:w="1367" w:type="dxa"/>
          </w:tcPr>
          <w:p w:rsidR="005E7309" w:rsidRPr="007570C7" w:rsidRDefault="005E7309" w:rsidP="007D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1918" w:type="dxa"/>
          </w:tcPr>
          <w:p w:rsidR="005E7309" w:rsidRPr="007570C7" w:rsidRDefault="005E7309" w:rsidP="007D5C37">
            <w:pPr>
              <w:spacing w:after="0" w:line="240" w:lineRule="auto"/>
              <w:jc w:val="center"/>
            </w:pPr>
            <w:r w:rsidRPr="007570C7">
              <w:rPr>
                <w:rFonts w:ascii="Times New Roman" w:hAnsi="Times New Roman"/>
                <w:sz w:val="24"/>
                <w:szCs w:val="24"/>
              </w:rPr>
              <w:t>Офлайн урок</w:t>
            </w:r>
          </w:p>
        </w:tc>
        <w:tc>
          <w:tcPr>
            <w:tcW w:w="1789" w:type="dxa"/>
          </w:tcPr>
          <w:p w:rsidR="005E7309" w:rsidRPr="007570C7" w:rsidRDefault="005E7309" w:rsidP="00407F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0C7">
              <w:rPr>
                <w:rFonts w:ascii="Times New Roman" w:hAnsi="Times New Roman" w:cs="Times New Roman"/>
                <w:b/>
                <w:sz w:val="28"/>
                <w:szCs w:val="28"/>
              </w:rPr>
              <w:t>7.04. 2020</w:t>
            </w:r>
          </w:p>
          <w:p w:rsidR="005E7309" w:rsidRPr="007570C7" w:rsidRDefault="005E7309" w:rsidP="00407F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0C7">
              <w:rPr>
                <w:rFonts w:ascii="Times New Roman" w:hAnsi="Times New Roman" w:cs="Times New Roman"/>
              </w:rPr>
              <w:t>Тема:</w:t>
            </w:r>
            <w:r w:rsidRPr="00757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70C7">
              <w:rPr>
                <w:rFonts w:ascii="Times New Roman" w:hAnsi="Times New Roman"/>
              </w:rPr>
              <w:t xml:space="preserve">Пение интервалов по ручным знакам. Определение на слух. Секунда, терция (повтор). </w:t>
            </w:r>
          </w:p>
          <w:p w:rsidR="005E7309" w:rsidRPr="007570C7" w:rsidRDefault="005E7309" w:rsidP="00407F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309" w:rsidRPr="007570C7" w:rsidRDefault="005E7309" w:rsidP="00407F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309" w:rsidRPr="007570C7" w:rsidRDefault="005E7309" w:rsidP="00407F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309" w:rsidRPr="007570C7" w:rsidRDefault="005E7309" w:rsidP="00407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7309" w:rsidRPr="007570C7" w:rsidRDefault="005E7309" w:rsidP="006179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0C7">
              <w:rPr>
                <w:rFonts w:ascii="Times New Roman" w:hAnsi="Times New Roman" w:cs="Times New Roman"/>
                <w:b/>
                <w:sz w:val="28"/>
                <w:szCs w:val="28"/>
              </w:rPr>
              <w:t>9.04. 2020.</w:t>
            </w:r>
          </w:p>
          <w:p w:rsidR="005E7309" w:rsidRPr="007570C7" w:rsidRDefault="005E7309" w:rsidP="00617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70C7">
              <w:rPr>
                <w:rFonts w:ascii="Times New Roman" w:hAnsi="Times New Roman"/>
                <w:lang w:eastAsia="ru-RU"/>
              </w:rPr>
              <w:t>Лад: мажор  и минор (повтор)</w:t>
            </w:r>
          </w:p>
          <w:p w:rsidR="005E7309" w:rsidRPr="007570C7" w:rsidRDefault="005E7309" w:rsidP="00617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70C7">
              <w:rPr>
                <w:rFonts w:ascii="Times New Roman" w:hAnsi="Times New Roman"/>
              </w:rPr>
              <w:t>Ступени лада. Тоника.</w:t>
            </w:r>
          </w:p>
          <w:p w:rsidR="005E7309" w:rsidRPr="007570C7" w:rsidRDefault="005E7309" w:rsidP="00407F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309" w:rsidRPr="007570C7" w:rsidRDefault="005E7309" w:rsidP="00407FF2">
            <w:pPr>
              <w:spacing w:after="0" w:line="240" w:lineRule="auto"/>
            </w:pPr>
          </w:p>
        </w:tc>
        <w:tc>
          <w:tcPr>
            <w:tcW w:w="4936" w:type="dxa"/>
          </w:tcPr>
          <w:p w:rsidR="005E7309" w:rsidRPr="007570C7" w:rsidRDefault="005E7309" w:rsidP="00407FF2">
            <w:pPr>
              <w:spacing w:after="0" w:line="240" w:lineRule="auto"/>
            </w:pPr>
          </w:p>
          <w:p w:rsidR="005E7309" w:rsidRPr="007570C7" w:rsidRDefault="005E7309" w:rsidP="00EB0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309" w:rsidRPr="007570C7" w:rsidRDefault="005E7309" w:rsidP="004C1AF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 w:cs="Times New Roman"/>
              </w:rPr>
              <w:t xml:space="preserve">Знать строение итервалов (терции, секунды). </w:t>
            </w:r>
          </w:p>
          <w:p w:rsidR="005E7309" w:rsidRPr="007570C7" w:rsidRDefault="005E7309" w:rsidP="004C1AF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 w:cs="Times New Roman"/>
              </w:rPr>
              <w:t>Спеть предложенную попевку  нотами и со словами найти в ней знакомые  интервалы.</w:t>
            </w:r>
          </w:p>
          <w:p w:rsidR="005E7309" w:rsidRPr="007570C7" w:rsidRDefault="005E7309" w:rsidP="006179F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 w:cs="Times New Roman"/>
              </w:rPr>
              <w:t>Разгадать ребусы с нотами.</w:t>
            </w:r>
          </w:p>
          <w:p w:rsidR="005E7309" w:rsidRPr="007570C7" w:rsidRDefault="005E7309" w:rsidP="006179F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 w:cs="Times New Roman"/>
              </w:rPr>
              <w:t>Повторить вокально-ансамблевые номера из театральной постановки</w:t>
            </w:r>
          </w:p>
          <w:p w:rsidR="005E7309" w:rsidRPr="007570C7" w:rsidRDefault="005E7309" w:rsidP="006179FA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5E7309" w:rsidRPr="007570C7" w:rsidRDefault="005E7309" w:rsidP="006179FA">
            <w:pPr>
              <w:spacing w:after="0" w:line="240" w:lineRule="auto"/>
              <w:ind w:left="720"/>
            </w:pPr>
          </w:p>
          <w:p w:rsidR="005E7309" w:rsidRPr="007570C7" w:rsidRDefault="005E7309" w:rsidP="007D6D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 w:cs="Times New Roman"/>
              </w:rPr>
              <w:t>Тон-полутон. (Работа с тренажёром)</w:t>
            </w:r>
          </w:p>
          <w:p w:rsidR="005E7309" w:rsidRPr="007570C7" w:rsidRDefault="005E7309" w:rsidP="007D6D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 w:cs="Times New Roman"/>
              </w:rPr>
              <w:t>Повторить строение пройденных итервалов, опредилять их на слух и петь от заданных звуков.</w:t>
            </w:r>
          </w:p>
          <w:p w:rsidR="005E7309" w:rsidRPr="007570C7" w:rsidRDefault="005E7309" w:rsidP="007D6D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 w:cs="Times New Roman"/>
              </w:rPr>
              <w:t>Написать  от нот до и ля звукоряд. Расставить ступени. Определить тонику. Пропеть.</w:t>
            </w:r>
          </w:p>
          <w:p w:rsidR="005E7309" w:rsidRPr="007570C7" w:rsidRDefault="005E7309" w:rsidP="006179FA">
            <w:pPr>
              <w:spacing w:after="0" w:line="240" w:lineRule="auto"/>
              <w:ind w:left="720"/>
            </w:pPr>
            <w:r>
              <w:rPr>
                <w:rFonts w:ascii="Times New Roman" w:hAnsi="Times New Roman" w:cs="Times New Roman"/>
              </w:rPr>
              <w:t>Срок выполнения – 11.04.2020</w:t>
            </w:r>
          </w:p>
        </w:tc>
        <w:tc>
          <w:tcPr>
            <w:tcW w:w="2910" w:type="dxa"/>
          </w:tcPr>
          <w:p w:rsidR="005E7309" w:rsidRPr="007570C7" w:rsidRDefault="005E7309" w:rsidP="002A1FB7">
            <w:r w:rsidRPr="007570C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7570C7">
              <w:t xml:space="preserve">  -</w:t>
            </w:r>
            <w:hyperlink r:id="rId9" w:history="1">
              <w:r w:rsidRPr="007570C7">
                <w:rPr>
                  <w:rStyle w:val="Hyperlink"/>
                  <w:lang w:val="en-US"/>
                </w:rPr>
                <w:t>vk</w:t>
              </w:r>
              <w:r w:rsidRPr="007570C7">
                <w:rPr>
                  <w:rStyle w:val="Hyperlink"/>
                </w:rPr>
                <w:t>.</w:t>
              </w:r>
              <w:r w:rsidRPr="007570C7">
                <w:rPr>
                  <w:rStyle w:val="Hyperlink"/>
                  <w:lang w:val="en-US"/>
                </w:rPr>
                <w:t>com</w:t>
              </w:r>
              <w:r w:rsidRPr="007570C7">
                <w:rPr>
                  <w:rStyle w:val="Hyperlink"/>
                </w:rPr>
                <w:t>/</w:t>
              </w:r>
              <w:r w:rsidRPr="007570C7">
                <w:rPr>
                  <w:rStyle w:val="Hyperlink"/>
                  <w:lang w:val="en-US"/>
                </w:rPr>
                <w:t>id</w:t>
              </w:r>
              <w:r w:rsidRPr="007570C7">
                <w:rPr>
                  <w:rStyle w:val="Hyperlink"/>
                </w:rPr>
                <w:t>448736933</w:t>
              </w:r>
            </w:hyperlink>
          </w:p>
          <w:p w:rsidR="005E7309" w:rsidRPr="007570C7" w:rsidRDefault="005E7309" w:rsidP="00DE5323">
            <w:hyperlink r:id="rId10" w:history="1">
              <w:r w:rsidRPr="007570C7">
                <w:rPr>
                  <w:rStyle w:val="Hyperlink"/>
                </w:rPr>
                <w:t>vk.com/im?sel=c7</w:t>
              </w:r>
            </w:hyperlink>
            <w:r w:rsidRPr="007570C7">
              <w:t xml:space="preserve">              (Беседа «2-3 класс»)</w:t>
            </w:r>
          </w:p>
          <w:p w:rsidR="005E7309" w:rsidRPr="007570C7" w:rsidRDefault="005E7309" w:rsidP="002A1FB7"/>
          <w:p w:rsidR="005E7309" w:rsidRPr="007570C7" w:rsidRDefault="005E7309" w:rsidP="00407FF2">
            <w:pPr>
              <w:spacing w:after="0" w:line="240" w:lineRule="auto"/>
            </w:pPr>
          </w:p>
        </w:tc>
      </w:tr>
      <w:tr w:rsidR="005E7309" w:rsidRPr="007570C7" w:rsidTr="00321146">
        <w:tc>
          <w:tcPr>
            <w:tcW w:w="1480" w:type="dxa"/>
          </w:tcPr>
          <w:p w:rsidR="005E7309" w:rsidRPr="007570C7" w:rsidRDefault="005E7309" w:rsidP="007D5C37">
            <w:pPr>
              <w:spacing w:after="0" w:line="240" w:lineRule="auto"/>
            </w:pPr>
            <w:r w:rsidRPr="007570C7">
              <w:rPr>
                <w:rFonts w:ascii="Times New Roman" w:hAnsi="Times New Roman"/>
                <w:sz w:val="24"/>
                <w:szCs w:val="24"/>
              </w:rPr>
              <w:t>2(3)  2 ст</w:t>
            </w:r>
          </w:p>
          <w:p w:rsidR="005E7309" w:rsidRPr="007570C7" w:rsidRDefault="005E7309" w:rsidP="007D5C37">
            <w:pPr>
              <w:spacing w:after="0" w:line="240" w:lineRule="auto"/>
            </w:pPr>
            <w:r w:rsidRPr="007570C7">
              <w:rPr>
                <w:rFonts w:ascii="Times New Roman" w:hAnsi="Times New Roman"/>
                <w:sz w:val="24"/>
                <w:szCs w:val="24"/>
              </w:rPr>
              <w:t>ДОРП</w:t>
            </w:r>
          </w:p>
        </w:tc>
        <w:tc>
          <w:tcPr>
            <w:tcW w:w="1367" w:type="dxa"/>
          </w:tcPr>
          <w:p w:rsidR="005E7309" w:rsidRPr="007570C7" w:rsidRDefault="005E7309" w:rsidP="007D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1918" w:type="dxa"/>
          </w:tcPr>
          <w:p w:rsidR="005E7309" w:rsidRPr="007570C7" w:rsidRDefault="005E7309" w:rsidP="007D5C37">
            <w:pPr>
              <w:spacing w:after="0" w:line="240" w:lineRule="auto"/>
              <w:jc w:val="center"/>
            </w:pPr>
            <w:r w:rsidRPr="007570C7">
              <w:rPr>
                <w:rFonts w:ascii="Times New Roman" w:hAnsi="Times New Roman"/>
                <w:sz w:val="24"/>
                <w:szCs w:val="24"/>
              </w:rPr>
              <w:t>Офлайн урок</w:t>
            </w:r>
          </w:p>
        </w:tc>
        <w:tc>
          <w:tcPr>
            <w:tcW w:w="1789" w:type="dxa"/>
          </w:tcPr>
          <w:p w:rsidR="005E7309" w:rsidRPr="007570C7" w:rsidRDefault="005E7309" w:rsidP="005916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0C7">
              <w:rPr>
                <w:rFonts w:ascii="Times New Roman" w:hAnsi="Times New Roman" w:cs="Times New Roman"/>
                <w:b/>
                <w:sz w:val="28"/>
                <w:szCs w:val="28"/>
              </w:rPr>
              <w:t>7.04. 2020</w:t>
            </w:r>
          </w:p>
          <w:p w:rsidR="005E7309" w:rsidRPr="007570C7" w:rsidRDefault="005E7309" w:rsidP="000212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70C7">
              <w:rPr>
                <w:rFonts w:ascii="Times New Roman" w:hAnsi="Times New Roman"/>
                <w:lang w:eastAsia="ru-RU"/>
              </w:rPr>
              <w:t>Лад: мажор  и минор (повтор)</w:t>
            </w:r>
          </w:p>
          <w:p w:rsidR="005E7309" w:rsidRPr="007570C7" w:rsidRDefault="005E7309" w:rsidP="000212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70C7">
              <w:rPr>
                <w:rFonts w:ascii="Times New Roman" w:hAnsi="Times New Roman"/>
              </w:rPr>
              <w:t>Ступени лада. Тоника. Строение Мажорной и минорной гаммы.</w:t>
            </w:r>
          </w:p>
          <w:p w:rsidR="005E7309" w:rsidRPr="007570C7" w:rsidRDefault="005E7309" w:rsidP="00407FF2">
            <w:pPr>
              <w:spacing w:after="0" w:line="240" w:lineRule="auto"/>
            </w:pPr>
          </w:p>
          <w:p w:rsidR="005E7309" w:rsidRPr="007570C7" w:rsidRDefault="005E7309" w:rsidP="00407FF2">
            <w:pPr>
              <w:spacing w:after="0" w:line="240" w:lineRule="auto"/>
            </w:pPr>
          </w:p>
          <w:p w:rsidR="005E7309" w:rsidRPr="007570C7" w:rsidRDefault="005E7309" w:rsidP="00407FF2">
            <w:pPr>
              <w:spacing w:after="0" w:line="240" w:lineRule="auto"/>
            </w:pPr>
          </w:p>
          <w:p w:rsidR="005E7309" w:rsidRPr="007570C7" w:rsidRDefault="005E7309" w:rsidP="00407FF2">
            <w:pPr>
              <w:spacing w:after="0" w:line="240" w:lineRule="auto"/>
            </w:pPr>
          </w:p>
          <w:p w:rsidR="005E7309" w:rsidRPr="007570C7" w:rsidRDefault="005E7309" w:rsidP="00407FF2">
            <w:pPr>
              <w:spacing w:after="0" w:line="240" w:lineRule="auto"/>
            </w:pPr>
          </w:p>
          <w:p w:rsidR="005E7309" w:rsidRPr="007570C7" w:rsidRDefault="005E7309" w:rsidP="005916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0C7">
              <w:rPr>
                <w:rFonts w:ascii="Times New Roman" w:hAnsi="Times New Roman" w:cs="Times New Roman"/>
                <w:b/>
                <w:sz w:val="28"/>
                <w:szCs w:val="28"/>
              </w:rPr>
              <w:t>9.04. 2020</w:t>
            </w:r>
          </w:p>
          <w:p w:rsidR="005E7309" w:rsidRPr="007570C7" w:rsidRDefault="005E7309" w:rsidP="005916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0C7">
              <w:rPr>
                <w:rFonts w:ascii="Times New Roman" w:hAnsi="Times New Roman"/>
              </w:rPr>
              <w:t>Строение Мажорной и минорной гаммы. До мажор, Ля минор.</w:t>
            </w:r>
          </w:p>
          <w:p w:rsidR="005E7309" w:rsidRPr="007570C7" w:rsidRDefault="005E7309" w:rsidP="00407FF2">
            <w:pPr>
              <w:spacing w:after="0" w:line="240" w:lineRule="auto"/>
            </w:pPr>
          </w:p>
        </w:tc>
        <w:tc>
          <w:tcPr>
            <w:tcW w:w="4936" w:type="dxa"/>
          </w:tcPr>
          <w:p w:rsidR="005E7309" w:rsidRPr="007570C7" w:rsidRDefault="005E7309" w:rsidP="005916A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 w:cs="Times New Roman"/>
              </w:rPr>
              <w:t xml:space="preserve">Написать  от нот до и ля звукоряд. Расставить ступени. Определить тонику. Найти тон-полутон. </w:t>
            </w:r>
          </w:p>
          <w:p w:rsidR="005E7309" w:rsidRPr="007570C7" w:rsidRDefault="005E7309" w:rsidP="002934D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 w:cs="Times New Roman"/>
              </w:rPr>
              <w:t>Запомнить строение мажорной и минорной гаммы</w:t>
            </w:r>
          </w:p>
          <w:p w:rsidR="005E7309" w:rsidRPr="007570C7" w:rsidRDefault="005E7309" w:rsidP="002934D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 w:cs="Times New Roman"/>
              </w:rPr>
              <w:t>Спеть предложенную попевку. Найти тонику. Определить как она звучит: в  мажоре или миноре</w:t>
            </w:r>
          </w:p>
          <w:p w:rsidR="005E7309" w:rsidRPr="007570C7" w:rsidRDefault="005E7309" w:rsidP="005916A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 w:cs="Times New Roman"/>
              </w:rPr>
              <w:t>Повторить вокально-ансамблевые номера из театральной постановки</w:t>
            </w:r>
          </w:p>
          <w:p w:rsidR="005E7309" w:rsidRPr="007570C7" w:rsidRDefault="005E7309" w:rsidP="005916A3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</w:p>
          <w:p w:rsidR="005E7309" w:rsidRPr="007570C7" w:rsidRDefault="005E7309" w:rsidP="002A1FB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 w:cs="Times New Roman"/>
              </w:rPr>
              <w:t>Повторить строение мажорной и минорной гаммы</w:t>
            </w:r>
          </w:p>
          <w:p w:rsidR="005E7309" w:rsidRPr="007570C7" w:rsidRDefault="005E7309" w:rsidP="002A1FB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 w:cs="Times New Roman"/>
              </w:rPr>
              <w:t xml:space="preserve">  Спеть предложенную попевку. Найти тонику. Определить как она звучит: в  мажоре или миноре</w:t>
            </w:r>
          </w:p>
          <w:p w:rsidR="005E7309" w:rsidRPr="007570C7" w:rsidRDefault="005E7309" w:rsidP="002A1FB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 w:cs="Times New Roman"/>
              </w:rPr>
              <w:t>Повторить вокально-ансамблевые номера из театральной постановки</w:t>
            </w:r>
          </w:p>
          <w:p w:rsidR="005E7309" w:rsidRPr="007570C7" w:rsidRDefault="005E7309" w:rsidP="00407FF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Срок выполнения – 11.04.2020</w:t>
            </w:r>
          </w:p>
        </w:tc>
        <w:tc>
          <w:tcPr>
            <w:tcW w:w="2910" w:type="dxa"/>
          </w:tcPr>
          <w:p w:rsidR="005E7309" w:rsidRPr="007570C7" w:rsidRDefault="005E7309" w:rsidP="00DE5323">
            <w:pPr>
              <w:rPr>
                <w:lang w:val="en-US"/>
              </w:rPr>
            </w:pPr>
            <w:r w:rsidRPr="007570C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7570C7">
              <w:rPr>
                <w:lang w:val="en-US"/>
              </w:rPr>
              <w:t xml:space="preserve">  -</w:t>
            </w:r>
            <w:hyperlink r:id="rId11" w:history="1">
              <w:r w:rsidRPr="007570C7">
                <w:rPr>
                  <w:rStyle w:val="Hyperlink"/>
                  <w:lang w:val="en-US"/>
                </w:rPr>
                <w:t>vk.com/id448736933</w:t>
              </w:r>
            </w:hyperlink>
          </w:p>
          <w:p w:rsidR="005E7309" w:rsidRPr="007570C7" w:rsidRDefault="005E7309" w:rsidP="00AD0CF9">
            <w:pPr>
              <w:rPr>
                <w:lang w:val="en-US"/>
              </w:rPr>
            </w:pPr>
            <w:hyperlink r:id="rId12" w:history="1">
              <w:r w:rsidRPr="007570C7">
                <w:rPr>
                  <w:rStyle w:val="Hyperlink"/>
                  <w:lang w:val="en-US"/>
                </w:rPr>
                <w:t>vk.com/im?peers=c7_c3&amp;sel=c6</w:t>
              </w:r>
            </w:hyperlink>
          </w:p>
          <w:p w:rsidR="005E7309" w:rsidRPr="007570C7" w:rsidRDefault="005E7309" w:rsidP="00AD0CF9">
            <w:r w:rsidRPr="007570C7">
              <w:t>(беседа «Золотой ключик»)</w:t>
            </w:r>
          </w:p>
          <w:p w:rsidR="005E7309" w:rsidRPr="007570C7" w:rsidRDefault="005E7309" w:rsidP="00DE5323">
            <w:pPr>
              <w:rPr>
                <w:lang w:val="en-US"/>
              </w:rPr>
            </w:pPr>
          </w:p>
          <w:p w:rsidR="005E7309" w:rsidRPr="007570C7" w:rsidRDefault="005E7309" w:rsidP="00407FF2">
            <w:pPr>
              <w:spacing w:after="0" w:line="240" w:lineRule="auto"/>
              <w:rPr>
                <w:lang w:val="en-US"/>
              </w:rPr>
            </w:pPr>
          </w:p>
        </w:tc>
      </w:tr>
      <w:tr w:rsidR="005E7309" w:rsidRPr="007570C7" w:rsidTr="00321146">
        <w:tc>
          <w:tcPr>
            <w:tcW w:w="1480" w:type="dxa"/>
          </w:tcPr>
          <w:p w:rsidR="005E7309" w:rsidRPr="007570C7" w:rsidRDefault="005E7309" w:rsidP="007D5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0C7">
              <w:rPr>
                <w:rFonts w:ascii="Times New Roman" w:hAnsi="Times New Roman"/>
                <w:sz w:val="24"/>
                <w:szCs w:val="24"/>
              </w:rPr>
              <w:t>1(5) ДПОП</w:t>
            </w:r>
          </w:p>
        </w:tc>
        <w:tc>
          <w:tcPr>
            <w:tcW w:w="1367" w:type="dxa"/>
          </w:tcPr>
          <w:p w:rsidR="005E7309" w:rsidRPr="007570C7" w:rsidRDefault="005E7309" w:rsidP="007D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1918" w:type="dxa"/>
          </w:tcPr>
          <w:p w:rsidR="005E7309" w:rsidRPr="007570C7" w:rsidRDefault="005E7309" w:rsidP="007D5C37">
            <w:pPr>
              <w:spacing w:after="0" w:line="240" w:lineRule="auto"/>
              <w:jc w:val="center"/>
            </w:pPr>
            <w:r w:rsidRPr="007570C7">
              <w:rPr>
                <w:rFonts w:ascii="Times New Roman" w:hAnsi="Times New Roman"/>
                <w:sz w:val="24"/>
                <w:szCs w:val="24"/>
              </w:rPr>
              <w:t>Офлайн урок</w:t>
            </w:r>
          </w:p>
        </w:tc>
        <w:tc>
          <w:tcPr>
            <w:tcW w:w="1789" w:type="dxa"/>
          </w:tcPr>
          <w:p w:rsidR="005E7309" w:rsidRPr="007570C7" w:rsidRDefault="005E7309" w:rsidP="00407F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6.04. 2020 </w:t>
            </w:r>
          </w:p>
          <w:p w:rsidR="005E7309" w:rsidRPr="007570C7" w:rsidRDefault="005E730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 w:cs="Times New Roman"/>
              </w:rPr>
              <w:t>Тема: Двухдольный и четырехдольный размеры. Знакомство с     жанрами, в которых используются эти размеры. Определение сильной доли в вокальной мелодии и стихотворном тексте.</w:t>
            </w:r>
          </w:p>
          <w:p w:rsidR="005E7309" w:rsidRPr="007570C7" w:rsidRDefault="005E730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6" w:type="dxa"/>
          </w:tcPr>
          <w:p w:rsidR="005E7309" w:rsidRPr="007570C7" w:rsidRDefault="005E7309" w:rsidP="00407FF2">
            <w:pPr>
              <w:spacing w:after="0" w:line="240" w:lineRule="auto"/>
            </w:pPr>
          </w:p>
          <w:p w:rsidR="005E7309" w:rsidRPr="007570C7" w:rsidRDefault="005E7309" w:rsidP="009F18B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 w:cs="Times New Roman"/>
              </w:rPr>
              <w:t xml:space="preserve">Прослушать произведения, написанные в двухдольном и четырехдольном размерах. Определить их жанр. </w:t>
            </w:r>
          </w:p>
          <w:p w:rsidR="005E7309" w:rsidRPr="007570C7" w:rsidRDefault="005E7309" w:rsidP="009F18B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 w:cs="Times New Roman"/>
              </w:rPr>
              <w:t xml:space="preserve">Найти сильную долю в вокально- ансамблевых произведениях из театральной постановки («Разбегайтесь ручьи»,  «Раз в году»). Петь их под (-), хлопком отмечая сильную долю. </w:t>
            </w:r>
          </w:p>
          <w:p w:rsidR="005E7309" w:rsidRDefault="005E7309" w:rsidP="009F18B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 w:cs="Times New Roman"/>
              </w:rPr>
              <w:t>Так же поработать со стихотворным текстом этих произведений.</w:t>
            </w:r>
          </w:p>
          <w:p w:rsidR="005E7309" w:rsidRPr="006179FA" w:rsidRDefault="005E7309" w:rsidP="007570C7">
            <w:pPr>
              <w:spacing w:after="0" w:line="240" w:lineRule="auto"/>
              <w:ind w:left="360"/>
            </w:pPr>
            <w:r>
              <w:rPr>
                <w:rFonts w:ascii="Times New Roman" w:hAnsi="Times New Roman" w:cs="Times New Roman"/>
              </w:rPr>
              <w:t>Срок выполнения – 11.04.2020</w:t>
            </w:r>
          </w:p>
          <w:p w:rsidR="005E7309" w:rsidRPr="007570C7" w:rsidRDefault="005E7309" w:rsidP="007570C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5E7309" w:rsidRPr="00B70864" w:rsidRDefault="005E7309" w:rsidP="00AD0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7309" w:rsidRPr="007570C7" w:rsidRDefault="005E7309" w:rsidP="00AD0CF9">
            <w:pPr>
              <w:rPr>
                <w:lang w:val="en-US"/>
              </w:rPr>
            </w:pPr>
            <w:r w:rsidRPr="007570C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7570C7">
              <w:rPr>
                <w:lang w:val="en-US"/>
              </w:rPr>
              <w:t xml:space="preserve">  -</w:t>
            </w:r>
            <w:hyperlink r:id="rId13" w:history="1">
              <w:r w:rsidRPr="007570C7">
                <w:rPr>
                  <w:rStyle w:val="Hyperlink"/>
                  <w:lang w:val="en-US"/>
                </w:rPr>
                <w:t>vk.com/id448736933</w:t>
              </w:r>
            </w:hyperlink>
          </w:p>
          <w:p w:rsidR="005E7309" w:rsidRPr="007570C7" w:rsidRDefault="005E7309" w:rsidP="00AD0CF9">
            <w:pPr>
              <w:rPr>
                <w:lang w:val="en-US"/>
              </w:rPr>
            </w:pPr>
            <w:hyperlink r:id="rId14" w:history="1">
              <w:r w:rsidRPr="007570C7">
                <w:rPr>
                  <w:rStyle w:val="Hyperlink"/>
                  <w:lang w:val="en-US"/>
                </w:rPr>
                <w:t>vk.com/im?peers=c7_c3&amp;sel=c6</w:t>
              </w:r>
            </w:hyperlink>
          </w:p>
          <w:p w:rsidR="005E7309" w:rsidRPr="007570C7" w:rsidRDefault="005E7309" w:rsidP="00AD0CF9">
            <w:r w:rsidRPr="007570C7">
              <w:t>(беседа «Золотой ключик»)</w:t>
            </w:r>
          </w:p>
          <w:p w:rsidR="005E7309" w:rsidRPr="007570C7" w:rsidRDefault="005E7309" w:rsidP="00407FF2">
            <w:pPr>
              <w:spacing w:after="0" w:line="240" w:lineRule="auto"/>
            </w:pPr>
          </w:p>
        </w:tc>
      </w:tr>
      <w:tr w:rsidR="005E7309" w:rsidRPr="00DB53E8" w:rsidTr="00321146">
        <w:tc>
          <w:tcPr>
            <w:tcW w:w="1480" w:type="dxa"/>
          </w:tcPr>
          <w:p w:rsidR="005E7309" w:rsidRPr="007570C7" w:rsidRDefault="005E7309" w:rsidP="007D5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0C7">
              <w:rPr>
                <w:rFonts w:ascii="Times New Roman" w:hAnsi="Times New Roman"/>
                <w:sz w:val="24"/>
                <w:szCs w:val="24"/>
              </w:rPr>
              <w:t>Муз.театр</w:t>
            </w:r>
          </w:p>
        </w:tc>
        <w:tc>
          <w:tcPr>
            <w:tcW w:w="1367" w:type="dxa"/>
          </w:tcPr>
          <w:p w:rsidR="005E7309" w:rsidRPr="007570C7" w:rsidRDefault="005E7309" w:rsidP="007D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1918" w:type="dxa"/>
          </w:tcPr>
          <w:p w:rsidR="005E7309" w:rsidRPr="007570C7" w:rsidRDefault="005E7309" w:rsidP="007D5C37">
            <w:pPr>
              <w:spacing w:after="0" w:line="240" w:lineRule="auto"/>
              <w:jc w:val="center"/>
            </w:pPr>
            <w:r w:rsidRPr="007570C7">
              <w:rPr>
                <w:rFonts w:ascii="Times New Roman" w:hAnsi="Times New Roman"/>
                <w:sz w:val="24"/>
                <w:szCs w:val="24"/>
              </w:rPr>
              <w:t>Офлайн урок</w:t>
            </w:r>
          </w:p>
        </w:tc>
        <w:tc>
          <w:tcPr>
            <w:tcW w:w="1789" w:type="dxa"/>
          </w:tcPr>
          <w:p w:rsidR="005E7309" w:rsidRPr="007570C7" w:rsidRDefault="005E7309" w:rsidP="00DE53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0C7">
              <w:rPr>
                <w:rFonts w:ascii="Times New Roman" w:hAnsi="Times New Roman" w:cs="Times New Roman"/>
                <w:b/>
                <w:sz w:val="28"/>
                <w:szCs w:val="28"/>
              </w:rPr>
              <w:t>7.04. - 10.04. 2020</w:t>
            </w:r>
          </w:p>
          <w:p w:rsidR="005E7309" w:rsidRPr="00491ACE" w:rsidRDefault="005E7309" w:rsidP="00A441F0">
            <w:pPr>
              <w:pStyle w:val="1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91ACE">
              <w:rPr>
                <w:rFonts w:ascii="Times New Roman" w:hAnsi="Times New Roman"/>
                <w:sz w:val="22"/>
                <w:szCs w:val="22"/>
                <w:lang w:eastAsia="en-US"/>
              </w:rPr>
              <w:t>Тема: Вокально-интонационные упражнения, направленные на развитие певческого диапазона. Выработка академической манеры округления гласных, Использование фонопедического материла.</w:t>
            </w:r>
          </w:p>
          <w:p w:rsidR="005E7309" w:rsidRPr="00491ACE" w:rsidRDefault="005E7309" w:rsidP="00A441F0">
            <w:pPr>
              <w:pStyle w:val="1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91A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Работа над 2-хголосными произведениями с элементами 3-хголосья с сопровождением (или фонограммой) и </w:t>
            </w:r>
            <w:r w:rsidRPr="00491ACE">
              <w:rPr>
                <w:rFonts w:ascii="Times New Roman" w:hAnsi="Times New Roman"/>
                <w:sz w:val="22"/>
                <w:szCs w:val="22"/>
                <w:lang w:val="en-US" w:eastAsia="en-US"/>
              </w:rPr>
              <w:t>a</w:t>
            </w:r>
            <w:r w:rsidRPr="00491A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491ACE">
              <w:rPr>
                <w:rFonts w:ascii="Times New Roman" w:hAnsi="Times New Roman"/>
                <w:sz w:val="22"/>
                <w:szCs w:val="22"/>
                <w:lang w:val="en-US" w:eastAsia="en-US"/>
              </w:rPr>
              <w:t>cappella</w:t>
            </w:r>
            <w:r w:rsidRPr="00491ACE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  <w:p w:rsidR="005E7309" w:rsidRPr="007570C7" w:rsidRDefault="005E7309" w:rsidP="00407FF2">
            <w:pPr>
              <w:spacing w:after="0" w:line="240" w:lineRule="auto"/>
            </w:pPr>
          </w:p>
        </w:tc>
        <w:tc>
          <w:tcPr>
            <w:tcW w:w="4936" w:type="dxa"/>
          </w:tcPr>
          <w:p w:rsidR="005E7309" w:rsidRPr="007570C7" w:rsidRDefault="005E7309" w:rsidP="00663A82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 w:cs="Times New Roman"/>
              </w:rPr>
              <w:t>Работа над произведениями из театральной постановки под  (+) и (-)</w:t>
            </w:r>
          </w:p>
          <w:p w:rsidR="005E7309" w:rsidRPr="007570C7" w:rsidRDefault="005E7309" w:rsidP="00B773A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 w:cs="Times New Roman"/>
              </w:rPr>
              <w:t>К. Молчанов  «Сцена  и романс Женька из оперы «А зори здесь тихие»</w:t>
            </w:r>
          </w:p>
          <w:p w:rsidR="005E7309" w:rsidRPr="007570C7" w:rsidRDefault="005E7309" w:rsidP="00B773A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 w:cs="Times New Roman"/>
              </w:rPr>
              <w:t>Пение а cappella Сцена и хор девушек К. Молчанов  «В</w:t>
            </w:r>
          </w:p>
          <w:p w:rsidR="005E7309" w:rsidRPr="007570C7" w:rsidRDefault="005E7309" w:rsidP="00663A82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 w:cs="Times New Roman"/>
              </w:rPr>
              <w:t xml:space="preserve"> небе зори…» </w:t>
            </w:r>
          </w:p>
          <w:p w:rsidR="005E7309" w:rsidRDefault="005E7309" w:rsidP="00663A8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 w:cs="Times New Roman"/>
              </w:rPr>
              <w:t xml:space="preserve"> Заключительный хор</w:t>
            </w:r>
          </w:p>
          <w:p w:rsidR="005E7309" w:rsidRPr="006179FA" w:rsidRDefault="005E7309" w:rsidP="007570C7">
            <w:pPr>
              <w:spacing w:after="0" w:line="240" w:lineRule="auto"/>
              <w:ind w:left="360"/>
            </w:pPr>
            <w:r>
              <w:rPr>
                <w:rFonts w:ascii="Times New Roman" w:hAnsi="Times New Roman" w:cs="Times New Roman"/>
              </w:rPr>
              <w:t>Срок выполнения – 11.04.2020</w:t>
            </w:r>
          </w:p>
          <w:p w:rsidR="005E7309" w:rsidRPr="007570C7" w:rsidRDefault="005E7309" w:rsidP="007570C7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5E7309" w:rsidRPr="007570C7" w:rsidRDefault="005E7309" w:rsidP="00AD0CF9">
            <w:r w:rsidRPr="007570C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7570C7">
              <w:t xml:space="preserve">  -</w:t>
            </w:r>
            <w:hyperlink r:id="rId15" w:history="1">
              <w:r w:rsidRPr="007570C7">
                <w:rPr>
                  <w:rStyle w:val="Hyperlink"/>
                  <w:lang w:val="en-US"/>
                </w:rPr>
                <w:t>vk</w:t>
              </w:r>
              <w:r w:rsidRPr="007570C7">
                <w:rPr>
                  <w:rStyle w:val="Hyperlink"/>
                </w:rPr>
                <w:t>.</w:t>
              </w:r>
              <w:r w:rsidRPr="007570C7">
                <w:rPr>
                  <w:rStyle w:val="Hyperlink"/>
                  <w:lang w:val="en-US"/>
                </w:rPr>
                <w:t>com</w:t>
              </w:r>
              <w:r w:rsidRPr="007570C7">
                <w:rPr>
                  <w:rStyle w:val="Hyperlink"/>
                </w:rPr>
                <w:t>/</w:t>
              </w:r>
              <w:r w:rsidRPr="007570C7">
                <w:rPr>
                  <w:rStyle w:val="Hyperlink"/>
                  <w:lang w:val="en-US"/>
                </w:rPr>
                <w:t>id</w:t>
              </w:r>
              <w:r w:rsidRPr="007570C7">
                <w:rPr>
                  <w:rStyle w:val="Hyperlink"/>
                </w:rPr>
                <w:t>448736933</w:t>
              </w:r>
            </w:hyperlink>
          </w:p>
          <w:p w:rsidR="005E7309" w:rsidRPr="00DB53E8" w:rsidRDefault="005E7309" w:rsidP="00407FF2">
            <w:pPr>
              <w:spacing w:after="0" w:line="240" w:lineRule="auto"/>
            </w:pPr>
            <w:hyperlink r:id="rId16" w:history="1">
              <w:r w:rsidRPr="007570C7">
                <w:rPr>
                  <w:rStyle w:val="Hyperlink"/>
                </w:rPr>
                <w:t>vk.com/im?peers=c6_c7&amp;sel=c3</w:t>
              </w:r>
            </w:hyperlink>
            <w:r w:rsidRPr="007570C7">
              <w:t xml:space="preserve"> (беседа «Акцент»)</w:t>
            </w:r>
          </w:p>
        </w:tc>
      </w:tr>
    </w:tbl>
    <w:p w:rsidR="005E7309" w:rsidRPr="00DB53E8" w:rsidRDefault="005E7309"/>
    <w:p w:rsidR="005E7309" w:rsidRPr="00DB53E8" w:rsidRDefault="005E7309"/>
    <w:sectPr w:rsidR="005E7309" w:rsidRPr="00DB53E8" w:rsidSect="0047267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112D1"/>
    <w:multiLevelType w:val="hybridMultilevel"/>
    <w:tmpl w:val="71600E8C"/>
    <w:lvl w:ilvl="0" w:tplc="87CABC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224723"/>
    <w:multiLevelType w:val="hybridMultilevel"/>
    <w:tmpl w:val="77208D76"/>
    <w:lvl w:ilvl="0" w:tplc="8632D21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2C4EAE"/>
    <w:multiLevelType w:val="hybridMultilevel"/>
    <w:tmpl w:val="47FCF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9E0101"/>
    <w:multiLevelType w:val="hybridMultilevel"/>
    <w:tmpl w:val="8DA80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AA19B7"/>
    <w:multiLevelType w:val="hybridMultilevel"/>
    <w:tmpl w:val="A7D87EEC"/>
    <w:lvl w:ilvl="0" w:tplc="201426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E002BF8"/>
    <w:multiLevelType w:val="hybridMultilevel"/>
    <w:tmpl w:val="743E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8E5A6A"/>
    <w:multiLevelType w:val="hybridMultilevel"/>
    <w:tmpl w:val="6526FD6C"/>
    <w:lvl w:ilvl="0" w:tplc="5C023CF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5C382362"/>
    <w:multiLevelType w:val="hybridMultilevel"/>
    <w:tmpl w:val="D92882C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3444EC"/>
    <w:multiLevelType w:val="hybridMultilevel"/>
    <w:tmpl w:val="D0C837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17495A"/>
    <w:multiLevelType w:val="hybridMultilevel"/>
    <w:tmpl w:val="02862638"/>
    <w:lvl w:ilvl="0" w:tplc="A83215EE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0A54099"/>
    <w:multiLevelType w:val="hybridMultilevel"/>
    <w:tmpl w:val="0A6C3FF8"/>
    <w:lvl w:ilvl="0" w:tplc="7144AA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E7B11FB"/>
    <w:multiLevelType w:val="hybridMultilevel"/>
    <w:tmpl w:val="8C44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673"/>
    <w:rsid w:val="000212F3"/>
    <w:rsid w:val="00035F12"/>
    <w:rsid w:val="00052BA8"/>
    <w:rsid w:val="000F226E"/>
    <w:rsid w:val="001E40D5"/>
    <w:rsid w:val="002934D8"/>
    <w:rsid w:val="002A1FB7"/>
    <w:rsid w:val="003039D7"/>
    <w:rsid w:val="00307BB2"/>
    <w:rsid w:val="00321146"/>
    <w:rsid w:val="003A092C"/>
    <w:rsid w:val="003F1C2B"/>
    <w:rsid w:val="003F55BF"/>
    <w:rsid w:val="00407FF2"/>
    <w:rsid w:val="00453EBA"/>
    <w:rsid w:val="00472673"/>
    <w:rsid w:val="00491ACE"/>
    <w:rsid w:val="004A3B85"/>
    <w:rsid w:val="004C1AF0"/>
    <w:rsid w:val="005512CD"/>
    <w:rsid w:val="005916A3"/>
    <w:rsid w:val="005E7309"/>
    <w:rsid w:val="006179FA"/>
    <w:rsid w:val="00663A82"/>
    <w:rsid w:val="006C1D1E"/>
    <w:rsid w:val="006F4CA6"/>
    <w:rsid w:val="0071476E"/>
    <w:rsid w:val="0073698F"/>
    <w:rsid w:val="007570C7"/>
    <w:rsid w:val="0077203F"/>
    <w:rsid w:val="007A17E9"/>
    <w:rsid w:val="007A6A6F"/>
    <w:rsid w:val="007D5C37"/>
    <w:rsid w:val="007D6D6D"/>
    <w:rsid w:val="00913EA0"/>
    <w:rsid w:val="0097555F"/>
    <w:rsid w:val="009771F4"/>
    <w:rsid w:val="009A4C26"/>
    <w:rsid w:val="009F18BC"/>
    <w:rsid w:val="009F52F7"/>
    <w:rsid w:val="00A37FFC"/>
    <w:rsid w:val="00A441F0"/>
    <w:rsid w:val="00AA4604"/>
    <w:rsid w:val="00AB2678"/>
    <w:rsid w:val="00AD0CF9"/>
    <w:rsid w:val="00B40D25"/>
    <w:rsid w:val="00B474C5"/>
    <w:rsid w:val="00B6227A"/>
    <w:rsid w:val="00B70864"/>
    <w:rsid w:val="00B773A4"/>
    <w:rsid w:val="00B9154D"/>
    <w:rsid w:val="00BC0813"/>
    <w:rsid w:val="00C21933"/>
    <w:rsid w:val="00C66818"/>
    <w:rsid w:val="00CA378C"/>
    <w:rsid w:val="00DB53E8"/>
    <w:rsid w:val="00DC779A"/>
    <w:rsid w:val="00DE5323"/>
    <w:rsid w:val="00E97D21"/>
    <w:rsid w:val="00EB085C"/>
    <w:rsid w:val="00F94A80"/>
    <w:rsid w:val="00FA7410"/>
    <w:rsid w:val="00FF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4726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72673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12CD"/>
    <w:rPr>
      <w:rFonts w:cs="Times New Roman"/>
      <w:lang w:eastAsia="en-US"/>
    </w:rPr>
  </w:style>
  <w:style w:type="paragraph" w:styleId="List">
    <w:name w:val="List"/>
    <w:basedOn w:val="BodyText"/>
    <w:uiPriority w:val="99"/>
    <w:rsid w:val="00472673"/>
    <w:rPr>
      <w:rFonts w:cs="Arial"/>
    </w:rPr>
  </w:style>
  <w:style w:type="paragraph" w:styleId="Caption">
    <w:name w:val="caption"/>
    <w:basedOn w:val="Normal"/>
    <w:uiPriority w:val="99"/>
    <w:qFormat/>
    <w:rsid w:val="004726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3F55BF"/>
    <w:pPr>
      <w:ind w:left="220" w:hanging="220"/>
    </w:pPr>
  </w:style>
  <w:style w:type="paragraph" w:styleId="IndexHeading">
    <w:name w:val="index heading"/>
    <w:basedOn w:val="Normal"/>
    <w:uiPriority w:val="99"/>
    <w:rsid w:val="00472673"/>
    <w:pPr>
      <w:suppressLineNumbers/>
    </w:pPr>
    <w:rPr>
      <w:rFonts w:cs="Arial"/>
    </w:rPr>
  </w:style>
  <w:style w:type="table" w:styleId="TableGrid">
    <w:name w:val="Table Grid"/>
    <w:basedOn w:val="TableNormal"/>
    <w:uiPriority w:val="99"/>
    <w:rsid w:val="003F5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40D2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A4C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453EBA"/>
    <w:rPr>
      <w:rFonts w:cs="Times New Roman"/>
      <w:lang w:eastAsia="en-US"/>
    </w:rPr>
  </w:style>
  <w:style w:type="paragraph" w:customStyle="1" w:styleId="1">
    <w:name w:val="Стиль1"/>
    <w:basedOn w:val="Normal"/>
    <w:link w:val="10"/>
    <w:uiPriority w:val="99"/>
    <w:rsid w:val="006F4CA6"/>
    <w:pPr>
      <w:spacing w:after="0" w:line="240" w:lineRule="auto"/>
      <w:ind w:firstLine="720"/>
    </w:pPr>
    <w:rPr>
      <w:rFonts w:ascii="Arial" w:hAnsi="Arial" w:cs="Times New Roman"/>
      <w:sz w:val="20"/>
      <w:szCs w:val="20"/>
      <w:lang w:eastAsia="ru-RU"/>
    </w:rPr>
  </w:style>
  <w:style w:type="character" w:customStyle="1" w:styleId="10">
    <w:name w:val="Стиль1 Знак"/>
    <w:link w:val="1"/>
    <w:uiPriority w:val="99"/>
    <w:locked/>
    <w:rsid w:val="006F4CA6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AD0CF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c7" TargetMode="External"/><Relationship Id="rId13" Type="http://schemas.openxmlformats.org/officeDocument/2006/relationships/hyperlink" Target="https://vk.com/id44873693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d448736933" TargetMode="External"/><Relationship Id="rId12" Type="http://schemas.openxmlformats.org/officeDocument/2006/relationships/hyperlink" Target="https://vk.com/im?peers=c7_c3&amp;sel=c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im?peers=c6_c7&amp;sel=c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m?peers=c6&amp;sel=c8" TargetMode="External"/><Relationship Id="rId11" Type="http://schemas.openxmlformats.org/officeDocument/2006/relationships/hyperlink" Target="https://vk.com/id448736933" TargetMode="External"/><Relationship Id="rId5" Type="http://schemas.openxmlformats.org/officeDocument/2006/relationships/hyperlink" Target="https://vk.com/id448736933" TargetMode="External"/><Relationship Id="rId15" Type="http://schemas.openxmlformats.org/officeDocument/2006/relationships/hyperlink" Target="https://vk.com/id448736933" TargetMode="External"/><Relationship Id="rId10" Type="http://schemas.openxmlformats.org/officeDocument/2006/relationships/hyperlink" Target="https://vk.com/im?sel=c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448736933" TargetMode="External"/><Relationship Id="rId14" Type="http://schemas.openxmlformats.org/officeDocument/2006/relationships/hyperlink" Target="https://vk.com/im?peers=c7_c3&amp;sel=c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336</TotalTime>
  <Pages>4</Pages>
  <Words>776</Words>
  <Characters>4425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Зав. уч. частью</cp:lastModifiedBy>
  <cp:revision>11</cp:revision>
  <cp:lastPrinted>2020-04-07T12:03:00Z</cp:lastPrinted>
  <dcterms:created xsi:type="dcterms:W3CDTF">2020-03-24T16:58:00Z</dcterms:created>
  <dcterms:modified xsi:type="dcterms:W3CDTF">2020-04-07T12:12:00Z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